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803AC" w14:textId="77777777" w:rsidR="00523EEC" w:rsidRDefault="00523EEC" w:rsidP="00577636">
      <w:pPr>
        <w:pStyle w:val="Header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2BBC658" w14:textId="77777777" w:rsidR="00734B4B" w:rsidRDefault="00734B4B" w:rsidP="00577636">
      <w:pPr>
        <w:pStyle w:val="Header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02584E4" w14:textId="22D850C4" w:rsidR="00254241" w:rsidRPr="004B05D7" w:rsidRDefault="00254241" w:rsidP="1DCFF8D8">
      <w:pPr>
        <w:rPr>
          <w:rFonts w:asciiTheme="minorHAnsi" w:hAnsiTheme="minorHAnsi" w:cstheme="minorBidi"/>
          <w:b/>
          <w:bCs/>
          <w:sz w:val="22"/>
          <w:szCs w:val="22"/>
        </w:rPr>
      </w:pPr>
      <w:r w:rsidRPr="1DCFF8D8">
        <w:rPr>
          <w:rFonts w:asciiTheme="minorHAnsi" w:hAnsiTheme="minorHAnsi" w:cstheme="minorBidi"/>
          <w:b/>
          <w:bCs/>
          <w:sz w:val="22"/>
          <w:szCs w:val="22"/>
        </w:rPr>
        <w:t xml:space="preserve">This report is a(n):    </w:t>
      </w:r>
      <w:r w:rsidR="001D1F4B" w:rsidRPr="1DCFF8D8">
        <w:rPr>
          <w:rFonts w:asciiTheme="minorHAnsi" w:hAnsiTheme="minorHAnsi" w:cstheme="minorBidi"/>
          <w:b/>
          <w:bCs/>
          <w:sz w:val="22"/>
          <w:szCs w:val="22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1DCFF8D8">
        <w:rPr>
          <w:rFonts w:asciiTheme="minorHAnsi" w:hAnsiTheme="minorHAnsi" w:cstheme="minorBidi"/>
          <w:b/>
          <w:bCs/>
          <w:sz w:val="22"/>
          <w:szCs w:val="22"/>
        </w:rPr>
        <w:instrText xml:space="preserve"> FORMCHECKBOX </w:instrText>
      </w:r>
      <w:r w:rsidR="001F31D6">
        <w:rPr>
          <w:rFonts w:asciiTheme="minorHAnsi" w:hAnsiTheme="minorHAnsi" w:cstheme="minorBidi"/>
          <w:b/>
          <w:bCs/>
          <w:sz w:val="22"/>
          <w:szCs w:val="22"/>
        </w:rPr>
      </w:r>
      <w:r w:rsidR="001F31D6">
        <w:rPr>
          <w:rFonts w:asciiTheme="minorHAnsi" w:hAnsiTheme="minorHAnsi" w:cstheme="minorBidi"/>
          <w:b/>
          <w:bCs/>
          <w:sz w:val="22"/>
          <w:szCs w:val="22"/>
        </w:rPr>
        <w:fldChar w:fldCharType="separate"/>
      </w:r>
      <w:r w:rsidR="001D1F4B" w:rsidRPr="1DCFF8D8">
        <w:rPr>
          <w:rFonts w:asciiTheme="minorHAnsi" w:hAnsiTheme="minorHAnsi" w:cstheme="minorBidi"/>
          <w:b/>
          <w:bCs/>
          <w:sz w:val="22"/>
          <w:szCs w:val="22"/>
        </w:rPr>
        <w:fldChar w:fldCharType="end"/>
      </w:r>
      <w:r w:rsidRPr="1DCFF8D8">
        <w:rPr>
          <w:rFonts w:asciiTheme="minorHAnsi" w:hAnsiTheme="minorHAnsi" w:cstheme="minorBidi"/>
          <w:b/>
          <w:bCs/>
          <w:sz w:val="22"/>
          <w:szCs w:val="22"/>
        </w:rPr>
        <w:t xml:space="preserve"> Initial Treatment Plan    </w:t>
      </w:r>
      <w:r w:rsidR="001D1F4B" w:rsidRPr="1DCFF8D8">
        <w:rPr>
          <w:rFonts w:asciiTheme="minorHAnsi" w:hAnsiTheme="minorHAnsi" w:cstheme="minorBidi"/>
          <w:b/>
          <w:bCs/>
          <w:sz w:val="22"/>
          <w:szCs w:val="22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1DCFF8D8">
        <w:rPr>
          <w:rFonts w:asciiTheme="minorHAnsi" w:hAnsiTheme="minorHAnsi" w:cstheme="minorBidi"/>
          <w:b/>
          <w:bCs/>
          <w:sz w:val="22"/>
          <w:szCs w:val="22"/>
        </w:rPr>
        <w:instrText xml:space="preserve"> FORMCHECKBOX </w:instrText>
      </w:r>
      <w:r w:rsidR="001F31D6">
        <w:rPr>
          <w:rFonts w:asciiTheme="minorHAnsi" w:hAnsiTheme="minorHAnsi" w:cstheme="minorBidi"/>
          <w:b/>
          <w:bCs/>
          <w:sz w:val="22"/>
          <w:szCs w:val="22"/>
        </w:rPr>
      </w:r>
      <w:r w:rsidR="001F31D6">
        <w:rPr>
          <w:rFonts w:asciiTheme="minorHAnsi" w:hAnsiTheme="minorHAnsi" w:cstheme="minorBidi"/>
          <w:b/>
          <w:bCs/>
          <w:sz w:val="22"/>
          <w:szCs w:val="22"/>
        </w:rPr>
        <w:fldChar w:fldCharType="separate"/>
      </w:r>
      <w:r w:rsidR="001D1F4B" w:rsidRPr="1DCFF8D8">
        <w:rPr>
          <w:rFonts w:asciiTheme="minorHAnsi" w:hAnsiTheme="minorHAnsi" w:cstheme="minorBidi"/>
          <w:b/>
          <w:bCs/>
          <w:sz w:val="22"/>
          <w:szCs w:val="22"/>
        </w:rPr>
        <w:fldChar w:fldCharType="end"/>
      </w:r>
      <w:r w:rsidRPr="1DCFF8D8">
        <w:rPr>
          <w:rFonts w:asciiTheme="minorHAnsi" w:hAnsiTheme="minorHAnsi" w:cstheme="minorBidi"/>
          <w:b/>
          <w:bCs/>
          <w:sz w:val="22"/>
          <w:szCs w:val="22"/>
        </w:rPr>
        <w:t xml:space="preserve"> Treatment Plan Update      </w:t>
      </w:r>
      <w:r w:rsidR="001D1F4B" w:rsidRPr="1DCFF8D8">
        <w:rPr>
          <w:rFonts w:asciiTheme="minorHAnsi" w:hAnsiTheme="minorHAnsi" w:cstheme="minorBidi"/>
          <w:b/>
          <w:bCs/>
          <w:sz w:val="22"/>
          <w:szCs w:val="22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1DCFF8D8">
        <w:rPr>
          <w:rFonts w:asciiTheme="minorHAnsi" w:hAnsiTheme="minorHAnsi" w:cstheme="minorBidi"/>
          <w:b/>
          <w:bCs/>
          <w:sz w:val="22"/>
          <w:szCs w:val="22"/>
        </w:rPr>
        <w:instrText xml:space="preserve"> FORMCHECKBOX </w:instrText>
      </w:r>
      <w:r w:rsidR="001F31D6">
        <w:rPr>
          <w:rFonts w:asciiTheme="minorHAnsi" w:hAnsiTheme="minorHAnsi" w:cstheme="minorBidi"/>
          <w:b/>
          <w:bCs/>
          <w:sz w:val="22"/>
          <w:szCs w:val="22"/>
        </w:rPr>
      </w:r>
      <w:r w:rsidR="001F31D6">
        <w:rPr>
          <w:rFonts w:asciiTheme="minorHAnsi" w:hAnsiTheme="minorHAnsi" w:cstheme="minorBidi"/>
          <w:b/>
          <w:bCs/>
          <w:sz w:val="22"/>
          <w:szCs w:val="22"/>
        </w:rPr>
        <w:fldChar w:fldCharType="separate"/>
      </w:r>
      <w:r w:rsidR="001D1F4B" w:rsidRPr="1DCFF8D8">
        <w:rPr>
          <w:rFonts w:asciiTheme="minorHAnsi" w:hAnsiTheme="minorHAnsi" w:cstheme="minorBidi"/>
          <w:b/>
          <w:bCs/>
          <w:sz w:val="22"/>
          <w:szCs w:val="22"/>
        </w:rPr>
        <w:fldChar w:fldCharType="end"/>
      </w:r>
      <w:r w:rsidRPr="1DCFF8D8">
        <w:rPr>
          <w:rFonts w:asciiTheme="minorHAnsi" w:hAnsiTheme="minorHAnsi" w:cstheme="minorBidi"/>
          <w:b/>
          <w:bCs/>
          <w:sz w:val="22"/>
          <w:szCs w:val="22"/>
        </w:rPr>
        <w:t xml:space="preserve"> Discharge Summary</w:t>
      </w:r>
    </w:p>
    <w:p w14:paraId="6A681164" w14:textId="085F1D97" w:rsidR="00254241" w:rsidRPr="004B05D7" w:rsidRDefault="009B19E7" w:rsidP="009B19E7">
      <w:pPr>
        <w:pStyle w:val="BodyText"/>
        <w:tabs>
          <w:tab w:val="left" w:pos="8147"/>
        </w:tabs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</w:p>
    <w:p w14:paraId="35701F31" w14:textId="231EC512" w:rsidR="00A52219" w:rsidRPr="004B05D7" w:rsidRDefault="002C1275" w:rsidP="00A52219">
      <w:pPr>
        <w:pStyle w:val="BodyText"/>
        <w:rPr>
          <w:rFonts w:asciiTheme="minorHAnsi" w:hAnsiTheme="minorHAnsi" w:cstheme="minorHAnsi"/>
          <w:b/>
          <w:sz w:val="22"/>
          <w:szCs w:val="22"/>
        </w:rPr>
      </w:pPr>
      <w:r w:rsidRPr="004B05D7">
        <w:rPr>
          <w:rFonts w:asciiTheme="minorHAnsi" w:hAnsiTheme="minorHAnsi" w:cstheme="minorHAnsi"/>
          <w:b/>
          <w:sz w:val="22"/>
          <w:szCs w:val="22"/>
        </w:rPr>
        <w:t>If</w:t>
      </w:r>
      <w:r w:rsidR="003968CB">
        <w:rPr>
          <w:rFonts w:asciiTheme="minorHAnsi" w:hAnsiTheme="minorHAnsi" w:cstheme="minorHAnsi"/>
          <w:b/>
          <w:sz w:val="22"/>
          <w:szCs w:val="22"/>
        </w:rPr>
        <w:t xml:space="preserve"> this is an</w:t>
      </w:r>
      <w:r w:rsidRPr="004B05D7">
        <w:rPr>
          <w:rFonts w:asciiTheme="minorHAnsi" w:hAnsiTheme="minorHAnsi" w:cstheme="minorHAnsi"/>
          <w:b/>
          <w:sz w:val="22"/>
          <w:szCs w:val="22"/>
        </w:rPr>
        <w:t xml:space="preserve"> Initial Treatment Plan</w:t>
      </w:r>
      <w:r w:rsidR="00A52219" w:rsidRPr="004B05D7">
        <w:rPr>
          <w:rFonts w:asciiTheme="minorHAnsi" w:hAnsiTheme="minorHAnsi" w:cstheme="minorHAnsi"/>
          <w:b/>
          <w:sz w:val="22"/>
          <w:szCs w:val="22"/>
        </w:rPr>
        <w:t xml:space="preserve"> (ITP)</w:t>
      </w:r>
      <w:r w:rsidRPr="004B05D7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3968CB">
        <w:rPr>
          <w:rFonts w:asciiTheme="minorHAnsi" w:hAnsiTheme="minorHAnsi" w:cstheme="minorHAnsi"/>
          <w:b/>
          <w:sz w:val="22"/>
          <w:szCs w:val="22"/>
        </w:rPr>
        <w:t xml:space="preserve">the </w:t>
      </w:r>
      <w:r w:rsidR="00330975" w:rsidRPr="004B05D7">
        <w:rPr>
          <w:rFonts w:asciiTheme="minorHAnsi" w:hAnsiTheme="minorHAnsi" w:cstheme="minorHAnsi"/>
          <w:b/>
          <w:sz w:val="22"/>
          <w:szCs w:val="22"/>
        </w:rPr>
        <w:t>d</w:t>
      </w:r>
      <w:r w:rsidRPr="004B05D7">
        <w:rPr>
          <w:rFonts w:asciiTheme="minorHAnsi" w:hAnsiTheme="minorHAnsi" w:cstheme="minorHAnsi"/>
          <w:b/>
          <w:sz w:val="22"/>
          <w:szCs w:val="22"/>
        </w:rPr>
        <w:t xml:space="preserve">ue </w:t>
      </w:r>
      <w:r w:rsidR="00330975" w:rsidRPr="004B05D7">
        <w:rPr>
          <w:rFonts w:asciiTheme="minorHAnsi" w:hAnsiTheme="minorHAnsi" w:cstheme="minorHAnsi"/>
          <w:b/>
          <w:sz w:val="22"/>
          <w:szCs w:val="22"/>
        </w:rPr>
        <w:t>d</w:t>
      </w:r>
      <w:r w:rsidRPr="004B05D7">
        <w:rPr>
          <w:rFonts w:asciiTheme="minorHAnsi" w:hAnsiTheme="minorHAnsi" w:cstheme="minorHAnsi"/>
          <w:b/>
          <w:sz w:val="22"/>
          <w:szCs w:val="22"/>
        </w:rPr>
        <w:t xml:space="preserve">ate </w:t>
      </w:r>
      <w:r w:rsidR="00FE12B9" w:rsidRPr="004B05D7">
        <w:rPr>
          <w:rFonts w:asciiTheme="minorHAnsi" w:hAnsiTheme="minorHAnsi" w:cstheme="minorHAnsi"/>
          <w:b/>
          <w:sz w:val="22"/>
          <w:szCs w:val="22"/>
        </w:rPr>
        <w:t xml:space="preserve">to Optum </w:t>
      </w:r>
      <w:r w:rsidR="00A52219" w:rsidRPr="004B05D7">
        <w:rPr>
          <w:rFonts w:asciiTheme="minorHAnsi" w:hAnsiTheme="minorHAnsi" w:cstheme="minorHAnsi"/>
          <w:b/>
          <w:sz w:val="22"/>
          <w:szCs w:val="22"/>
        </w:rPr>
        <w:t xml:space="preserve">TERM </w:t>
      </w:r>
      <w:r w:rsidR="003968CB">
        <w:rPr>
          <w:rFonts w:asciiTheme="minorHAnsi" w:hAnsiTheme="minorHAnsi" w:cstheme="minorHAnsi"/>
          <w:b/>
          <w:sz w:val="22"/>
          <w:szCs w:val="22"/>
        </w:rPr>
        <w:t xml:space="preserve">is </w:t>
      </w:r>
      <w:r w:rsidR="00A52219" w:rsidRPr="004B05D7">
        <w:rPr>
          <w:rFonts w:asciiTheme="minorHAnsi" w:hAnsiTheme="minorHAnsi" w:cstheme="minorHAnsi"/>
          <w:b/>
          <w:sz w:val="22"/>
          <w:szCs w:val="22"/>
        </w:rPr>
        <w:t xml:space="preserve">within 14 calendar days of the initial authorization start date. </w:t>
      </w:r>
    </w:p>
    <w:p w14:paraId="296969ED" w14:textId="77777777" w:rsidR="00A52219" w:rsidRPr="004B05D7" w:rsidRDefault="00A52219" w:rsidP="00A52219">
      <w:pPr>
        <w:pStyle w:val="BodyText"/>
        <w:rPr>
          <w:rFonts w:asciiTheme="minorHAnsi" w:hAnsiTheme="minorHAnsi" w:cstheme="minorHAnsi"/>
          <w:b/>
          <w:sz w:val="22"/>
          <w:szCs w:val="22"/>
        </w:rPr>
      </w:pPr>
    </w:p>
    <w:p w14:paraId="4C117BBE" w14:textId="3FECF9F0" w:rsidR="00A52219" w:rsidRPr="004B05D7" w:rsidRDefault="00A52219" w:rsidP="00A52219">
      <w:pPr>
        <w:pStyle w:val="BodyText"/>
        <w:rPr>
          <w:rFonts w:asciiTheme="minorHAnsi" w:hAnsiTheme="minorHAnsi" w:cstheme="minorHAnsi"/>
          <w:b/>
          <w:sz w:val="22"/>
          <w:szCs w:val="22"/>
        </w:rPr>
      </w:pPr>
      <w:r w:rsidRPr="004B05D7">
        <w:rPr>
          <w:rFonts w:asciiTheme="minorHAnsi" w:hAnsiTheme="minorHAnsi" w:cstheme="minorHAnsi"/>
          <w:b/>
          <w:sz w:val="22"/>
          <w:szCs w:val="22"/>
        </w:rPr>
        <w:t xml:space="preserve">For Medi-Cal funding: </w:t>
      </w:r>
      <w:r w:rsidRPr="004B05D7">
        <w:rPr>
          <w:rFonts w:asciiTheme="minorHAnsi" w:hAnsiTheme="minorHAnsi" w:cstheme="minorHAnsi"/>
          <w:sz w:val="22"/>
          <w:szCs w:val="22"/>
        </w:rPr>
        <w:t xml:space="preserve">Authorization for continued services is dependent on Medical Necessity review of the ITP. Providers will be notified of determination within </w:t>
      </w:r>
      <w:r w:rsidR="003968CB">
        <w:rPr>
          <w:rFonts w:asciiTheme="minorHAnsi" w:hAnsiTheme="minorHAnsi" w:cstheme="minorHAnsi"/>
          <w:sz w:val="22"/>
          <w:szCs w:val="22"/>
        </w:rPr>
        <w:t>four (</w:t>
      </w:r>
      <w:r w:rsidRPr="004B05D7">
        <w:rPr>
          <w:rFonts w:asciiTheme="minorHAnsi" w:hAnsiTheme="minorHAnsi" w:cstheme="minorHAnsi"/>
          <w:sz w:val="22"/>
          <w:szCs w:val="22"/>
        </w:rPr>
        <w:t>4</w:t>
      </w:r>
      <w:r w:rsidR="003968CB">
        <w:rPr>
          <w:rFonts w:asciiTheme="minorHAnsi" w:hAnsiTheme="minorHAnsi" w:cstheme="minorHAnsi"/>
          <w:sz w:val="22"/>
          <w:szCs w:val="22"/>
        </w:rPr>
        <w:t>)</w:t>
      </w:r>
      <w:r w:rsidRPr="004B05D7">
        <w:rPr>
          <w:rFonts w:asciiTheme="minorHAnsi" w:hAnsiTheme="minorHAnsi" w:cstheme="minorHAnsi"/>
          <w:sz w:val="22"/>
          <w:szCs w:val="22"/>
        </w:rPr>
        <w:t xml:space="preserve"> business days of ITP submission.</w:t>
      </w:r>
    </w:p>
    <w:p w14:paraId="55C50F46" w14:textId="77777777" w:rsidR="00A52219" w:rsidRPr="004B05D7" w:rsidRDefault="00A52219" w:rsidP="00A52219">
      <w:pPr>
        <w:pStyle w:val="BodyText"/>
        <w:rPr>
          <w:rFonts w:asciiTheme="minorHAnsi" w:hAnsiTheme="minorHAnsi" w:cstheme="minorHAnsi"/>
          <w:b/>
          <w:sz w:val="22"/>
          <w:szCs w:val="22"/>
        </w:rPr>
      </w:pPr>
    </w:p>
    <w:p w14:paraId="03E7D5D0" w14:textId="599424D6" w:rsidR="00F91038" w:rsidRPr="004B05D7" w:rsidRDefault="003968CB" w:rsidP="00A52219">
      <w:pPr>
        <w:pStyle w:val="BodyText"/>
        <w:rPr>
          <w:rFonts w:asciiTheme="minorHAnsi" w:hAnsiTheme="minorHAnsi" w:cstheme="minorHAnsi"/>
          <w:b/>
          <w:sz w:val="22"/>
          <w:szCs w:val="22"/>
        </w:rPr>
      </w:pPr>
      <w:r w:rsidRPr="003968CB">
        <w:rPr>
          <w:rFonts w:asciiTheme="minorHAnsi" w:hAnsiTheme="minorHAnsi" w:cstheme="minorHAnsi"/>
          <w:b/>
          <w:sz w:val="22"/>
          <w:szCs w:val="22"/>
        </w:rPr>
        <w:t>NOTE</w:t>
      </w:r>
      <w:r w:rsidR="00F91038" w:rsidRPr="004B05D7">
        <w:rPr>
          <w:rFonts w:asciiTheme="minorHAnsi" w:hAnsiTheme="minorHAnsi" w:cstheme="minorHAnsi"/>
          <w:b/>
          <w:sz w:val="22"/>
          <w:szCs w:val="22"/>
        </w:rPr>
        <w:t>:</w:t>
      </w:r>
      <w:r w:rsidR="00A52219" w:rsidRPr="004B05D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91038" w:rsidRPr="004B05D7">
        <w:rPr>
          <w:rFonts w:asciiTheme="minorHAnsi" w:hAnsiTheme="minorHAnsi" w:cstheme="minorHAnsi"/>
          <w:sz w:val="22"/>
          <w:szCs w:val="22"/>
        </w:rPr>
        <w:t xml:space="preserve">Treatment Plan Updates are due every 12 weeks after </w:t>
      </w:r>
      <w:r w:rsidR="00A52219" w:rsidRPr="004B05D7">
        <w:rPr>
          <w:rFonts w:asciiTheme="minorHAnsi" w:hAnsiTheme="minorHAnsi" w:cstheme="minorHAnsi"/>
          <w:sz w:val="22"/>
          <w:szCs w:val="22"/>
        </w:rPr>
        <w:t>ITP due date</w:t>
      </w:r>
      <w:r w:rsidR="00F91038" w:rsidRPr="004B05D7">
        <w:rPr>
          <w:rFonts w:asciiTheme="minorHAnsi" w:hAnsiTheme="minorHAnsi" w:cstheme="minorHAnsi"/>
          <w:sz w:val="22"/>
          <w:szCs w:val="22"/>
        </w:rPr>
        <w:t>.</w:t>
      </w:r>
    </w:p>
    <w:p w14:paraId="700236D2" w14:textId="77777777" w:rsidR="00953AF1" w:rsidRPr="004B05D7" w:rsidRDefault="00F91038" w:rsidP="00C81767">
      <w:pPr>
        <w:pStyle w:val="BodyText"/>
        <w:rPr>
          <w:rFonts w:asciiTheme="minorHAnsi" w:hAnsiTheme="minorHAnsi" w:cstheme="minorHAnsi"/>
          <w:b/>
          <w:sz w:val="22"/>
          <w:szCs w:val="22"/>
        </w:rPr>
      </w:pPr>
      <w:r w:rsidRPr="004B05D7" w:rsidDel="00C81767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tbl>
      <w:tblPr>
        <w:tblW w:w="1107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bottom w:w="72" w:type="dxa"/>
        </w:tblCellMar>
        <w:tblLook w:val="04A0" w:firstRow="1" w:lastRow="0" w:firstColumn="1" w:lastColumn="0" w:noHBand="0" w:noVBand="1"/>
      </w:tblPr>
      <w:tblGrid>
        <w:gridCol w:w="1440"/>
        <w:gridCol w:w="3690"/>
        <w:gridCol w:w="3240"/>
        <w:gridCol w:w="2700"/>
      </w:tblGrid>
      <w:tr w:rsidR="00254241" w:rsidRPr="003968CB" w14:paraId="017480CB" w14:textId="77777777" w:rsidTr="007F15EC">
        <w:trPr>
          <w:trHeight w:val="504"/>
        </w:trPr>
        <w:tc>
          <w:tcPr>
            <w:tcW w:w="1440" w:type="dxa"/>
            <w:vAlign w:val="center"/>
          </w:tcPr>
          <w:p w14:paraId="1FFE0137" w14:textId="77777777" w:rsidR="00254241" w:rsidRPr="004B05D7" w:rsidRDefault="00254241" w:rsidP="00B47E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05D7">
              <w:rPr>
                <w:rFonts w:asciiTheme="minorHAnsi" w:hAnsiTheme="minorHAnsi" w:cstheme="minorHAnsi"/>
                <w:sz w:val="22"/>
                <w:szCs w:val="22"/>
              </w:rPr>
              <w:t>Provider:</w:t>
            </w:r>
          </w:p>
        </w:tc>
        <w:tc>
          <w:tcPr>
            <w:tcW w:w="3690" w:type="dxa"/>
            <w:vAlign w:val="center"/>
          </w:tcPr>
          <w:p w14:paraId="6E81563F" w14:textId="77777777" w:rsidR="00254241" w:rsidRPr="004B05D7" w:rsidRDefault="001D1F4B" w:rsidP="21F878FA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21F878FA">
              <w:rPr>
                <w:rFonts w:asciiTheme="minorHAnsi" w:hAnsiTheme="minorHAnsi" w:cstheme="minorBid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54241" w:rsidRPr="21F878FA">
              <w:rPr>
                <w:rFonts w:asciiTheme="minorHAnsi" w:hAnsiTheme="minorHAnsi" w:cstheme="minorBidi"/>
                <w:sz w:val="22"/>
                <w:szCs w:val="22"/>
              </w:rPr>
              <w:instrText xml:space="preserve"> FORMTEXT </w:instrText>
            </w:r>
            <w:r w:rsidRPr="21F878FA">
              <w:rPr>
                <w:rFonts w:asciiTheme="minorHAnsi" w:hAnsiTheme="minorHAnsi" w:cstheme="minorBidi"/>
                <w:sz w:val="22"/>
                <w:szCs w:val="22"/>
              </w:rPr>
            </w:r>
            <w:r w:rsidRPr="21F878FA">
              <w:rPr>
                <w:rFonts w:asciiTheme="minorHAnsi" w:hAnsiTheme="minorHAnsi" w:cstheme="minorBidi"/>
                <w:sz w:val="22"/>
                <w:szCs w:val="22"/>
              </w:rPr>
              <w:fldChar w:fldCharType="separate"/>
            </w:r>
            <w:r w:rsidR="00254241" w:rsidRPr="21F878FA">
              <w:rPr>
                <w:rFonts w:asciiTheme="minorHAnsi" w:hAnsiTheme="minorHAnsi" w:cstheme="minorBidi"/>
                <w:noProof/>
                <w:sz w:val="22"/>
                <w:szCs w:val="22"/>
              </w:rPr>
              <w:t> </w:t>
            </w:r>
            <w:r w:rsidR="00254241" w:rsidRPr="21F878FA">
              <w:rPr>
                <w:rFonts w:asciiTheme="minorHAnsi" w:hAnsiTheme="minorHAnsi" w:cstheme="minorBidi"/>
                <w:noProof/>
                <w:sz w:val="22"/>
                <w:szCs w:val="22"/>
              </w:rPr>
              <w:t> </w:t>
            </w:r>
            <w:r w:rsidR="00254241" w:rsidRPr="21F878FA">
              <w:rPr>
                <w:rFonts w:asciiTheme="minorHAnsi" w:hAnsiTheme="minorHAnsi" w:cstheme="minorBidi"/>
                <w:noProof/>
                <w:sz w:val="22"/>
                <w:szCs w:val="22"/>
              </w:rPr>
              <w:t> </w:t>
            </w:r>
            <w:r w:rsidR="00254241" w:rsidRPr="21F878FA">
              <w:rPr>
                <w:rFonts w:asciiTheme="minorHAnsi" w:hAnsiTheme="minorHAnsi" w:cstheme="minorBidi"/>
                <w:noProof/>
                <w:sz w:val="22"/>
                <w:szCs w:val="22"/>
              </w:rPr>
              <w:t> </w:t>
            </w:r>
            <w:r w:rsidR="00254241" w:rsidRPr="21F878FA">
              <w:rPr>
                <w:rFonts w:asciiTheme="minorHAnsi" w:hAnsiTheme="minorHAnsi" w:cstheme="minorBidi"/>
                <w:noProof/>
                <w:sz w:val="22"/>
                <w:szCs w:val="22"/>
              </w:rPr>
              <w:t> </w:t>
            </w:r>
            <w:r w:rsidRPr="21F878FA">
              <w:rPr>
                <w:rFonts w:asciiTheme="minorHAnsi" w:hAnsiTheme="minorHAnsi" w:cstheme="minorBidi"/>
                <w:sz w:val="22"/>
                <w:szCs w:val="22"/>
              </w:rPr>
              <w:fldChar w:fldCharType="end"/>
            </w:r>
          </w:p>
        </w:tc>
        <w:tc>
          <w:tcPr>
            <w:tcW w:w="3240" w:type="dxa"/>
            <w:vAlign w:val="center"/>
          </w:tcPr>
          <w:p w14:paraId="72D6A2B9" w14:textId="77777777" w:rsidR="00254241" w:rsidRPr="004B05D7" w:rsidRDefault="00254241" w:rsidP="00B47E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05D7">
              <w:rPr>
                <w:rFonts w:asciiTheme="minorHAnsi" w:hAnsiTheme="minorHAnsi" w:cstheme="minorHAnsi"/>
                <w:sz w:val="22"/>
                <w:szCs w:val="22"/>
              </w:rPr>
              <w:t xml:space="preserve">Phone: </w:t>
            </w:r>
            <w:r w:rsidR="001D1F4B" w:rsidRPr="004B05D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05D7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1D1F4B" w:rsidRPr="004B05D7">
              <w:rPr>
                <w:rFonts w:asciiTheme="minorHAnsi" w:hAnsiTheme="minorHAnsi" w:cstheme="minorHAnsi"/>
                <w:sz w:val="22"/>
                <w:szCs w:val="22"/>
              </w:rPr>
            </w:r>
            <w:r w:rsidR="001D1F4B" w:rsidRPr="004B05D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D1F4B" w:rsidRPr="004B05D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700" w:type="dxa"/>
            <w:vAlign w:val="center"/>
          </w:tcPr>
          <w:p w14:paraId="2F2D8C84" w14:textId="77777777" w:rsidR="00254241" w:rsidRPr="004B05D7" w:rsidRDefault="00254241" w:rsidP="00B47E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05D7">
              <w:rPr>
                <w:rFonts w:asciiTheme="minorHAnsi" w:hAnsiTheme="minorHAnsi" w:cstheme="minorHAnsi"/>
                <w:sz w:val="22"/>
                <w:szCs w:val="22"/>
              </w:rPr>
              <w:t xml:space="preserve">Fax#: </w:t>
            </w:r>
            <w:r w:rsidR="001D1F4B" w:rsidRPr="004B05D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05D7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1D1F4B" w:rsidRPr="004B05D7">
              <w:rPr>
                <w:rFonts w:asciiTheme="minorHAnsi" w:hAnsiTheme="minorHAnsi" w:cstheme="minorHAnsi"/>
                <w:sz w:val="22"/>
                <w:szCs w:val="22"/>
              </w:rPr>
            </w:r>
            <w:r w:rsidR="001D1F4B" w:rsidRPr="004B05D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D1F4B" w:rsidRPr="004B05D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254241" w:rsidRPr="003968CB" w14:paraId="622C0F3F" w14:textId="77777777" w:rsidTr="007F15EC">
        <w:trPr>
          <w:trHeight w:val="504"/>
        </w:trPr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6D7DA13E" w14:textId="77777777" w:rsidR="00254241" w:rsidRPr="004B05D7" w:rsidRDefault="00254241" w:rsidP="00B47E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05D7">
              <w:rPr>
                <w:rFonts w:asciiTheme="minorHAnsi" w:hAnsiTheme="minorHAnsi" w:cstheme="minorHAnsi"/>
                <w:sz w:val="22"/>
                <w:szCs w:val="22"/>
              </w:rPr>
              <w:t>SW Name: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center"/>
          </w:tcPr>
          <w:p w14:paraId="079FBBE4" w14:textId="77777777" w:rsidR="00254241" w:rsidRPr="004B05D7" w:rsidRDefault="001D1F4B" w:rsidP="00B47E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05D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54241" w:rsidRPr="004B05D7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B05D7">
              <w:rPr>
                <w:rFonts w:asciiTheme="minorHAnsi" w:hAnsiTheme="minorHAnsi" w:cstheme="minorHAnsi"/>
                <w:sz w:val="22"/>
                <w:szCs w:val="22"/>
              </w:rPr>
            </w:r>
            <w:r w:rsidRPr="004B05D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254241"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254241"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254241"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254241"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254241"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05D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14:paraId="15F7DC4B" w14:textId="77777777" w:rsidR="00254241" w:rsidRPr="004B05D7" w:rsidRDefault="00254241" w:rsidP="00B47E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05D7">
              <w:rPr>
                <w:rFonts w:asciiTheme="minorHAnsi" w:hAnsiTheme="minorHAnsi" w:cstheme="minorHAnsi"/>
                <w:sz w:val="22"/>
                <w:szCs w:val="22"/>
              </w:rPr>
              <w:t xml:space="preserve">SW Phone: </w:t>
            </w:r>
            <w:r w:rsidR="001D1F4B" w:rsidRPr="004B05D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05D7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1D1F4B" w:rsidRPr="004B05D7">
              <w:rPr>
                <w:rFonts w:asciiTheme="minorHAnsi" w:hAnsiTheme="minorHAnsi" w:cstheme="minorHAnsi"/>
                <w:sz w:val="22"/>
                <w:szCs w:val="22"/>
              </w:rPr>
            </w:r>
            <w:r w:rsidR="001D1F4B" w:rsidRPr="004B05D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D1F4B" w:rsidRPr="004B05D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14:paraId="60CAE124" w14:textId="77777777" w:rsidR="00254241" w:rsidRPr="004B05D7" w:rsidRDefault="00254241" w:rsidP="00B47E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05D7">
              <w:rPr>
                <w:rFonts w:asciiTheme="minorHAnsi" w:hAnsiTheme="minorHAnsi" w:cstheme="minorHAnsi"/>
                <w:sz w:val="22"/>
                <w:szCs w:val="22"/>
              </w:rPr>
              <w:t xml:space="preserve">SW Fax: </w:t>
            </w:r>
            <w:r w:rsidR="001D1F4B" w:rsidRPr="004B05D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05D7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1D1F4B" w:rsidRPr="004B05D7">
              <w:rPr>
                <w:rFonts w:asciiTheme="minorHAnsi" w:hAnsiTheme="minorHAnsi" w:cstheme="minorHAnsi"/>
                <w:sz w:val="22"/>
                <w:szCs w:val="22"/>
              </w:rPr>
            </w:r>
            <w:r w:rsidR="001D1F4B" w:rsidRPr="004B05D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D1F4B" w:rsidRPr="004B05D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254241" w:rsidRPr="003968CB" w14:paraId="11A58F2E" w14:textId="77777777" w:rsidTr="007F15EC">
        <w:trPr>
          <w:trHeight w:val="360"/>
        </w:trPr>
        <w:tc>
          <w:tcPr>
            <w:tcW w:w="11070" w:type="dxa"/>
            <w:gridSpan w:val="4"/>
            <w:tcBorders>
              <w:left w:val="nil"/>
              <w:right w:val="nil"/>
            </w:tcBorders>
            <w:vAlign w:val="center"/>
          </w:tcPr>
          <w:p w14:paraId="4F51D6AD" w14:textId="77777777" w:rsidR="00254241" w:rsidRPr="004B05D7" w:rsidRDefault="00254241" w:rsidP="00994DCD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05D7">
              <w:rPr>
                <w:rFonts w:asciiTheme="minorHAnsi" w:hAnsiTheme="minorHAnsi" w:cstheme="minorHAnsi"/>
                <w:b/>
                <w:sz w:val="22"/>
                <w:szCs w:val="22"/>
              </w:rPr>
              <w:t>ATTENDANCE</w:t>
            </w:r>
          </w:p>
        </w:tc>
      </w:tr>
      <w:tr w:rsidR="00254241" w:rsidRPr="003968CB" w14:paraId="2ECE3A0C" w14:textId="77777777" w:rsidTr="007F15EC">
        <w:trPr>
          <w:trHeight w:val="504"/>
        </w:trPr>
        <w:tc>
          <w:tcPr>
            <w:tcW w:w="5130" w:type="dxa"/>
            <w:gridSpan w:val="2"/>
            <w:vAlign w:val="center"/>
          </w:tcPr>
          <w:p w14:paraId="17729382" w14:textId="6154221C" w:rsidR="00254241" w:rsidRPr="004B05D7" w:rsidRDefault="00254241" w:rsidP="005F39B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05D7">
              <w:rPr>
                <w:rFonts w:asciiTheme="minorHAnsi" w:hAnsiTheme="minorHAnsi" w:cstheme="minorHAnsi"/>
                <w:sz w:val="22"/>
                <w:szCs w:val="22"/>
              </w:rPr>
              <w:t xml:space="preserve">Date of Initial Session: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045908146"/>
                <w:placeholder>
                  <w:docPart w:val="00657433E7DF4834A9BA8F2E8953E85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F39B7" w:rsidRPr="005F39B7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to enter a date.</w:t>
                </w:r>
              </w:sdtContent>
            </w:sdt>
          </w:p>
        </w:tc>
        <w:tc>
          <w:tcPr>
            <w:tcW w:w="3240" w:type="dxa"/>
            <w:vAlign w:val="center"/>
          </w:tcPr>
          <w:p w14:paraId="219193C2" w14:textId="54CEA8A4" w:rsidR="00254241" w:rsidRPr="004B05D7" w:rsidRDefault="00254241" w:rsidP="005F39B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05D7">
              <w:rPr>
                <w:rFonts w:asciiTheme="minorHAnsi" w:hAnsiTheme="minorHAnsi" w:cstheme="minorHAnsi"/>
                <w:sz w:val="22"/>
                <w:szCs w:val="22"/>
              </w:rPr>
              <w:t xml:space="preserve">Last Date Attended: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54154317"/>
                <w:placeholder>
                  <w:docPart w:val="DefaultPlaceholder_-1854013438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F39B7" w:rsidRPr="005F39B7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to enter a date.</w:t>
                </w:r>
              </w:sdtContent>
            </w:sdt>
          </w:p>
        </w:tc>
        <w:tc>
          <w:tcPr>
            <w:tcW w:w="2700" w:type="dxa"/>
            <w:vAlign w:val="center"/>
          </w:tcPr>
          <w:p w14:paraId="68DE2F6C" w14:textId="77777777" w:rsidR="00254241" w:rsidRPr="004B05D7" w:rsidRDefault="00254241" w:rsidP="00B47E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05D7">
              <w:rPr>
                <w:rFonts w:asciiTheme="minorHAnsi" w:hAnsiTheme="minorHAnsi" w:cstheme="minorHAnsi"/>
                <w:sz w:val="22"/>
                <w:szCs w:val="22"/>
              </w:rPr>
              <w:t xml:space="preserve">Number of </w:t>
            </w:r>
            <w:r w:rsidRPr="004B05D7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Sessions Attended: </w:t>
            </w:r>
            <w:r w:rsidR="001D1F4B" w:rsidRPr="004B05D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05D7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1D1F4B" w:rsidRPr="004B05D7">
              <w:rPr>
                <w:rFonts w:asciiTheme="minorHAnsi" w:hAnsiTheme="minorHAnsi" w:cstheme="minorHAnsi"/>
                <w:sz w:val="22"/>
                <w:szCs w:val="22"/>
              </w:rPr>
            </w:r>
            <w:r w:rsidR="001D1F4B" w:rsidRPr="004B05D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D1F4B" w:rsidRPr="004B05D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254241" w:rsidRPr="003968CB" w14:paraId="7508F113" w14:textId="77777777" w:rsidTr="007F15EC">
        <w:trPr>
          <w:trHeight w:val="504"/>
        </w:trPr>
        <w:tc>
          <w:tcPr>
            <w:tcW w:w="5130" w:type="dxa"/>
            <w:gridSpan w:val="2"/>
            <w:vAlign w:val="center"/>
          </w:tcPr>
          <w:p w14:paraId="3895A2D8" w14:textId="77777777" w:rsidR="00254241" w:rsidRPr="004B05D7" w:rsidRDefault="00254241" w:rsidP="00B47E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05D7">
              <w:rPr>
                <w:rFonts w:asciiTheme="minorHAnsi" w:hAnsiTheme="minorHAnsi" w:cstheme="minorHAnsi"/>
                <w:sz w:val="22"/>
                <w:szCs w:val="22"/>
              </w:rPr>
              <w:t xml:space="preserve">Date of Absences: </w:t>
            </w:r>
            <w:r w:rsidR="001D1F4B" w:rsidRPr="004B05D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05D7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1D1F4B" w:rsidRPr="004B05D7">
              <w:rPr>
                <w:rFonts w:asciiTheme="minorHAnsi" w:hAnsiTheme="minorHAnsi" w:cstheme="minorHAnsi"/>
                <w:sz w:val="22"/>
                <w:szCs w:val="22"/>
              </w:rPr>
            </w:r>
            <w:r w:rsidR="001D1F4B" w:rsidRPr="004B05D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D1F4B" w:rsidRPr="004B05D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5940" w:type="dxa"/>
            <w:gridSpan w:val="2"/>
            <w:vAlign w:val="center"/>
          </w:tcPr>
          <w:p w14:paraId="5F95130E" w14:textId="77777777" w:rsidR="00254241" w:rsidRPr="004B05D7" w:rsidRDefault="00254241" w:rsidP="00B47E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05D7">
              <w:rPr>
                <w:rFonts w:asciiTheme="minorHAnsi" w:hAnsiTheme="minorHAnsi" w:cstheme="minorHAnsi"/>
                <w:sz w:val="22"/>
                <w:szCs w:val="22"/>
              </w:rPr>
              <w:t xml:space="preserve">Reasons for Absences: </w:t>
            </w:r>
            <w:r w:rsidR="001D1F4B" w:rsidRPr="004B05D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05D7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1D1F4B" w:rsidRPr="004B05D7">
              <w:rPr>
                <w:rFonts w:asciiTheme="minorHAnsi" w:hAnsiTheme="minorHAnsi" w:cstheme="minorHAnsi"/>
                <w:sz w:val="22"/>
                <w:szCs w:val="22"/>
              </w:rPr>
            </w:r>
            <w:r w:rsidR="001D1F4B" w:rsidRPr="004B05D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D1F4B" w:rsidRPr="004B05D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9B19E7" w:rsidRPr="003968CB" w14:paraId="1B3B8A2F" w14:textId="77777777" w:rsidTr="007F15EC">
        <w:trPr>
          <w:trHeight w:val="504"/>
        </w:trPr>
        <w:tc>
          <w:tcPr>
            <w:tcW w:w="5130" w:type="dxa"/>
            <w:gridSpan w:val="2"/>
            <w:tcBorders>
              <w:bottom w:val="single" w:sz="4" w:space="0" w:color="auto"/>
            </w:tcBorders>
            <w:vAlign w:val="center"/>
          </w:tcPr>
          <w:p w14:paraId="12AA73DE" w14:textId="28B7E5FC" w:rsidR="009B19E7" w:rsidRPr="004B05D7" w:rsidRDefault="005C5B9F" w:rsidP="00B47E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9B19E7" w:rsidRPr="002F54EE">
              <w:rPr>
                <w:rFonts w:asciiTheme="minorHAnsi" w:hAnsiTheme="minorHAnsi" w:cstheme="minorHAnsi"/>
                <w:sz w:val="22"/>
                <w:szCs w:val="22"/>
              </w:rPr>
              <w:t xml:space="preserve">ervice Delivery Type:  Telehealth </w:t>
            </w:r>
            <w:r w:rsidR="009B19E7" w:rsidRPr="002F54E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19E7" w:rsidRPr="002F54EE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1F31D6">
              <w:rPr>
                <w:rFonts w:asciiTheme="minorHAnsi" w:hAnsiTheme="minorHAnsi" w:cstheme="minorHAnsi"/>
                <w:sz w:val="22"/>
                <w:szCs w:val="22"/>
              </w:rPr>
            </w:r>
            <w:r w:rsidR="001F31D6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9B19E7" w:rsidRPr="002F54E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9B19E7" w:rsidRPr="002F54EE">
              <w:rPr>
                <w:rFonts w:asciiTheme="minorHAnsi" w:hAnsiTheme="minorHAnsi" w:cstheme="minorHAnsi"/>
                <w:sz w:val="22"/>
                <w:szCs w:val="22"/>
              </w:rPr>
              <w:t xml:space="preserve">    In-Person  </w:t>
            </w:r>
            <w:r w:rsidR="009B19E7" w:rsidRPr="002F54E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19E7" w:rsidRPr="002F54EE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1F31D6">
              <w:rPr>
                <w:rFonts w:asciiTheme="minorHAnsi" w:hAnsiTheme="minorHAnsi" w:cstheme="minorHAnsi"/>
                <w:sz w:val="22"/>
                <w:szCs w:val="22"/>
              </w:rPr>
            </w:r>
            <w:r w:rsidR="001F31D6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9B19E7" w:rsidRPr="002F54E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5940" w:type="dxa"/>
            <w:gridSpan w:val="2"/>
            <w:tcBorders>
              <w:bottom w:val="single" w:sz="4" w:space="0" w:color="auto"/>
            </w:tcBorders>
            <w:vAlign w:val="center"/>
          </w:tcPr>
          <w:p w14:paraId="302BCBF0" w14:textId="1A89875F" w:rsidR="009B19E7" w:rsidRPr="004B05D7" w:rsidRDefault="005C5B9F" w:rsidP="00B47E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F54EE">
              <w:rPr>
                <w:rFonts w:asciiTheme="minorHAnsi" w:hAnsiTheme="minorHAnsi" w:cstheme="minorHAnsi"/>
                <w:sz w:val="22"/>
                <w:szCs w:val="22"/>
              </w:rPr>
              <w:t xml:space="preserve">Service delivery type has been assessed and continues to be clinically appropriate:  Yes </w:t>
            </w:r>
            <w:r w:rsidRPr="002F54E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4EE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1F31D6">
              <w:rPr>
                <w:rFonts w:asciiTheme="minorHAnsi" w:hAnsiTheme="minorHAnsi" w:cstheme="minorHAnsi"/>
                <w:sz w:val="22"/>
                <w:szCs w:val="22"/>
              </w:rPr>
            </w:r>
            <w:r w:rsidR="001F31D6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F54E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2F54EE">
              <w:rPr>
                <w:rFonts w:asciiTheme="minorHAnsi" w:hAnsiTheme="minorHAnsi" w:cstheme="minorHAnsi"/>
                <w:sz w:val="22"/>
                <w:szCs w:val="22"/>
              </w:rPr>
              <w:t xml:space="preserve">   No  </w:t>
            </w:r>
            <w:r w:rsidRPr="002F54EE">
              <w:rPr>
                <w:rFonts w:asciiTheme="minorHAnsi" w:hAnsiTheme="minorHAnsi" w:cstheme="minorHAnsi"/>
                <w:sz w:val="22"/>
                <w:szCs w:val="22"/>
                <w:shd w:val="clear" w:color="auto" w:fill="E6E6E6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4EE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1F31D6">
              <w:rPr>
                <w:rFonts w:asciiTheme="minorHAnsi" w:hAnsiTheme="minorHAnsi" w:cstheme="minorHAnsi"/>
                <w:sz w:val="22"/>
                <w:szCs w:val="22"/>
                <w:shd w:val="clear" w:color="auto" w:fill="E6E6E6"/>
              </w:rPr>
            </w:r>
            <w:r w:rsidR="001F31D6">
              <w:rPr>
                <w:rFonts w:asciiTheme="minorHAnsi" w:hAnsiTheme="minorHAnsi" w:cstheme="minorHAnsi"/>
                <w:sz w:val="22"/>
                <w:szCs w:val="22"/>
                <w:shd w:val="clear" w:color="auto" w:fill="E6E6E6"/>
              </w:rPr>
              <w:fldChar w:fldCharType="separate"/>
            </w:r>
            <w:r w:rsidRPr="002F54EE">
              <w:rPr>
                <w:rFonts w:asciiTheme="minorHAnsi" w:hAnsiTheme="minorHAnsi" w:cstheme="minorHAnsi"/>
                <w:sz w:val="22"/>
                <w:szCs w:val="22"/>
                <w:shd w:val="clear" w:color="auto" w:fill="E6E6E6"/>
              </w:rPr>
              <w:fldChar w:fldCharType="end"/>
            </w:r>
            <w:r w:rsidRPr="002F54EE">
              <w:rPr>
                <w:rFonts w:asciiTheme="minorHAnsi" w:hAnsiTheme="minorHAnsi" w:cstheme="minorHAnsi"/>
                <w:sz w:val="22"/>
                <w:szCs w:val="22"/>
                <w:shd w:val="clear" w:color="auto" w:fill="E6E6E6"/>
              </w:rPr>
              <w:t xml:space="preserve">  </w:t>
            </w:r>
          </w:p>
        </w:tc>
      </w:tr>
    </w:tbl>
    <w:p w14:paraId="57AF3D99" w14:textId="77777777" w:rsidR="000F6F02" w:rsidRPr="004B05D7" w:rsidRDefault="000F6F02" w:rsidP="000E6FAA">
      <w:pPr>
        <w:ind w:right="-216"/>
        <w:rPr>
          <w:rFonts w:asciiTheme="minorHAnsi" w:hAnsiTheme="minorHAnsi" w:cstheme="minorHAnsi"/>
          <w:b/>
          <w:sz w:val="22"/>
          <w:szCs w:val="22"/>
        </w:rPr>
      </w:pPr>
    </w:p>
    <w:p w14:paraId="78DAF7B0" w14:textId="77777777" w:rsidR="000F6F02" w:rsidRPr="004B05D7" w:rsidRDefault="000F6F02" w:rsidP="000F6F02">
      <w:pPr>
        <w:ind w:right="-216"/>
        <w:rPr>
          <w:rFonts w:asciiTheme="minorHAnsi" w:hAnsiTheme="minorHAnsi" w:cstheme="minorHAnsi"/>
          <w:b/>
          <w:sz w:val="22"/>
          <w:szCs w:val="22"/>
        </w:rPr>
      </w:pPr>
      <w:r w:rsidRPr="004B05D7">
        <w:rPr>
          <w:rFonts w:asciiTheme="minorHAnsi" w:hAnsiTheme="minorHAnsi" w:cstheme="minorHAnsi"/>
          <w:b/>
          <w:sz w:val="22"/>
          <w:szCs w:val="22"/>
        </w:rPr>
        <w:t xml:space="preserve">I received and reviewed the following records provided by the </w:t>
      </w:r>
      <w:r w:rsidR="001B213B" w:rsidRPr="004B05D7">
        <w:rPr>
          <w:rFonts w:asciiTheme="minorHAnsi" w:hAnsiTheme="minorHAnsi" w:cstheme="minorHAnsi"/>
          <w:b/>
          <w:sz w:val="22"/>
          <w:szCs w:val="22"/>
        </w:rPr>
        <w:t>P</w:t>
      </w:r>
      <w:r w:rsidRPr="004B05D7">
        <w:rPr>
          <w:rFonts w:asciiTheme="minorHAnsi" w:hAnsiTheme="minorHAnsi" w:cstheme="minorHAnsi"/>
          <w:b/>
          <w:sz w:val="22"/>
          <w:szCs w:val="22"/>
        </w:rPr>
        <w:t>SW</w:t>
      </w:r>
      <w:r w:rsidR="00B054DD" w:rsidRPr="004B05D7">
        <w:rPr>
          <w:rFonts w:asciiTheme="minorHAnsi" w:hAnsiTheme="minorHAnsi" w:cstheme="minorHAnsi"/>
          <w:b/>
          <w:sz w:val="22"/>
          <w:szCs w:val="22"/>
        </w:rPr>
        <w:t xml:space="preserve"> or Optum</w:t>
      </w:r>
      <w:r w:rsidR="00A52219" w:rsidRPr="004B05D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0638F" w:rsidRPr="004B05D7">
        <w:rPr>
          <w:rFonts w:asciiTheme="minorHAnsi" w:hAnsiTheme="minorHAnsi" w:cstheme="minorHAnsi"/>
          <w:b/>
          <w:sz w:val="22"/>
          <w:szCs w:val="22"/>
        </w:rPr>
        <w:t xml:space="preserve">(required </w:t>
      </w:r>
      <w:r w:rsidR="00A52219" w:rsidRPr="004B05D7">
        <w:rPr>
          <w:rFonts w:asciiTheme="minorHAnsi" w:hAnsiTheme="minorHAnsi" w:cstheme="minorHAnsi"/>
          <w:b/>
          <w:sz w:val="22"/>
          <w:szCs w:val="22"/>
        </w:rPr>
        <w:t>prior to the intake assessment</w:t>
      </w:r>
      <w:r w:rsidR="00A0638F" w:rsidRPr="004B05D7">
        <w:rPr>
          <w:rFonts w:asciiTheme="minorHAnsi" w:hAnsiTheme="minorHAnsi" w:cstheme="minorHAnsi"/>
          <w:b/>
          <w:sz w:val="22"/>
          <w:szCs w:val="22"/>
        </w:rPr>
        <w:t>)</w:t>
      </w:r>
      <w:r w:rsidRPr="004B05D7">
        <w:rPr>
          <w:rFonts w:asciiTheme="minorHAnsi" w:hAnsiTheme="minorHAnsi" w:cstheme="minorHAnsi"/>
          <w:b/>
          <w:sz w:val="22"/>
          <w:szCs w:val="22"/>
        </w:rPr>
        <w:t>:</w:t>
      </w:r>
    </w:p>
    <w:p w14:paraId="035D045E" w14:textId="5C3EBEBA" w:rsidR="001B213B" w:rsidRPr="004B05D7" w:rsidRDefault="001B213B" w:rsidP="001B213B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sz w:val="22"/>
          <w:szCs w:val="22"/>
        </w:rPr>
      </w:pPr>
      <w:r w:rsidRPr="004B05D7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 w:rsidRPr="004B05D7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 w:rsidR="001F31D6">
        <w:rPr>
          <w:rFonts w:asciiTheme="minorHAnsi" w:hAnsiTheme="minorHAnsi" w:cstheme="minorHAnsi"/>
          <w:b/>
          <w:sz w:val="22"/>
          <w:szCs w:val="22"/>
        </w:rPr>
      </w:r>
      <w:r w:rsidR="001F31D6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4B05D7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Pr="004B05D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05B1E">
        <w:rPr>
          <w:rFonts w:asciiTheme="minorHAnsi" w:hAnsiTheme="minorHAnsi" w:cstheme="minorHAnsi"/>
          <w:sz w:val="22"/>
          <w:szCs w:val="22"/>
        </w:rPr>
        <w:t xml:space="preserve">Therapy </w:t>
      </w:r>
      <w:r w:rsidRPr="004B05D7">
        <w:rPr>
          <w:rFonts w:asciiTheme="minorHAnsi" w:hAnsiTheme="minorHAnsi" w:cstheme="minorHAnsi"/>
          <w:sz w:val="22"/>
          <w:szCs w:val="22"/>
        </w:rPr>
        <w:t xml:space="preserve">Referral Form </w:t>
      </w:r>
      <w:r w:rsidR="00005B1E">
        <w:rPr>
          <w:rFonts w:asciiTheme="minorHAnsi" w:hAnsiTheme="minorHAnsi" w:cstheme="minorHAnsi"/>
          <w:sz w:val="22"/>
          <w:szCs w:val="22"/>
        </w:rPr>
        <w:t>(</w:t>
      </w:r>
      <w:r w:rsidRPr="004B05D7">
        <w:rPr>
          <w:rFonts w:asciiTheme="minorHAnsi" w:hAnsiTheme="minorHAnsi" w:cstheme="minorHAnsi"/>
          <w:sz w:val="22"/>
          <w:szCs w:val="22"/>
        </w:rPr>
        <w:t>04-176</w:t>
      </w:r>
      <w:r w:rsidR="003968CB">
        <w:rPr>
          <w:rFonts w:asciiTheme="minorHAnsi" w:hAnsiTheme="minorHAnsi" w:cstheme="minorHAnsi"/>
          <w:sz w:val="22"/>
          <w:szCs w:val="22"/>
        </w:rPr>
        <w:t>A)</w:t>
      </w:r>
      <w:r w:rsidRPr="004B05D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7399140" w14:textId="7E158DD2" w:rsidR="00FF7BA5" w:rsidRPr="004B05D7" w:rsidRDefault="00B054DD" w:rsidP="00FF7BA5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sz w:val="22"/>
          <w:szCs w:val="22"/>
        </w:rPr>
      </w:pPr>
      <w:r w:rsidRPr="004B05D7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 w:rsidRPr="004B05D7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 w:rsidR="001F31D6">
        <w:rPr>
          <w:rFonts w:asciiTheme="minorHAnsi" w:hAnsiTheme="minorHAnsi" w:cstheme="minorHAnsi"/>
          <w:b/>
          <w:sz w:val="22"/>
          <w:szCs w:val="22"/>
        </w:rPr>
      </w:r>
      <w:r w:rsidR="001F31D6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4B05D7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="00FF7BA5" w:rsidRPr="004B05D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BA5" w:rsidRPr="004B05D7">
        <w:rPr>
          <w:rFonts w:asciiTheme="minorHAnsi" w:hAnsiTheme="minorHAnsi" w:cstheme="minorHAnsi"/>
          <w:sz w:val="22"/>
          <w:szCs w:val="22"/>
        </w:rPr>
        <w:t xml:space="preserve">Case Plan </w:t>
      </w:r>
    </w:p>
    <w:p w14:paraId="28D8D23A" w14:textId="77777777" w:rsidR="005D504E" w:rsidRPr="005315C1" w:rsidRDefault="00AD344A" w:rsidP="2231D16E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Bidi"/>
          <w:sz w:val="22"/>
          <w:szCs w:val="22"/>
        </w:rPr>
      </w:pPr>
      <w:r w:rsidRPr="2231D16E">
        <w:rPr>
          <w:rFonts w:asciiTheme="minorHAnsi" w:hAnsiTheme="minorHAnsi" w:cstheme="minorBidi"/>
          <w:b/>
          <w:bCs/>
          <w:sz w:val="22"/>
          <w:szCs w:val="22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 w:rsidRPr="2231D16E">
        <w:rPr>
          <w:rFonts w:asciiTheme="minorHAnsi" w:hAnsiTheme="minorHAnsi" w:cstheme="minorBidi"/>
          <w:b/>
          <w:bCs/>
          <w:sz w:val="22"/>
          <w:szCs w:val="22"/>
        </w:rPr>
        <w:instrText xml:space="preserve"> FORMCHECKBOX </w:instrText>
      </w:r>
      <w:r w:rsidR="001F31D6">
        <w:rPr>
          <w:rFonts w:asciiTheme="minorHAnsi" w:hAnsiTheme="minorHAnsi" w:cstheme="minorBidi"/>
          <w:b/>
          <w:bCs/>
          <w:sz w:val="22"/>
          <w:szCs w:val="22"/>
        </w:rPr>
      </w:r>
      <w:r w:rsidR="001F31D6">
        <w:rPr>
          <w:rFonts w:asciiTheme="minorHAnsi" w:hAnsiTheme="minorHAnsi" w:cstheme="minorBidi"/>
          <w:b/>
          <w:bCs/>
          <w:sz w:val="22"/>
          <w:szCs w:val="22"/>
        </w:rPr>
        <w:fldChar w:fldCharType="separate"/>
      </w:r>
      <w:r w:rsidRPr="2231D16E">
        <w:rPr>
          <w:rFonts w:asciiTheme="minorHAnsi" w:hAnsiTheme="minorHAnsi" w:cstheme="minorBidi"/>
          <w:b/>
          <w:bCs/>
          <w:sz w:val="22"/>
          <w:szCs w:val="22"/>
        </w:rPr>
        <w:fldChar w:fldCharType="end"/>
      </w:r>
      <w:r w:rsidRPr="2231D16E">
        <w:rPr>
          <w:rFonts w:asciiTheme="minorHAnsi" w:hAnsiTheme="minorHAnsi" w:cstheme="minorBidi"/>
          <w:b/>
          <w:bCs/>
          <w:sz w:val="22"/>
          <w:szCs w:val="22"/>
        </w:rPr>
        <w:t xml:space="preserve"> </w:t>
      </w:r>
      <w:r w:rsidR="005D504E" w:rsidRPr="2231D16E">
        <w:rPr>
          <w:rFonts w:asciiTheme="minorHAnsi" w:hAnsiTheme="minorHAnsi" w:cstheme="minorBidi"/>
          <w:sz w:val="22"/>
          <w:szCs w:val="22"/>
        </w:rPr>
        <w:t>Child and Adolescent Needs &amp; Strengths (CANS)</w:t>
      </w:r>
    </w:p>
    <w:p w14:paraId="71A2C051" w14:textId="2C3EEFEB" w:rsidR="003968CB" w:rsidRDefault="001D1F4B" w:rsidP="004B05D7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sz w:val="22"/>
          <w:szCs w:val="22"/>
        </w:rPr>
      </w:pPr>
      <w:r w:rsidRPr="004B05D7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 w:rsidR="000F6F02" w:rsidRPr="004B05D7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 w:rsidR="001F31D6">
        <w:rPr>
          <w:rFonts w:asciiTheme="minorHAnsi" w:hAnsiTheme="minorHAnsi" w:cstheme="minorHAnsi"/>
          <w:b/>
          <w:sz w:val="22"/>
          <w:szCs w:val="22"/>
        </w:rPr>
      </w:r>
      <w:r w:rsidR="001F31D6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4B05D7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="000F6F02" w:rsidRPr="004B05D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968CB">
        <w:rPr>
          <w:rFonts w:asciiTheme="minorHAnsi" w:hAnsiTheme="minorHAnsi" w:cstheme="minorHAnsi"/>
          <w:sz w:val="22"/>
          <w:szCs w:val="22"/>
        </w:rPr>
        <w:t>Court Reports</w:t>
      </w:r>
      <w:r w:rsidR="00A73D39">
        <w:rPr>
          <w:rFonts w:asciiTheme="minorHAnsi" w:hAnsiTheme="minorHAnsi" w:cstheme="minorHAnsi"/>
          <w:sz w:val="22"/>
          <w:szCs w:val="22"/>
        </w:rPr>
        <w:t xml:space="preserve"> </w:t>
      </w:r>
      <w:r w:rsidR="003968CB">
        <w:rPr>
          <w:rFonts w:asciiTheme="minorHAnsi" w:hAnsiTheme="minorHAnsi" w:cstheme="minorHAnsi"/>
          <w:sz w:val="22"/>
          <w:szCs w:val="22"/>
        </w:rPr>
        <w:t xml:space="preserve">(e.g., </w:t>
      </w:r>
      <w:r w:rsidR="000F6F02" w:rsidRPr="004B05D7">
        <w:rPr>
          <w:rFonts w:asciiTheme="minorHAnsi" w:hAnsiTheme="minorHAnsi" w:cstheme="minorHAnsi"/>
          <w:sz w:val="22"/>
          <w:szCs w:val="22"/>
        </w:rPr>
        <w:t>Detention Hearing Report</w:t>
      </w:r>
      <w:r w:rsidR="003968CB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0F6F02" w:rsidRPr="004B05D7">
        <w:rPr>
          <w:rFonts w:asciiTheme="minorHAnsi" w:hAnsiTheme="minorHAnsi" w:cstheme="minorHAnsi"/>
          <w:sz w:val="22"/>
          <w:szCs w:val="22"/>
        </w:rPr>
        <w:t>Jurisdiction/Disposition Report</w:t>
      </w:r>
      <w:r w:rsidR="003968CB">
        <w:rPr>
          <w:rFonts w:asciiTheme="minorHAnsi" w:hAnsiTheme="minorHAnsi" w:cstheme="minorHAnsi"/>
          <w:sz w:val="22"/>
          <w:szCs w:val="22"/>
        </w:rPr>
        <w:t>, etc.)</w:t>
      </w:r>
    </w:p>
    <w:p w14:paraId="7E25E924" w14:textId="02F1CFBD" w:rsidR="000F6F02" w:rsidRPr="004B05D7" w:rsidRDefault="003968CB" w:rsidP="004B05D7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45"/>
      <w:r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1F31D6">
        <w:rPr>
          <w:rFonts w:asciiTheme="minorHAnsi" w:hAnsiTheme="minorHAnsi" w:cstheme="minorHAnsi"/>
          <w:sz w:val="22"/>
          <w:szCs w:val="22"/>
        </w:rPr>
      </w:r>
      <w:r w:rsidR="001F31D6">
        <w:rPr>
          <w:rFonts w:asciiTheme="minorHAnsi" w:hAnsiTheme="minorHAnsi" w:cstheme="minorHAnsi"/>
          <w:sz w:val="22"/>
          <w:szCs w:val="22"/>
        </w:rPr>
        <w:fldChar w:fldCharType="separate"/>
      </w:r>
      <w:r>
        <w:rPr>
          <w:rFonts w:asciiTheme="minorHAnsi" w:hAnsiTheme="minorHAnsi" w:cstheme="minorHAnsi"/>
          <w:sz w:val="22"/>
          <w:szCs w:val="22"/>
        </w:rPr>
        <w:fldChar w:fldCharType="end"/>
      </w:r>
      <w:bookmarkEnd w:id="0"/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803AD">
        <w:rPr>
          <w:rFonts w:asciiTheme="minorHAnsi" w:hAnsiTheme="minorHAnsi" w:cstheme="minorHAnsi"/>
          <w:sz w:val="22"/>
          <w:szCs w:val="22"/>
        </w:rPr>
        <w:t>Copies of</w:t>
      </w:r>
      <w:r w:rsidR="000D3FE9">
        <w:rPr>
          <w:rFonts w:asciiTheme="minorHAnsi" w:hAnsiTheme="minorHAnsi" w:cstheme="minorHAnsi"/>
          <w:sz w:val="22"/>
          <w:szCs w:val="22"/>
        </w:rPr>
        <w:t xml:space="preserve"> additional</w:t>
      </w:r>
      <w:r w:rsidRPr="00A803AD">
        <w:rPr>
          <w:rFonts w:asciiTheme="minorHAnsi" w:hAnsiTheme="minorHAnsi" w:cstheme="minorHAnsi"/>
          <w:sz w:val="22"/>
          <w:szCs w:val="22"/>
        </w:rPr>
        <w:t xml:space="preserve"> significant additional court reports</w:t>
      </w:r>
      <w:r w:rsidR="000D3FE9">
        <w:rPr>
          <w:rFonts w:asciiTheme="minorHAnsi" w:hAnsiTheme="minorHAnsi" w:cstheme="minorHAnsi"/>
          <w:sz w:val="22"/>
          <w:szCs w:val="22"/>
        </w:rPr>
        <w:t>, if available</w:t>
      </w:r>
    </w:p>
    <w:p w14:paraId="0F6E02B7" w14:textId="65935DE7" w:rsidR="001B213B" w:rsidRPr="004B05D7" w:rsidRDefault="001B213B" w:rsidP="001B213B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sz w:val="22"/>
          <w:szCs w:val="22"/>
        </w:rPr>
      </w:pPr>
    </w:p>
    <w:p w14:paraId="1571539E" w14:textId="77777777" w:rsidR="001B213B" w:rsidRPr="004B05D7" w:rsidRDefault="001B213B" w:rsidP="001B213B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b/>
          <w:sz w:val="22"/>
          <w:szCs w:val="22"/>
        </w:rPr>
      </w:pPr>
      <w:r w:rsidRPr="004B05D7">
        <w:rPr>
          <w:rFonts w:asciiTheme="minorHAnsi" w:hAnsiTheme="minorHAnsi" w:cstheme="minorHAnsi"/>
          <w:b/>
          <w:sz w:val="22"/>
          <w:szCs w:val="22"/>
        </w:rPr>
        <w:t>For Voluntary Services Cases:</w:t>
      </w:r>
    </w:p>
    <w:p w14:paraId="37A1A2D9" w14:textId="272B440D" w:rsidR="001B213B" w:rsidRPr="004B05D7" w:rsidRDefault="001B213B" w:rsidP="001B213B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sz w:val="22"/>
          <w:szCs w:val="22"/>
        </w:rPr>
      </w:pPr>
      <w:r w:rsidRPr="004B05D7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 w:rsidRPr="004B05D7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 w:rsidR="001F31D6">
        <w:rPr>
          <w:rFonts w:asciiTheme="minorHAnsi" w:hAnsiTheme="minorHAnsi" w:cstheme="minorHAnsi"/>
          <w:b/>
          <w:sz w:val="22"/>
          <w:szCs w:val="22"/>
        </w:rPr>
      </w:r>
      <w:r w:rsidR="001F31D6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4B05D7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Pr="004B05D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D3FE9" w:rsidRPr="002E6515">
        <w:rPr>
          <w:rFonts w:asciiTheme="minorHAnsi" w:hAnsiTheme="minorHAnsi" w:cstheme="minorHAnsi"/>
          <w:sz w:val="22"/>
          <w:szCs w:val="22"/>
        </w:rPr>
        <w:t>Case Notes</w:t>
      </w:r>
    </w:p>
    <w:p w14:paraId="4EF13F7D" w14:textId="3C21B340" w:rsidR="000F6F02" w:rsidRPr="004B05D7" w:rsidRDefault="000F6F02" w:rsidP="000F6F02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sz w:val="22"/>
          <w:szCs w:val="22"/>
        </w:rPr>
      </w:pPr>
    </w:p>
    <w:p w14:paraId="181D8464" w14:textId="77777777" w:rsidR="001B213B" w:rsidRPr="004B05D7" w:rsidRDefault="001B213B" w:rsidP="001B213B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b/>
          <w:sz w:val="22"/>
          <w:szCs w:val="22"/>
        </w:rPr>
      </w:pPr>
      <w:r w:rsidRPr="004B05D7">
        <w:rPr>
          <w:rFonts w:asciiTheme="minorHAnsi" w:hAnsiTheme="minorHAnsi" w:cstheme="minorHAnsi"/>
          <w:b/>
          <w:sz w:val="22"/>
          <w:szCs w:val="22"/>
        </w:rPr>
        <w:t>Additional Items as Applies:</w:t>
      </w:r>
    </w:p>
    <w:p w14:paraId="3F6CABF9" w14:textId="2896DE1D" w:rsidR="001B213B" w:rsidRPr="004B05D7" w:rsidRDefault="001B213B" w:rsidP="001B213B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sz w:val="22"/>
          <w:szCs w:val="22"/>
        </w:rPr>
      </w:pPr>
      <w:r w:rsidRPr="004B05D7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 w:rsidRPr="004B05D7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 w:rsidR="001F31D6">
        <w:rPr>
          <w:rFonts w:asciiTheme="minorHAnsi" w:hAnsiTheme="minorHAnsi" w:cstheme="minorHAnsi"/>
          <w:b/>
          <w:sz w:val="22"/>
          <w:szCs w:val="22"/>
        </w:rPr>
      </w:r>
      <w:r w:rsidR="001F31D6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4B05D7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Pr="004B05D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B05D7">
        <w:rPr>
          <w:rFonts w:asciiTheme="minorHAnsi" w:hAnsiTheme="minorHAnsi" w:cstheme="minorHAnsi"/>
          <w:sz w:val="22"/>
          <w:szCs w:val="22"/>
        </w:rPr>
        <w:t xml:space="preserve">Copies of all prior psychological evaluations and </w:t>
      </w:r>
      <w:r w:rsidR="00F17F2A" w:rsidRPr="004B05D7">
        <w:rPr>
          <w:rFonts w:asciiTheme="minorHAnsi" w:hAnsiTheme="minorHAnsi" w:cstheme="minorHAnsi"/>
          <w:sz w:val="22"/>
          <w:szCs w:val="22"/>
        </w:rPr>
        <w:t xml:space="preserve">treatment plans </w:t>
      </w:r>
    </w:p>
    <w:p w14:paraId="470E3969" w14:textId="77777777" w:rsidR="001B213B" w:rsidRPr="004B05D7" w:rsidRDefault="001B213B" w:rsidP="001B213B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sz w:val="22"/>
          <w:szCs w:val="22"/>
        </w:rPr>
      </w:pPr>
      <w:r w:rsidRPr="004B05D7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 w:rsidRPr="004B05D7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 w:rsidR="001F31D6">
        <w:rPr>
          <w:rFonts w:asciiTheme="minorHAnsi" w:hAnsiTheme="minorHAnsi" w:cstheme="minorHAnsi"/>
          <w:b/>
          <w:sz w:val="22"/>
          <w:szCs w:val="22"/>
        </w:rPr>
      </w:r>
      <w:r w:rsidR="001F31D6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4B05D7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Pr="004B05D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B05D7">
        <w:rPr>
          <w:rFonts w:asciiTheme="minorHAnsi" w:hAnsiTheme="minorHAnsi" w:cstheme="minorHAnsi"/>
          <w:sz w:val="22"/>
          <w:szCs w:val="22"/>
        </w:rPr>
        <w:t xml:space="preserve">All prior mental health and other pertinent records </w:t>
      </w:r>
    </w:p>
    <w:p w14:paraId="07BD55B4" w14:textId="77777777" w:rsidR="001B213B" w:rsidRPr="004B05D7" w:rsidRDefault="001B213B" w:rsidP="001B213B">
      <w:pPr>
        <w:pStyle w:val="NormalWeb"/>
        <w:spacing w:before="0" w:beforeAutospacing="0" w:after="0" w:afterAutospacing="0"/>
        <w:ind w:firstLine="720"/>
        <w:rPr>
          <w:rFonts w:asciiTheme="minorHAnsi" w:hAnsiTheme="minorHAnsi" w:cstheme="minorHAnsi"/>
          <w:sz w:val="22"/>
          <w:szCs w:val="22"/>
        </w:rPr>
      </w:pPr>
      <w:r w:rsidRPr="004B05D7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 w:rsidRPr="004B05D7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 w:rsidR="001F31D6">
        <w:rPr>
          <w:rFonts w:asciiTheme="minorHAnsi" w:hAnsiTheme="minorHAnsi" w:cstheme="minorHAnsi"/>
          <w:b/>
          <w:sz w:val="22"/>
          <w:szCs w:val="22"/>
        </w:rPr>
      </w:r>
      <w:r w:rsidR="001F31D6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4B05D7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Pr="004B05D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B05D7">
        <w:rPr>
          <w:rFonts w:asciiTheme="minorHAnsi" w:hAnsiTheme="minorHAnsi" w:cstheme="minorHAnsi"/>
          <w:sz w:val="22"/>
          <w:szCs w:val="22"/>
        </w:rPr>
        <w:t>Copies of History &amp; Physical and Discharge Summary written by psychiatrist</w:t>
      </w:r>
    </w:p>
    <w:p w14:paraId="058D84BB" w14:textId="41C40927" w:rsidR="001B213B" w:rsidRPr="004B05D7" w:rsidRDefault="001B213B" w:rsidP="004B05D7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sz w:val="22"/>
          <w:szCs w:val="22"/>
        </w:rPr>
      </w:pPr>
      <w:r w:rsidRPr="004B05D7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 w:rsidRPr="004B05D7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 w:rsidR="001F31D6">
        <w:rPr>
          <w:rFonts w:asciiTheme="minorHAnsi" w:hAnsiTheme="minorHAnsi" w:cstheme="minorHAnsi"/>
          <w:b/>
          <w:sz w:val="22"/>
          <w:szCs w:val="22"/>
        </w:rPr>
      </w:r>
      <w:r w:rsidR="001F31D6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4B05D7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Pr="004B05D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B05D7">
        <w:rPr>
          <w:rFonts w:asciiTheme="minorHAnsi" w:hAnsiTheme="minorHAnsi" w:cstheme="minorHAnsi"/>
          <w:sz w:val="22"/>
          <w:szCs w:val="22"/>
        </w:rPr>
        <w:t>Other</w:t>
      </w:r>
      <w:r w:rsidR="003968CB">
        <w:rPr>
          <w:rFonts w:asciiTheme="minorHAnsi" w:hAnsiTheme="minorHAnsi" w:cstheme="minorHAnsi"/>
          <w:sz w:val="22"/>
          <w:szCs w:val="22"/>
        </w:rPr>
        <w:t xml:space="preserve"> (p</w:t>
      </w:r>
      <w:r w:rsidRPr="004B05D7">
        <w:rPr>
          <w:rFonts w:asciiTheme="minorHAnsi" w:hAnsiTheme="minorHAnsi" w:cstheme="minorHAnsi"/>
          <w:sz w:val="22"/>
          <w:szCs w:val="22"/>
        </w:rPr>
        <w:t>lease describe</w:t>
      </w:r>
      <w:r w:rsidR="003968CB">
        <w:rPr>
          <w:rFonts w:asciiTheme="minorHAnsi" w:hAnsiTheme="minorHAnsi" w:cstheme="minorHAnsi"/>
          <w:sz w:val="22"/>
          <w:szCs w:val="22"/>
        </w:rPr>
        <w:t>):</w:t>
      </w:r>
      <w:r w:rsidRPr="004B05D7">
        <w:rPr>
          <w:rFonts w:asciiTheme="minorHAnsi" w:hAnsiTheme="minorHAnsi" w:cstheme="minorHAnsi"/>
          <w:sz w:val="22"/>
          <w:szCs w:val="22"/>
        </w:rPr>
        <w:t xml:space="preserve"> </w:t>
      </w:r>
      <w:r w:rsidRPr="004B05D7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Text99"/>
            <w:enabled/>
            <w:calcOnExit w:val="0"/>
            <w:textInput/>
          </w:ffData>
        </w:fldChar>
      </w:r>
      <w:r w:rsidRPr="004B05D7">
        <w:rPr>
          <w:rFonts w:asciiTheme="minorHAnsi" w:hAnsiTheme="minorHAnsi" w:cstheme="minorHAnsi"/>
          <w:b/>
          <w:sz w:val="22"/>
          <w:szCs w:val="22"/>
        </w:rPr>
        <w:instrText xml:space="preserve"> FORMTEXT </w:instrText>
      </w:r>
      <w:r w:rsidRPr="004B05D7">
        <w:rPr>
          <w:rFonts w:asciiTheme="minorHAnsi" w:hAnsiTheme="minorHAnsi" w:cstheme="minorHAnsi"/>
          <w:b/>
          <w:sz w:val="22"/>
          <w:szCs w:val="22"/>
        </w:rPr>
      </w:r>
      <w:r w:rsidRPr="004B05D7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4B05D7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Pr="004B05D7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Pr="004B05D7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Pr="004B05D7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Pr="004B05D7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Pr="004B05D7">
        <w:rPr>
          <w:rFonts w:asciiTheme="minorHAnsi" w:hAnsiTheme="minorHAnsi" w:cstheme="minorHAnsi"/>
          <w:b/>
          <w:sz w:val="22"/>
          <w:szCs w:val="22"/>
        </w:rPr>
        <w:fldChar w:fldCharType="end"/>
      </w:r>
    </w:p>
    <w:p w14:paraId="54C95F84" w14:textId="535CF327" w:rsidR="00F17F2A" w:rsidRDefault="00F17F2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6F33ACDC" w14:textId="77777777" w:rsidR="00050871" w:rsidRPr="007F15EC" w:rsidRDefault="00050871" w:rsidP="007C4A0A">
      <w:pPr>
        <w:jc w:val="center"/>
        <w:rPr>
          <w:rFonts w:asciiTheme="minorHAnsi" w:hAnsiTheme="minorHAnsi" w:cstheme="minorHAnsi"/>
          <w:b/>
          <w:szCs w:val="20"/>
        </w:rPr>
      </w:pPr>
    </w:p>
    <w:p w14:paraId="1BA3341F" w14:textId="445AC4F0" w:rsidR="008015C2" w:rsidRDefault="008015C2" w:rsidP="007C4A0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RISK ASSESSMENT:</w:t>
      </w:r>
    </w:p>
    <w:p w14:paraId="458F3699" w14:textId="370B849F" w:rsidR="000016DA" w:rsidRPr="008015C2" w:rsidRDefault="008015C2" w:rsidP="007C4A0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602A6">
        <w:rPr>
          <w:rFonts w:asciiTheme="minorHAnsi" w:hAnsiTheme="minorHAnsi" w:cstheme="minorHAnsi"/>
          <w:sz w:val="22"/>
          <w:szCs w:val="22"/>
        </w:rPr>
        <w:t>(</w:t>
      </w:r>
      <w:r w:rsidRPr="008602A6">
        <w:rPr>
          <w:rFonts w:asciiTheme="minorHAnsi" w:hAnsiTheme="minorHAnsi" w:cstheme="minorHAnsi"/>
          <w:bCs/>
          <w:sz w:val="22"/>
          <w:szCs w:val="22"/>
        </w:rPr>
        <w:t>Risk factors must be addressed with treatment goals and plan below)</w:t>
      </w:r>
      <w:r w:rsidR="007C4A0A" w:rsidRPr="008015C2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57B549A1" w14:textId="77777777" w:rsidR="007C4A0A" w:rsidRDefault="007C4A0A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02"/>
        <w:gridCol w:w="1656"/>
        <w:gridCol w:w="7517"/>
      </w:tblGrid>
      <w:tr w:rsidR="00F17F2A" w:rsidRPr="003968CB" w14:paraId="3C10E2AF" w14:textId="4FC717BA" w:rsidTr="00EB7AD7">
        <w:trPr>
          <w:trHeight w:val="144"/>
        </w:trPr>
        <w:tc>
          <w:tcPr>
            <w:tcW w:w="1818" w:type="dxa"/>
            <w:vMerge w:val="restart"/>
          </w:tcPr>
          <w:p w14:paraId="48B587D5" w14:textId="70688F05" w:rsidR="008602A6" w:rsidRDefault="008602A6" w:rsidP="00341E7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Date of Assessment:</w:t>
            </w:r>
          </w:p>
          <w:p w14:paraId="7643B603" w14:textId="7557D439" w:rsidR="008602A6" w:rsidRDefault="001F31D6" w:rsidP="00341E7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color w:val="2B579A"/>
                  <w:sz w:val="22"/>
                  <w:szCs w:val="22"/>
                  <w:highlight w:val="yellow"/>
                  <w:u w:val="single"/>
                  <w:shd w:val="clear" w:color="auto" w:fill="E6E6E6"/>
                </w:rPr>
                <w:id w:val="-388877522"/>
                <w:placeholder>
                  <w:docPart w:val="75F89791AA654C6894C07395CBE7F75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8602A6" w:rsidRPr="008602A6">
                  <w:rPr>
                    <w:rFonts w:asciiTheme="minorHAnsi" w:hAnsiTheme="minorHAnsi" w:cstheme="minorHAnsi"/>
                    <w:bCs/>
                    <w:i/>
                    <w:iCs/>
                    <w:color w:val="000000" w:themeColor="text1"/>
                    <w:sz w:val="22"/>
                    <w:szCs w:val="22"/>
                    <w:shd w:val="clear" w:color="auto" w:fill="E6E6E6"/>
                  </w:rPr>
                  <w:t>Click or tap to enter a date.</w:t>
                </w:r>
              </w:sdtContent>
            </w:sdt>
          </w:p>
          <w:p w14:paraId="1F6AE159" w14:textId="77777777" w:rsidR="008602A6" w:rsidRDefault="008602A6" w:rsidP="00341E7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C8800CA" w14:textId="6D433492" w:rsidR="00F17F2A" w:rsidRPr="00326720" w:rsidRDefault="00F17F2A" w:rsidP="00341E7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3EAF">
              <w:rPr>
                <w:rFonts w:asciiTheme="minorHAnsi" w:hAnsiTheme="minorHAnsi" w:cstheme="minorHAnsi"/>
                <w:sz w:val="22"/>
                <w:szCs w:val="22"/>
              </w:rPr>
              <w:t>(this should be ongoing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and </w:t>
            </w:r>
            <w:r w:rsidRPr="00E87915">
              <w:rPr>
                <w:rFonts w:asciiTheme="minorHAnsi" w:hAnsiTheme="minorHAnsi" w:cstheme="minorHAnsi"/>
                <w:sz w:val="22"/>
                <w:szCs w:val="22"/>
              </w:rPr>
              <w:t xml:space="preserve"> include all risk factors documented on the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04-176A</w:t>
            </w:r>
            <w:r w:rsidRPr="00E87915">
              <w:rPr>
                <w:rFonts w:asciiTheme="minorHAnsi" w:hAnsiTheme="minorHAnsi" w:cstheme="minorHAnsi"/>
                <w:sz w:val="22"/>
                <w:szCs w:val="22"/>
              </w:rPr>
              <w:t xml:space="preserve"> and known to the provider</w:t>
            </w:r>
            <w:r w:rsidRPr="00123EAF">
              <w:rPr>
                <w:rFonts w:asciiTheme="minorHAnsi" w:hAnsiTheme="minorHAnsi" w:cstheme="minorHAnsi"/>
                <w:sz w:val="22"/>
                <w:szCs w:val="22"/>
              </w:rPr>
              <w:t>):</w:t>
            </w:r>
            <w:r w:rsidRPr="00123EAF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123EAF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123EAF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123EAF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123EAF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123EAF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123EAF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123EAF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123EAF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123EAF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67" w:type="dxa"/>
            <w:tcBorders>
              <w:right w:val="nil"/>
            </w:tcBorders>
          </w:tcPr>
          <w:p w14:paraId="78930AC3" w14:textId="1585C2AA" w:rsidR="00F17F2A" w:rsidRPr="00123EAF" w:rsidRDefault="00F17F2A" w:rsidP="00341E78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3EAF">
              <w:rPr>
                <w:rFonts w:asciiTheme="minorHAnsi" w:hAnsiTheme="minorHAnsi" w:cstheme="minorHAnsi"/>
                <w:b/>
                <w:sz w:val="22"/>
                <w:szCs w:val="22"/>
              </w:rPr>
              <w:t>Suicidal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:  </w:t>
            </w:r>
          </w:p>
        </w:tc>
        <w:tc>
          <w:tcPr>
            <w:tcW w:w="8190" w:type="dxa"/>
            <w:tcBorders>
              <w:left w:val="nil"/>
              <w:bottom w:val="single" w:sz="4" w:space="0" w:color="auto"/>
            </w:tcBorders>
          </w:tcPr>
          <w:p w14:paraId="495D2E3E" w14:textId="77777777" w:rsidR="005F39B7" w:rsidRDefault="005F39B7" w:rsidP="005F39B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2B579A"/>
                <w:sz w:val="22"/>
                <w:szCs w:val="22"/>
                <w:shd w:val="clear" w:color="auto" w:fill="E6E6E6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1F31D6">
              <w:rPr>
                <w:rFonts w:asciiTheme="minorHAnsi" w:hAnsiTheme="minorHAnsi" w:cstheme="minorHAnsi"/>
                <w:color w:val="2B579A"/>
                <w:sz w:val="22"/>
                <w:szCs w:val="22"/>
                <w:shd w:val="clear" w:color="auto" w:fill="E6E6E6"/>
              </w:rPr>
            </w:r>
            <w:r w:rsidR="001F31D6">
              <w:rPr>
                <w:rFonts w:asciiTheme="minorHAnsi" w:hAnsiTheme="minorHAnsi" w:cstheme="minorHAnsi"/>
                <w:color w:val="2B579A"/>
                <w:sz w:val="22"/>
                <w:szCs w:val="22"/>
                <w:shd w:val="clear" w:color="auto" w:fill="E6E6E6"/>
              </w:rPr>
              <w:fldChar w:fldCharType="separate"/>
            </w:r>
            <w:r>
              <w:rPr>
                <w:rFonts w:asciiTheme="minorHAnsi" w:hAnsiTheme="minorHAnsi" w:cstheme="minorHAnsi"/>
                <w:color w:val="2B579A"/>
                <w:sz w:val="22"/>
                <w:szCs w:val="22"/>
                <w:shd w:val="clear" w:color="auto" w:fill="E6E6E6"/>
              </w:rPr>
              <w:fldChar w:fldCharType="end"/>
            </w:r>
            <w:r w:rsidRPr="00123EAF">
              <w:rPr>
                <w:rFonts w:asciiTheme="minorHAnsi" w:hAnsiTheme="minorHAnsi" w:cstheme="minorHAnsi"/>
                <w:sz w:val="22"/>
                <w:szCs w:val="22"/>
              </w:rPr>
              <w:t xml:space="preserve"> N/A    </w:t>
            </w:r>
            <w:r>
              <w:rPr>
                <w:rFonts w:asciiTheme="minorHAnsi" w:hAnsiTheme="minorHAnsi" w:cstheme="minorHAnsi"/>
                <w:color w:val="2B579A"/>
                <w:sz w:val="22"/>
                <w:szCs w:val="22"/>
                <w:shd w:val="clear" w:color="auto" w:fill="E6E6E6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6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1F31D6">
              <w:rPr>
                <w:rFonts w:asciiTheme="minorHAnsi" w:hAnsiTheme="minorHAnsi" w:cstheme="minorHAnsi"/>
                <w:color w:val="2B579A"/>
                <w:sz w:val="22"/>
                <w:szCs w:val="22"/>
                <w:shd w:val="clear" w:color="auto" w:fill="E6E6E6"/>
              </w:rPr>
            </w:r>
            <w:r w:rsidR="001F31D6">
              <w:rPr>
                <w:rFonts w:asciiTheme="minorHAnsi" w:hAnsiTheme="minorHAnsi" w:cstheme="minorHAnsi"/>
                <w:color w:val="2B579A"/>
                <w:sz w:val="22"/>
                <w:szCs w:val="22"/>
                <w:shd w:val="clear" w:color="auto" w:fill="E6E6E6"/>
              </w:rPr>
              <w:fldChar w:fldCharType="separate"/>
            </w:r>
            <w:r>
              <w:rPr>
                <w:rFonts w:asciiTheme="minorHAnsi" w:hAnsiTheme="minorHAnsi" w:cstheme="minorHAnsi"/>
                <w:color w:val="2B579A"/>
                <w:sz w:val="22"/>
                <w:szCs w:val="22"/>
                <w:shd w:val="clear" w:color="auto" w:fill="E6E6E6"/>
              </w:rPr>
              <w:fldChar w:fldCharType="end"/>
            </w:r>
            <w:bookmarkEnd w:id="1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23EAF">
              <w:rPr>
                <w:rFonts w:asciiTheme="minorHAnsi" w:hAnsiTheme="minorHAnsi" w:cstheme="minorHAnsi"/>
                <w:sz w:val="22"/>
                <w:szCs w:val="22"/>
              </w:rPr>
              <w:t>Ideation    </w:t>
            </w:r>
            <w:r>
              <w:rPr>
                <w:rFonts w:asciiTheme="minorHAnsi" w:hAnsiTheme="minorHAnsi" w:cstheme="minorHAnsi"/>
                <w:color w:val="2B579A"/>
                <w:sz w:val="22"/>
                <w:szCs w:val="22"/>
                <w:shd w:val="clear" w:color="auto" w:fill="E6E6E6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7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1F31D6">
              <w:rPr>
                <w:rFonts w:asciiTheme="minorHAnsi" w:hAnsiTheme="minorHAnsi" w:cstheme="minorHAnsi"/>
                <w:color w:val="2B579A"/>
                <w:sz w:val="22"/>
                <w:szCs w:val="22"/>
                <w:shd w:val="clear" w:color="auto" w:fill="E6E6E6"/>
              </w:rPr>
            </w:r>
            <w:r w:rsidR="001F31D6">
              <w:rPr>
                <w:rFonts w:asciiTheme="minorHAnsi" w:hAnsiTheme="minorHAnsi" w:cstheme="minorHAnsi"/>
                <w:color w:val="2B579A"/>
                <w:sz w:val="22"/>
                <w:szCs w:val="22"/>
                <w:shd w:val="clear" w:color="auto" w:fill="E6E6E6"/>
              </w:rPr>
              <w:fldChar w:fldCharType="separate"/>
            </w:r>
            <w:r>
              <w:rPr>
                <w:rFonts w:asciiTheme="minorHAnsi" w:hAnsiTheme="minorHAnsi" w:cstheme="minorHAnsi"/>
                <w:color w:val="2B579A"/>
                <w:sz w:val="22"/>
                <w:szCs w:val="22"/>
                <w:shd w:val="clear" w:color="auto" w:fill="E6E6E6"/>
              </w:rPr>
              <w:fldChar w:fldCharType="end"/>
            </w:r>
            <w:bookmarkEnd w:id="2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23EAF">
              <w:rPr>
                <w:rFonts w:asciiTheme="minorHAnsi" w:hAnsiTheme="minorHAnsi" w:cstheme="minorHAnsi"/>
                <w:sz w:val="22"/>
                <w:szCs w:val="22"/>
              </w:rPr>
              <w:t xml:space="preserve">Plan   </w:t>
            </w:r>
            <w:r>
              <w:rPr>
                <w:rFonts w:asciiTheme="minorHAnsi" w:hAnsiTheme="minorHAnsi" w:cstheme="minorHAnsi"/>
                <w:color w:val="2B579A"/>
                <w:sz w:val="22"/>
                <w:szCs w:val="22"/>
                <w:shd w:val="clear" w:color="auto" w:fill="E6E6E6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8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1F31D6">
              <w:rPr>
                <w:rFonts w:asciiTheme="minorHAnsi" w:hAnsiTheme="minorHAnsi" w:cstheme="minorHAnsi"/>
                <w:color w:val="2B579A"/>
                <w:sz w:val="22"/>
                <w:szCs w:val="22"/>
                <w:shd w:val="clear" w:color="auto" w:fill="E6E6E6"/>
              </w:rPr>
            </w:r>
            <w:r w:rsidR="001F31D6">
              <w:rPr>
                <w:rFonts w:asciiTheme="minorHAnsi" w:hAnsiTheme="minorHAnsi" w:cstheme="minorHAnsi"/>
                <w:color w:val="2B579A"/>
                <w:sz w:val="22"/>
                <w:szCs w:val="22"/>
                <w:shd w:val="clear" w:color="auto" w:fill="E6E6E6"/>
              </w:rPr>
              <w:fldChar w:fldCharType="separate"/>
            </w:r>
            <w:r>
              <w:rPr>
                <w:rFonts w:asciiTheme="minorHAnsi" w:hAnsiTheme="minorHAnsi" w:cstheme="minorHAnsi"/>
                <w:color w:val="2B579A"/>
                <w:sz w:val="22"/>
                <w:szCs w:val="22"/>
                <w:shd w:val="clear" w:color="auto" w:fill="E6E6E6"/>
              </w:rPr>
              <w:fldChar w:fldCharType="end"/>
            </w:r>
            <w:bookmarkEnd w:id="3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23EAF">
              <w:rPr>
                <w:rFonts w:asciiTheme="minorHAnsi" w:hAnsiTheme="minorHAnsi" w:cstheme="minorHAnsi"/>
                <w:sz w:val="22"/>
                <w:szCs w:val="22"/>
              </w:rPr>
              <w:t>Intent   </w:t>
            </w:r>
            <w:r w:rsidRPr="005612A1">
              <w:rPr>
                <w:rFonts w:asciiTheme="minorHAnsi" w:hAnsiTheme="minorHAnsi" w:cstheme="minorHAnsi"/>
                <w:color w:val="2B579A"/>
                <w:sz w:val="22"/>
                <w:szCs w:val="22"/>
                <w:shd w:val="clear" w:color="auto" w:fill="E6E6E6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12A1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1F31D6">
              <w:rPr>
                <w:rFonts w:asciiTheme="minorHAnsi" w:hAnsiTheme="minorHAnsi" w:cstheme="minorHAnsi"/>
                <w:color w:val="2B579A"/>
                <w:sz w:val="22"/>
                <w:szCs w:val="22"/>
                <w:shd w:val="clear" w:color="auto" w:fill="E6E6E6"/>
              </w:rPr>
            </w:r>
            <w:r w:rsidR="001F31D6">
              <w:rPr>
                <w:rFonts w:asciiTheme="minorHAnsi" w:hAnsiTheme="minorHAnsi" w:cstheme="minorHAnsi"/>
                <w:color w:val="2B579A"/>
                <w:sz w:val="22"/>
                <w:szCs w:val="22"/>
                <w:shd w:val="clear" w:color="auto" w:fill="E6E6E6"/>
              </w:rPr>
              <w:fldChar w:fldCharType="separate"/>
            </w:r>
            <w:r w:rsidRPr="005612A1">
              <w:rPr>
                <w:rFonts w:asciiTheme="minorHAnsi" w:hAnsiTheme="minorHAnsi" w:cstheme="minorHAnsi"/>
                <w:color w:val="2B579A"/>
                <w:sz w:val="22"/>
                <w:szCs w:val="22"/>
                <w:shd w:val="clear" w:color="auto" w:fill="E6E6E6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612A1">
              <w:rPr>
                <w:rFonts w:asciiTheme="minorHAnsi" w:hAnsiTheme="minorHAnsi" w:cstheme="minorHAnsi"/>
                <w:sz w:val="22"/>
                <w:szCs w:val="22"/>
              </w:rPr>
              <w:t>Hopelessness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theme="minorHAnsi"/>
                <w:color w:val="2B579A"/>
                <w:sz w:val="22"/>
                <w:szCs w:val="22"/>
                <w:shd w:val="clear" w:color="auto" w:fill="E6E6E6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2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1F31D6">
              <w:rPr>
                <w:rFonts w:asciiTheme="minorHAnsi" w:hAnsiTheme="minorHAnsi" w:cstheme="minorHAnsi"/>
                <w:color w:val="2B579A"/>
                <w:sz w:val="22"/>
                <w:szCs w:val="22"/>
                <w:shd w:val="clear" w:color="auto" w:fill="E6E6E6"/>
              </w:rPr>
            </w:r>
            <w:r w:rsidR="001F31D6">
              <w:rPr>
                <w:rFonts w:asciiTheme="minorHAnsi" w:hAnsiTheme="minorHAnsi" w:cstheme="minorHAnsi"/>
                <w:color w:val="2B579A"/>
                <w:sz w:val="22"/>
                <w:szCs w:val="22"/>
                <w:shd w:val="clear" w:color="auto" w:fill="E6E6E6"/>
              </w:rPr>
              <w:fldChar w:fldCharType="separate"/>
            </w:r>
            <w:r>
              <w:rPr>
                <w:rFonts w:asciiTheme="minorHAnsi" w:hAnsiTheme="minorHAnsi" w:cstheme="minorHAnsi"/>
                <w:color w:val="2B579A"/>
                <w:sz w:val="22"/>
                <w:szCs w:val="22"/>
                <w:shd w:val="clear" w:color="auto" w:fill="E6E6E6"/>
              </w:rPr>
              <w:fldChar w:fldCharType="end"/>
            </w:r>
            <w:bookmarkEnd w:id="4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Family H</w:t>
            </w:r>
            <w:r w:rsidRPr="00123EAF">
              <w:rPr>
                <w:rFonts w:asciiTheme="minorHAnsi" w:hAnsiTheme="minorHAnsi" w:cstheme="minorHAnsi"/>
                <w:sz w:val="22"/>
                <w:szCs w:val="22"/>
              </w:rPr>
              <w:t>istory</w:t>
            </w:r>
          </w:p>
          <w:p w14:paraId="23E61C21" w14:textId="16C3E0F6" w:rsidR="00F17F2A" w:rsidRPr="00123EAF" w:rsidRDefault="005F39B7" w:rsidP="005F39B7">
            <w:pPr>
              <w:spacing w:line="360" w:lineRule="auto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2B579A"/>
                <w:sz w:val="22"/>
                <w:szCs w:val="22"/>
                <w:shd w:val="clear" w:color="auto" w:fill="E6E6E6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0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1F31D6">
              <w:rPr>
                <w:rFonts w:asciiTheme="minorHAnsi" w:hAnsiTheme="minorHAnsi" w:cstheme="minorHAnsi"/>
                <w:color w:val="2B579A"/>
                <w:sz w:val="22"/>
                <w:szCs w:val="22"/>
                <w:shd w:val="clear" w:color="auto" w:fill="E6E6E6"/>
              </w:rPr>
            </w:r>
            <w:r w:rsidR="001F31D6">
              <w:rPr>
                <w:rFonts w:asciiTheme="minorHAnsi" w:hAnsiTheme="minorHAnsi" w:cstheme="minorHAnsi"/>
                <w:color w:val="2B579A"/>
                <w:sz w:val="22"/>
                <w:szCs w:val="22"/>
                <w:shd w:val="clear" w:color="auto" w:fill="E6E6E6"/>
              </w:rPr>
              <w:fldChar w:fldCharType="separate"/>
            </w:r>
            <w:r>
              <w:rPr>
                <w:rFonts w:asciiTheme="minorHAnsi" w:hAnsiTheme="minorHAnsi" w:cstheme="minorHAnsi"/>
                <w:color w:val="2B579A"/>
                <w:sz w:val="22"/>
                <w:szCs w:val="22"/>
                <w:shd w:val="clear" w:color="auto" w:fill="E6E6E6"/>
              </w:rPr>
              <w:fldChar w:fldCharType="end"/>
            </w:r>
            <w:bookmarkEnd w:id="5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23EAF">
              <w:rPr>
                <w:rFonts w:asciiTheme="minorHAnsi" w:hAnsiTheme="minorHAnsi" w:cstheme="minorHAnsi"/>
                <w:sz w:val="22"/>
                <w:szCs w:val="22"/>
              </w:rPr>
              <w:t xml:space="preserve">History of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Self-Harm/Suicide Attempt</w:t>
            </w:r>
            <w:r w:rsidRPr="00123EAF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>
              <w:rPr>
                <w:rFonts w:asciiTheme="minorHAnsi" w:hAnsiTheme="minorHAnsi" w:cstheme="minorHAnsi"/>
                <w:color w:val="2B579A"/>
                <w:sz w:val="22"/>
                <w:szCs w:val="22"/>
                <w:shd w:val="clear" w:color="auto" w:fill="E6E6E6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1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1F31D6">
              <w:rPr>
                <w:rFonts w:asciiTheme="minorHAnsi" w:hAnsiTheme="minorHAnsi" w:cstheme="minorHAnsi"/>
                <w:color w:val="2B579A"/>
                <w:sz w:val="22"/>
                <w:szCs w:val="22"/>
                <w:shd w:val="clear" w:color="auto" w:fill="E6E6E6"/>
              </w:rPr>
            </w:r>
            <w:r w:rsidR="001F31D6">
              <w:rPr>
                <w:rFonts w:asciiTheme="minorHAnsi" w:hAnsiTheme="minorHAnsi" w:cstheme="minorHAnsi"/>
                <w:color w:val="2B579A"/>
                <w:sz w:val="22"/>
                <w:szCs w:val="22"/>
                <w:shd w:val="clear" w:color="auto" w:fill="E6E6E6"/>
              </w:rPr>
              <w:fldChar w:fldCharType="separate"/>
            </w:r>
            <w:r>
              <w:rPr>
                <w:rFonts w:asciiTheme="minorHAnsi" w:hAnsiTheme="minorHAnsi" w:cstheme="minorHAnsi"/>
                <w:color w:val="2B579A"/>
                <w:sz w:val="22"/>
                <w:szCs w:val="22"/>
                <w:shd w:val="clear" w:color="auto" w:fill="E6E6E6"/>
              </w:rPr>
              <w:fldChar w:fldCharType="end"/>
            </w:r>
            <w:bookmarkEnd w:id="6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23EAF">
              <w:rPr>
                <w:rFonts w:asciiTheme="minorHAnsi" w:hAnsiTheme="minorHAnsi" w:cstheme="minorHAnsi"/>
                <w:sz w:val="22"/>
                <w:szCs w:val="22"/>
              </w:rPr>
              <w:t>History of hospitalizations  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</w:p>
        </w:tc>
      </w:tr>
      <w:tr w:rsidR="00F17F2A" w:rsidRPr="003968CB" w14:paraId="59BF2C2C" w14:textId="77777777" w:rsidTr="00EB7AD7">
        <w:trPr>
          <w:trHeight w:val="144"/>
        </w:trPr>
        <w:tc>
          <w:tcPr>
            <w:tcW w:w="1818" w:type="dxa"/>
            <w:vMerge/>
          </w:tcPr>
          <w:p w14:paraId="79257550" w14:textId="77777777" w:rsidR="00F17F2A" w:rsidRPr="004B05D7" w:rsidRDefault="00F17F2A" w:rsidP="00341E7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7" w:type="dxa"/>
            <w:tcBorders>
              <w:right w:val="nil"/>
            </w:tcBorders>
          </w:tcPr>
          <w:p w14:paraId="2D12774C" w14:textId="36B417DD" w:rsidR="00F17F2A" w:rsidRDefault="00F17F2A" w:rsidP="00341E78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3EAF">
              <w:rPr>
                <w:rFonts w:asciiTheme="minorHAnsi" w:hAnsiTheme="minorHAnsi" w:cstheme="minorHAnsi"/>
                <w:b/>
                <w:sz w:val="22"/>
                <w:szCs w:val="22"/>
              </w:rPr>
              <w:t>Homicidal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819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BC3705E" w14:textId="77777777" w:rsidR="00F17F2A" w:rsidRDefault="00F17F2A" w:rsidP="00F17F2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53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1F31D6">
              <w:rPr>
                <w:rFonts w:asciiTheme="minorHAnsi" w:hAnsiTheme="minorHAnsi" w:cstheme="minorHAnsi"/>
                <w:sz w:val="22"/>
                <w:szCs w:val="22"/>
              </w:rPr>
            </w:r>
            <w:r w:rsidR="001F31D6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7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23EAF">
              <w:rPr>
                <w:rFonts w:asciiTheme="minorHAnsi" w:hAnsiTheme="minorHAnsi" w:cstheme="minorHAnsi"/>
                <w:sz w:val="22"/>
                <w:szCs w:val="22"/>
              </w:rPr>
              <w:t>N/A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54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1F31D6">
              <w:rPr>
                <w:rFonts w:asciiTheme="minorHAnsi" w:hAnsiTheme="minorHAnsi" w:cstheme="minorHAnsi"/>
                <w:sz w:val="22"/>
                <w:szCs w:val="22"/>
              </w:rPr>
            </w:r>
            <w:r w:rsidR="001F31D6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8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23EAF">
              <w:rPr>
                <w:rFonts w:asciiTheme="minorHAnsi" w:hAnsiTheme="minorHAnsi" w:cstheme="minorHAnsi"/>
                <w:sz w:val="22"/>
                <w:szCs w:val="22"/>
              </w:rPr>
              <w:t>Ideation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55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1F31D6">
              <w:rPr>
                <w:rFonts w:asciiTheme="minorHAnsi" w:hAnsiTheme="minorHAnsi" w:cstheme="minorHAnsi"/>
                <w:sz w:val="22"/>
                <w:szCs w:val="22"/>
              </w:rPr>
            </w:r>
            <w:r w:rsidR="001F31D6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9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23EAF">
              <w:rPr>
                <w:rFonts w:asciiTheme="minorHAnsi" w:hAnsiTheme="minorHAnsi" w:cstheme="minorHAnsi"/>
                <w:sz w:val="22"/>
                <w:szCs w:val="22"/>
              </w:rPr>
              <w:t xml:space="preserve">Plan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56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1F31D6">
              <w:rPr>
                <w:rFonts w:asciiTheme="minorHAnsi" w:hAnsiTheme="minorHAnsi" w:cstheme="minorHAnsi"/>
                <w:sz w:val="22"/>
                <w:szCs w:val="22"/>
              </w:rPr>
            </w:r>
            <w:r w:rsidR="001F31D6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0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23EAF">
              <w:rPr>
                <w:rFonts w:asciiTheme="minorHAnsi" w:hAnsiTheme="minorHAnsi" w:cstheme="minorHAnsi"/>
                <w:sz w:val="22"/>
                <w:szCs w:val="22"/>
              </w:rPr>
              <w:t>Intent   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57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1F31D6">
              <w:rPr>
                <w:rFonts w:asciiTheme="minorHAnsi" w:hAnsiTheme="minorHAnsi" w:cstheme="minorHAnsi"/>
                <w:sz w:val="22"/>
                <w:szCs w:val="22"/>
              </w:rPr>
            </w:r>
            <w:r w:rsidR="001F31D6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1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23EAF">
              <w:rPr>
                <w:rFonts w:asciiTheme="minorHAnsi" w:hAnsiTheme="minorHAnsi" w:cstheme="minorHAnsi"/>
                <w:sz w:val="22"/>
                <w:szCs w:val="22"/>
              </w:rPr>
              <w:t>Current   </w:t>
            </w:r>
          </w:p>
          <w:p w14:paraId="3877748E" w14:textId="43BABF15" w:rsidR="00F17F2A" w:rsidRDefault="00F17F2A" w:rsidP="00F17F2A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8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1F31D6">
              <w:rPr>
                <w:rFonts w:asciiTheme="minorHAnsi" w:hAnsiTheme="minorHAnsi" w:cstheme="minorHAnsi"/>
                <w:sz w:val="22"/>
                <w:szCs w:val="22"/>
              </w:rPr>
            </w:r>
            <w:r w:rsidR="001F31D6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2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23EAF">
              <w:rPr>
                <w:rFonts w:asciiTheme="minorHAnsi" w:hAnsiTheme="minorHAnsi" w:cstheme="minorHAnsi"/>
                <w:sz w:val="22"/>
                <w:szCs w:val="22"/>
              </w:rPr>
              <w:t>History of harm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to </w:t>
            </w:r>
            <w:r w:rsidRPr="00123EAF">
              <w:rPr>
                <w:rFonts w:asciiTheme="minorHAnsi" w:hAnsiTheme="minorHAnsi" w:cstheme="minorHAnsi"/>
                <w:sz w:val="22"/>
                <w:szCs w:val="22"/>
              </w:rPr>
              <w:t xml:space="preserve">others   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9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1F31D6">
              <w:rPr>
                <w:rFonts w:asciiTheme="minorHAnsi" w:hAnsiTheme="minorHAnsi" w:cstheme="minorHAnsi"/>
                <w:sz w:val="22"/>
                <w:szCs w:val="22"/>
              </w:rPr>
            </w:r>
            <w:r w:rsidR="001F31D6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3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23EAF">
              <w:rPr>
                <w:rFonts w:asciiTheme="minorHAnsi" w:hAnsiTheme="minorHAnsi" w:cstheme="minorHAnsi"/>
                <w:sz w:val="22"/>
                <w:szCs w:val="22"/>
              </w:rPr>
              <w:t xml:space="preserve">History of hospitalizations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60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1F31D6">
              <w:rPr>
                <w:rFonts w:asciiTheme="minorHAnsi" w:hAnsiTheme="minorHAnsi" w:cstheme="minorHAnsi"/>
                <w:sz w:val="22"/>
                <w:szCs w:val="22"/>
              </w:rPr>
            </w:r>
            <w:r w:rsidR="001F31D6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4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23EAF">
              <w:rPr>
                <w:rFonts w:asciiTheme="minorHAnsi" w:hAnsiTheme="minorHAnsi" w:cstheme="minorHAnsi"/>
                <w:sz w:val="22"/>
                <w:szCs w:val="22"/>
              </w:rPr>
              <w:t>Family History</w:t>
            </w:r>
          </w:p>
        </w:tc>
      </w:tr>
      <w:tr w:rsidR="00F17F2A" w:rsidRPr="003968CB" w14:paraId="33A5D490" w14:textId="77777777" w:rsidTr="00EB7AD7">
        <w:trPr>
          <w:trHeight w:val="144"/>
        </w:trPr>
        <w:tc>
          <w:tcPr>
            <w:tcW w:w="1818" w:type="dxa"/>
            <w:vMerge/>
          </w:tcPr>
          <w:p w14:paraId="5522D973" w14:textId="77777777" w:rsidR="00F17F2A" w:rsidRPr="004B05D7" w:rsidRDefault="00F17F2A" w:rsidP="00341E7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7" w:type="dxa"/>
            <w:tcBorders>
              <w:right w:val="nil"/>
            </w:tcBorders>
          </w:tcPr>
          <w:p w14:paraId="34FCE9A5" w14:textId="4FB5CA2E" w:rsidR="00F17F2A" w:rsidRDefault="00F17F2A" w:rsidP="004728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3EA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Other Risk </w:t>
            </w:r>
            <w:r w:rsidR="0047283A">
              <w:rPr>
                <w:rFonts w:asciiTheme="minorHAnsi" w:hAnsiTheme="minorHAnsi" w:cstheme="minorHAnsi"/>
                <w:b/>
                <w:sz w:val="22"/>
                <w:szCs w:val="22"/>
              </w:rPr>
              <w:t>Considerations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8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66C1CFA" w14:textId="77777777" w:rsidR="00EB7AD7" w:rsidRDefault="00F17F2A" w:rsidP="00EB7AD7">
            <w:pPr>
              <w:spacing w:line="360" w:lineRule="auto"/>
              <w:ind w:right="-216"/>
              <w:rPr>
                <w:rFonts w:asciiTheme="minorHAnsi" w:hAnsiTheme="minorHAnsi" w:cstheme="minorBidi"/>
                <w:sz w:val="22"/>
                <w:szCs w:val="22"/>
              </w:rPr>
            </w:pPr>
            <w:r w:rsidRPr="2231D16E">
              <w:rPr>
                <w:rFonts w:asciiTheme="minorHAnsi" w:hAnsiTheme="minorHAnsi" w:cstheme="minorBidi"/>
                <w:sz w:val="22"/>
                <w:szCs w:val="22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61"/>
            <w:r w:rsidRPr="2231D16E">
              <w:rPr>
                <w:rFonts w:asciiTheme="minorHAnsi" w:hAnsiTheme="minorHAnsi" w:cstheme="minorBidi"/>
                <w:sz w:val="22"/>
                <w:szCs w:val="22"/>
              </w:rPr>
              <w:instrText xml:space="preserve"> FORMCHECKBOX </w:instrText>
            </w:r>
            <w:r w:rsidR="001F31D6">
              <w:rPr>
                <w:rFonts w:asciiTheme="minorHAnsi" w:hAnsiTheme="minorHAnsi" w:cstheme="minorBidi"/>
                <w:sz w:val="22"/>
                <w:szCs w:val="22"/>
              </w:rPr>
            </w:r>
            <w:r w:rsidR="001F31D6">
              <w:rPr>
                <w:rFonts w:asciiTheme="minorHAnsi" w:hAnsiTheme="minorHAnsi" w:cstheme="minorBidi"/>
                <w:sz w:val="22"/>
                <w:szCs w:val="22"/>
              </w:rPr>
              <w:fldChar w:fldCharType="separate"/>
            </w:r>
            <w:r w:rsidRPr="2231D16E">
              <w:rPr>
                <w:rFonts w:asciiTheme="minorHAnsi" w:hAnsiTheme="minorHAnsi" w:cstheme="minorBidi"/>
                <w:sz w:val="22"/>
                <w:szCs w:val="22"/>
              </w:rPr>
              <w:fldChar w:fldCharType="end"/>
            </w:r>
            <w:bookmarkEnd w:id="15"/>
            <w:r w:rsidRPr="2231D16E">
              <w:rPr>
                <w:rFonts w:asciiTheme="minorHAnsi" w:hAnsiTheme="minorHAnsi" w:cstheme="minorBidi"/>
                <w:sz w:val="22"/>
                <w:szCs w:val="22"/>
              </w:rPr>
              <w:t xml:space="preserve"> Psychotic Symptoms   </w:t>
            </w:r>
            <w:r w:rsidRPr="2231D16E">
              <w:rPr>
                <w:rFonts w:asciiTheme="minorHAnsi" w:hAnsiTheme="minorHAnsi" w:cstheme="minorBidi"/>
                <w:sz w:val="22"/>
                <w:szCs w:val="22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62"/>
            <w:r w:rsidRPr="2231D16E">
              <w:rPr>
                <w:rFonts w:asciiTheme="minorHAnsi" w:hAnsiTheme="minorHAnsi" w:cstheme="minorBidi"/>
                <w:sz w:val="22"/>
                <w:szCs w:val="22"/>
              </w:rPr>
              <w:instrText xml:space="preserve"> FORMCHECKBOX </w:instrText>
            </w:r>
            <w:r w:rsidR="001F31D6">
              <w:rPr>
                <w:rFonts w:asciiTheme="minorHAnsi" w:hAnsiTheme="minorHAnsi" w:cstheme="minorBidi"/>
                <w:sz w:val="22"/>
                <w:szCs w:val="22"/>
              </w:rPr>
            </w:r>
            <w:r w:rsidR="001F31D6">
              <w:rPr>
                <w:rFonts w:asciiTheme="minorHAnsi" w:hAnsiTheme="minorHAnsi" w:cstheme="minorBidi"/>
                <w:sz w:val="22"/>
                <w:szCs w:val="22"/>
              </w:rPr>
              <w:fldChar w:fldCharType="separate"/>
            </w:r>
            <w:r w:rsidRPr="2231D16E">
              <w:rPr>
                <w:rFonts w:asciiTheme="minorHAnsi" w:hAnsiTheme="minorHAnsi" w:cstheme="minorBidi"/>
                <w:sz w:val="22"/>
                <w:szCs w:val="22"/>
              </w:rPr>
              <w:fldChar w:fldCharType="end"/>
            </w:r>
            <w:bookmarkEnd w:id="16"/>
            <w:r w:rsidRPr="2231D16E">
              <w:rPr>
                <w:rFonts w:asciiTheme="minorHAnsi" w:hAnsiTheme="minorHAnsi" w:cstheme="minorBidi"/>
                <w:sz w:val="22"/>
                <w:szCs w:val="22"/>
              </w:rPr>
              <w:t xml:space="preserve"> Violent Behavior(s)   </w:t>
            </w:r>
            <w:r w:rsidRPr="2231D16E">
              <w:rPr>
                <w:rFonts w:asciiTheme="minorHAnsi" w:hAnsiTheme="minorHAnsi" w:cstheme="minorBidi"/>
                <w:sz w:val="22"/>
                <w:szCs w:val="22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63"/>
            <w:r w:rsidRPr="2231D16E">
              <w:rPr>
                <w:rFonts w:asciiTheme="minorHAnsi" w:hAnsiTheme="minorHAnsi" w:cstheme="minorBidi"/>
                <w:sz w:val="22"/>
                <w:szCs w:val="22"/>
              </w:rPr>
              <w:instrText xml:space="preserve"> FORMCHECKBOX </w:instrText>
            </w:r>
            <w:r w:rsidR="001F31D6">
              <w:rPr>
                <w:rFonts w:asciiTheme="minorHAnsi" w:hAnsiTheme="minorHAnsi" w:cstheme="minorBidi"/>
                <w:sz w:val="22"/>
                <w:szCs w:val="22"/>
              </w:rPr>
            </w:r>
            <w:r w:rsidR="001F31D6">
              <w:rPr>
                <w:rFonts w:asciiTheme="minorHAnsi" w:hAnsiTheme="minorHAnsi" w:cstheme="minorBidi"/>
                <w:sz w:val="22"/>
                <w:szCs w:val="22"/>
              </w:rPr>
              <w:fldChar w:fldCharType="separate"/>
            </w:r>
            <w:r w:rsidRPr="2231D16E">
              <w:rPr>
                <w:rFonts w:asciiTheme="minorHAnsi" w:hAnsiTheme="minorHAnsi" w:cstheme="minorBidi"/>
                <w:sz w:val="22"/>
                <w:szCs w:val="22"/>
              </w:rPr>
              <w:fldChar w:fldCharType="end"/>
            </w:r>
            <w:bookmarkEnd w:id="17"/>
            <w:r w:rsidRPr="2231D16E">
              <w:rPr>
                <w:rFonts w:asciiTheme="minorHAnsi" w:hAnsiTheme="minorHAnsi" w:cstheme="minorBidi"/>
                <w:sz w:val="22"/>
                <w:szCs w:val="22"/>
              </w:rPr>
              <w:t xml:space="preserve"> Substance Abuse</w:t>
            </w:r>
          </w:p>
          <w:p w14:paraId="1CCF2784" w14:textId="4AAC85E9" w:rsidR="00F17F2A" w:rsidRDefault="00EB7AD7" w:rsidP="00EB7AD7">
            <w:pPr>
              <w:spacing w:line="360" w:lineRule="auto"/>
              <w:ind w:right="-216"/>
              <w:rPr>
                <w:rFonts w:asciiTheme="minorHAnsi" w:hAnsiTheme="minorHAnsi" w:cstheme="minorBidi"/>
                <w:sz w:val="22"/>
                <w:szCs w:val="22"/>
              </w:rPr>
            </w:pPr>
            <w:r w:rsidRPr="2231D16E">
              <w:rPr>
                <w:rFonts w:asciiTheme="minorHAnsi" w:hAnsiTheme="minorHAnsi" w:cstheme="minorBidi"/>
                <w:sz w:val="22"/>
                <w:szCs w:val="22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2231D16E">
              <w:rPr>
                <w:rFonts w:asciiTheme="minorHAnsi" w:hAnsiTheme="minorHAnsi" w:cstheme="minorBidi"/>
                <w:sz w:val="22"/>
                <w:szCs w:val="22"/>
              </w:rPr>
              <w:instrText xml:space="preserve"> FORMCHECKBOX </w:instrText>
            </w:r>
            <w:r w:rsidR="001F31D6">
              <w:rPr>
                <w:rFonts w:asciiTheme="minorHAnsi" w:hAnsiTheme="minorHAnsi" w:cstheme="minorBidi"/>
                <w:sz w:val="22"/>
                <w:szCs w:val="22"/>
              </w:rPr>
            </w:r>
            <w:r w:rsidR="001F31D6">
              <w:rPr>
                <w:rFonts w:asciiTheme="minorHAnsi" w:hAnsiTheme="minorHAnsi" w:cstheme="minorBidi"/>
                <w:sz w:val="22"/>
                <w:szCs w:val="22"/>
              </w:rPr>
              <w:fldChar w:fldCharType="separate"/>
            </w:r>
            <w:r w:rsidRPr="2231D16E">
              <w:rPr>
                <w:rFonts w:asciiTheme="minorHAnsi" w:hAnsiTheme="minorHAnsi" w:cstheme="minorBid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Bidi"/>
                <w:sz w:val="22"/>
                <w:szCs w:val="22"/>
              </w:rPr>
              <w:t xml:space="preserve">  Refugee/Asylum</w:t>
            </w:r>
            <w:r w:rsidR="00F17F2A" w:rsidRPr="2231D16E">
              <w:rPr>
                <w:rFonts w:asciiTheme="minorHAnsi" w:hAnsiTheme="minorHAnsi" w:cstheme="minorBidi"/>
                <w:sz w:val="22"/>
                <w:szCs w:val="22"/>
              </w:rPr>
              <w:t xml:space="preserve">      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 xml:space="preserve">    </w:t>
            </w:r>
            <w:r w:rsidRPr="00864FFD">
              <w:rPr>
                <w:rFonts w:asciiTheme="minorHAnsi" w:hAnsiTheme="minorHAnsi" w:cstheme="minorBidi"/>
                <w:sz w:val="22"/>
                <w:szCs w:val="22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FFD">
              <w:rPr>
                <w:rFonts w:asciiTheme="minorHAnsi" w:hAnsiTheme="minorHAnsi" w:cstheme="minorBidi"/>
                <w:sz w:val="22"/>
                <w:szCs w:val="22"/>
              </w:rPr>
              <w:instrText xml:space="preserve"> FORMCHECKBOX </w:instrText>
            </w:r>
            <w:r w:rsidR="001F31D6">
              <w:rPr>
                <w:rFonts w:asciiTheme="minorHAnsi" w:hAnsiTheme="minorHAnsi" w:cstheme="minorBidi"/>
                <w:sz w:val="22"/>
                <w:szCs w:val="22"/>
              </w:rPr>
            </w:r>
            <w:r w:rsidR="001F31D6">
              <w:rPr>
                <w:rFonts w:asciiTheme="minorHAnsi" w:hAnsiTheme="minorHAnsi" w:cstheme="minorBidi"/>
                <w:sz w:val="22"/>
                <w:szCs w:val="22"/>
              </w:rPr>
              <w:fldChar w:fldCharType="separate"/>
            </w:r>
            <w:r w:rsidRPr="00864FFD">
              <w:rPr>
                <w:rFonts w:asciiTheme="minorHAnsi" w:hAnsiTheme="minorHAnsi" w:cstheme="minorBid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Bidi"/>
                <w:sz w:val="22"/>
                <w:szCs w:val="22"/>
              </w:rPr>
              <w:t xml:space="preserve"> Human Trafficking</w:t>
            </w:r>
            <w:r w:rsidRPr="00864FFD">
              <w:rPr>
                <w:rFonts w:asciiTheme="minorHAnsi" w:hAnsiTheme="minorHAnsi" w:cstheme="minorBidi"/>
                <w:sz w:val="22"/>
                <w:szCs w:val="22"/>
              </w:rPr>
              <w:t xml:space="preserve">    </w:t>
            </w:r>
          </w:p>
          <w:p w14:paraId="69162595" w14:textId="624FC4B3" w:rsidR="00F17F2A" w:rsidRDefault="00F17F2A" w:rsidP="00EB7AD7">
            <w:pPr>
              <w:spacing w:line="360" w:lineRule="auto"/>
              <w:ind w:right="-216"/>
              <w:rPr>
                <w:rFonts w:asciiTheme="minorHAnsi" w:hAnsiTheme="minorHAnsi" w:cstheme="minorHAnsi"/>
                <w:sz w:val="22"/>
                <w:szCs w:val="22"/>
              </w:rPr>
            </w:pPr>
            <w:r w:rsidRPr="005612A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65"/>
            <w:r w:rsidRPr="005612A1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1F31D6">
              <w:rPr>
                <w:rFonts w:asciiTheme="minorHAnsi" w:hAnsiTheme="minorHAnsi" w:cstheme="minorHAnsi"/>
                <w:sz w:val="22"/>
                <w:szCs w:val="22"/>
              </w:rPr>
            </w:r>
            <w:r w:rsidR="001F31D6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612A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8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612A1">
              <w:rPr>
                <w:rFonts w:asciiTheme="minorHAnsi" w:hAnsiTheme="minorHAnsi" w:cstheme="minorHAnsi"/>
                <w:sz w:val="22"/>
                <w:szCs w:val="22"/>
              </w:rPr>
              <w:t>Recent Loss or Critical Event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</w:p>
          <w:p w14:paraId="5204E2AC" w14:textId="503792D7" w:rsidR="00F17F2A" w:rsidRDefault="00F17F2A" w:rsidP="00EB7AD7">
            <w:pPr>
              <w:ind w:right="-216"/>
              <w:rPr>
                <w:rFonts w:asciiTheme="minorHAnsi" w:hAnsiTheme="minorHAnsi" w:cstheme="minorHAnsi"/>
                <w:sz w:val="22"/>
                <w:szCs w:val="22"/>
              </w:rPr>
            </w:pPr>
            <w:r w:rsidRPr="005612A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68"/>
            <w:r w:rsidRPr="005612A1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1F31D6">
              <w:rPr>
                <w:rFonts w:asciiTheme="minorHAnsi" w:hAnsiTheme="minorHAnsi" w:cstheme="minorHAnsi"/>
                <w:sz w:val="22"/>
                <w:szCs w:val="22"/>
              </w:rPr>
            </w:r>
            <w:r w:rsidR="001F31D6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612A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9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612A1">
              <w:rPr>
                <w:rFonts w:asciiTheme="minorHAnsi" w:hAnsiTheme="minorHAnsi" w:cstheme="minorHAnsi"/>
                <w:sz w:val="22"/>
                <w:szCs w:val="22"/>
              </w:rPr>
              <w:t>Other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e.g., trauma history, social isolation, etc. </w:t>
            </w:r>
            <w:r w:rsidR="0092667A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lease describe: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20" w:name="Text100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0"/>
          </w:p>
          <w:p w14:paraId="659C2E37" w14:textId="75CED61F" w:rsidR="00F17F2A" w:rsidRDefault="00F17F2A" w:rsidP="00EB7AD7">
            <w:pPr>
              <w:spacing w:before="240" w:line="360" w:lineRule="auto"/>
              <w:ind w:right="-216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05D7">
              <w:rPr>
                <w:rFonts w:asciiTheme="minorHAnsi" w:hAnsiTheme="minorHAnsi" w:cstheme="minorHAnsi"/>
                <w:b/>
                <w:sz w:val="22"/>
                <w:szCs w:val="22"/>
              </w:rPr>
              <w:t>Risk factors must be addressed with treatment goals and plan below.</w:t>
            </w:r>
          </w:p>
        </w:tc>
      </w:tr>
      <w:tr w:rsidR="007F5784" w:rsidRPr="003968CB" w14:paraId="7AD7208F" w14:textId="77777777" w:rsidTr="005F39B7">
        <w:trPr>
          <w:trHeight w:val="1198"/>
        </w:trPr>
        <w:tc>
          <w:tcPr>
            <w:tcW w:w="10970" w:type="dxa"/>
            <w:gridSpan w:val="3"/>
          </w:tcPr>
          <w:p w14:paraId="0728DCAB" w14:textId="7024860A" w:rsidR="007F5784" w:rsidRPr="004B05D7" w:rsidRDefault="007F5784" w:rsidP="003968CB">
            <w:pPr>
              <w:ind w:right="-216"/>
              <w:rPr>
                <w:rFonts w:asciiTheme="minorHAnsi" w:hAnsiTheme="minorHAnsi" w:cstheme="minorHAnsi"/>
                <w:sz w:val="22"/>
                <w:szCs w:val="22"/>
              </w:rPr>
            </w:pPr>
            <w:r w:rsidRPr="004B05D7">
              <w:rPr>
                <w:rFonts w:asciiTheme="minorHAnsi" w:hAnsiTheme="minorHAnsi" w:cstheme="minorHAnsi"/>
                <w:sz w:val="22"/>
                <w:szCs w:val="22"/>
              </w:rPr>
              <w:t>Date of Last Hospitalization:</w:t>
            </w:r>
            <w:r w:rsidR="00F17F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774431780"/>
                <w:placeholder>
                  <w:docPart w:val="DefaultPlaceholder_-1854013438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F39B7" w:rsidRPr="005F39B7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to enter a date.</w:t>
                </w:r>
              </w:sdtContent>
            </w:sdt>
          </w:p>
          <w:p w14:paraId="45A63542" w14:textId="77777777" w:rsidR="007F5784" w:rsidRPr="004B05D7" w:rsidRDefault="007F5784" w:rsidP="003968CB">
            <w:pPr>
              <w:ind w:right="-216"/>
              <w:rPr>
                <w:rFonts w:asciiTheme="minorHAnsi" w:hAnsiTheme="minorHAnsi" w:cstheme="minorHAnsi"/>
                <w:sz w:val="22"/>
                <w:szCs w:val="22"/>
              </w:rPr>
            </w:pPr>
            <w:r w:rsidRPr="004B05D7">
              <w:rPr>
                <w:rFonts w:asciiTheme="minorHAnsi" w:hAnsiTheme="minorHAnsi" w:cstheme="minorHAnsi"/>
                <w:sz w:val="22"/>
                <w:szCs w:val="22"/>
              </w:rPr>
              <w:t xml:space="preserve">Description of Last Hospitalization:  </w:t>
            </w:r>
            <w:r w:rsidRPr="004B05D7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4B05D7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4B05D7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4B05D7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4B05D7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B05D7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B05D7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B05D7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B05D7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B05D7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  <w:p w14:paraId="1455F41B" w14:textId="3269FCFC" w:rsidR="007F5784" w:rsidRPr="004B05D7" w:rsidRDefault="007F5784" w:rsidP="003968CB">
            <w:pPr>
              <w:ind w:right="-216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05D7">
              <w:rPr>
                <w:rFonts w:asciiTheme="minorHAnsi" w:hAnsiTheme="minorHAnsi" w:cstheme="minorHAnsi"/>
                <w:sz w:val="22"/>
                <w:szCs w:val="22"/>
              </w:rPr>
              <w:t xml:space="preserve">Date of Last Incident (self-harm, aggression, etc.):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80740275"/>
                <w:placeholder>
                  <w:docPart w:val="DefaultPlaceholder_-1854013438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F39B7" w:rsidRPr="005F39B7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to enter a date.</w:t>
                </w:r>
              </w:sdtContent>
            </w:sdt>
          </w:p>
          <w:p w14:paraId="6590B0AF" w14:textId="4A528EAD" w:rsidR="007F5784" w:rsidRPr="004B05D7" w:rsidRDefault="007F5784" w:rsidP="003968CB">
            <w:pPr>
              <w:ind w:right="-216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05D7">
              <w:rPr>
                <w:rFonts w:asciiTheme="minorHAnsi" w:hAnsiTheme="minorHAnsi" w:cstheme="minorHAnsi"/>
                <w:sz w:val="22"/>
                <w:szCs w:val="22"/>
              </w:rPr>
              <w:t>Description of Last Incident:</w:t>
            </w:r>
            <w:r w:rsidRPr="004B05D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4B05D7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4B05D7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4B05D7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4B05D7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4B05D7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B05D7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B05D7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B05D7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B05D7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B05D7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</w:tr>
    </w:tbl>
    <w:p w14:paraId="14A417BB" w14:textId="22652BC8" w:rsidR="00330975" w:rsidRDefault="00330975">
      <w:pPr>
        <w:rPr>
          <w:rFonts w:asciiTheme="minorHAnsi" w:hAnsiTheme="minorHAnsi" w:cstheme="minorHAnsi"/>
          <w:sz w:val="22"/>
          <w:szCs w:val="22"/>
        </w:rPr>
      </w:pPr>
    </w:p>
    <w:p w14:paraId="1E4D4C09" w14:textId="33C52CD8" w:rsidR="007C4A0A" w:rsidRPr="007C4A0A" w:rsidRDefault="007C4A0A" w:rsidP="007C4A0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TREATMENT GOALS: </w:t>
      </w:r>
    </w:p>
    <w:p w14:paraId="7FF839E9" w14:textId="77777777" w:rsidR="007C4A0A" w:rsidRPr="004B05D7" w:rsidRDefault="007C4A0A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1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45"/>
      </w:tblGrid>
      <w:tr w:rsidR="00365385" w:rsidRPr="003968CB" w14:paraId="197FAE62" w14:textId="77777777" w:rsidTr="004B05D7">
        <w:tc>
          <w:tcPr>
            <w:tcW w:w="11245" w:type="dxa"/>
            <w:shd w:val="clear" w:color="auto" w:fill="E6E6E6"/>
          </w:tcPr>
          <w:p w14:paraId="448C6D27" w14:textId="41DC9DF5" w:rsidR="00AD344A" w:rsidRDefault="00FF7BA5" w:rsidP="007F15E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05D7">
              <w:rPr>
                <w:rFonts w:asciiTheme="minorHAnsi" w:hAnsiTheme="minorHAnsi" w:cstheme="minorHAnsi"/>
                <w:sz w:val="22"/>
                <w:szCs w:val="22"/>
              </w:rPr>
              <w:t>Per the TERM Provider Handbook, treatment goals for parents focus on the protective issue.  It is essential that therapists working with C</w:t>
            </w:r>
            <w:r w:rsidR="00EA282E">
              <w:rPr>
                <w:rFonts w:asciiTheme="minorHAnsi" w:hAnsiTheme="minorHAnsi" w:cstheme="minorHAnsi"/>
                <w:sz w:val="22"/>
                <w:szCs w:val="22"/>
              </w:rPr>
              <w:t>FWB</w:t>
            </w:r>
            <w:r w:rsidRPr="004B05D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56F2C">
              <w:rPr>
                <w:rFonts w:asciiTheme="minorHAnsi" w:hAnsiTheme="minorHAnsi" w:cstheme="minorHAnsi"/>
                <w:sz w:val="22"/>
                <w:szCs w:val="22"/>
              </w:rPr>
              <w:t>parent</w:t>
            </w:r>
            <w:r w:rsidRPr="004B05D7">
              <w:rPr>
                <w:rFonts w:asciiTheme="minorHAnsi" w:hAnsiTheme="minorHAnsi" w:cstheme="minorHAnsi"/>
                <w:sz w:val="22"/>
                <w:szCs w:val="22"/>
              </w:rPr>
              <w:t xml:space="preserve">s accept the true finding of the Juvenile Court as a fact of the case. </w:t>
            </w:r>
            <w:r w:rsidR="00AD344A" w:rsidRPr="004B05D7">
              <w:rPr>
                <w:rFonts w:asciiTheme="minorHAnsi" w:hAnsiTheme="minorHAnsi" w:cstheme="minorHAnsi"/>
                <w:sz w:val="22"/>
                <w:szCs w:val="22"/>
              </w:rPr>
              <w:t xml:space="preserve"> If C</w:t>
            </w:r>
            <w:r w:rsidR="00F5460B">
              <w:rPr>
                <w:rFonts w:asciiTheme="minorHAnsi" w:hAnsiTheme="minorHAnsi" w:cstheme="minorHAnsi"/>
                <w:sz w:val="22"/>
                <w:szCs w:val="22"/>
              </w:rPr>
              <w:t>FWB</w:t>
            </w:r>
            <w:r w:rsidR="00AD344A" w:rsidRPr="004B05D7">
              <w:rPr>
                <w:rFonts w:asciiTheme="minorHAnsi" w:hAnsiTheme="minorHAnsi" w:cstheme="minorHAnsi"/>
                <w:sz w:val="22"/>
                <w:szCs w:val="22"/>
              </w:rPr>
              <w:t xml:space="preserve"> offers the family Voluntary Services instead of filing a petition with the Court to take jurisdiction, a true finding does not apply; however, the therapist is expected to accept the allegations of abuse as facts of the case</w:t>
            </w:r>
            <w:r w:rsidR="007F5784" w:rsidRPr="004B05D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4B05D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27B7EFC2" w14:textId="77777777" w:rsidR="007C4A0A" w:rsidRPr="004B05D7" w:rsidRDefault="007C4A0A" w:rsidP="007F15EC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  <w:p w14:paraId="158B3BBE" w14:textId="42549A3B" w:rsidR="00365385" w:rsidRPr="004B05D7" w:rsidRDefault="0028518E" w:rsidP="007F15EC">
            <w:pPr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NOTE: </w:t>
            </w:r>
            <w:r w:rsidR="00AD344A" w:rsidRPr="004B05D7">
              <w:rPr>
                <w:rFonts w:asciiTheme="minorHAnsi" w:hAnsiTheme="minorHAnsi" w:cstheme="minorHAnsi"/>
                <w:sz w:val="22"/>
                <w:szCs w:val="22"/>
              </w:rPr>
              <w:t>Treatment goals and interventions should be measurable and may change over time.  For each update, please include new progress in applicable section and do not delete previous entries.</w:t>
            </w:r>
            <w:r w:rsidR="00315E68">
              <w:rPr>
                <w:rFonts w:asciiTheme="minorHAnsi" w:hAnsiTheme="minorHAnsi" w:cstheme="minorHAnsi"/>
                <w:sz w:val="22"/>
                <w:szCs w:val="22"/>
              </w:rPr>
              <w:t xml:space="preserve">  A</w:t>
            </w:r>
            <w:r w:rsidR="00315E68" w:rsidRPr="00123EAF">
              <w:rPr>
                <w:rFonts w:asciiTheme="minorHAnsi" w:hAnsiTheme="minorHAnsi" w:cstheme="minorHAnsi"/>
                <w:sz w:val="22"/>
                <w:szCs w:val="22"/>
              </w:rPr>
              <w:t>dd/delete rows as needed.</w:t>
            </w:r>
          </w:p>
        </w:tc>
      </w:tr>
      <w:tr w:rsidR="00365385" w:rsidRPr="003968CB" w14:paraId="24838660" w14:textId="77777777" w:rsidTr="007F15EC">
        <w:trPr>
          <w:trHeight w:val="539"/>
        </w:trPr>
        <w:tc>
          <w:tcPr>
            <w:tcW w:w="11245" w:type="dxa"/>
          </w:tcPr>
          <w:p w14:paraId="5251AE95" w14:textId="236F85F4" w:rsidR="00C81767" w:rsidRPr="004B05D7" w:rsidRDefault="00C81767" w:rsidP="007F15EC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05D7">
              <w:rPr>
                <w:rFonts w:asciiTheme="minorHAnsi" w:hAnsiTheme="minorHAnsi" w:cstheme="minorHAnsi"/>
                <w:b/>
                <w:sz w:val="22"/>
                <w:szCs w:val="22"/>
              </w:rPr>
              <w:t>TREATMENT GOAL:</w:t>
            </w:r>
            <w:r w:rsidR="00BB53A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1D1F4B" w:rsidRPr="004B05D7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4B05D7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="001D1F4B" w:rsidRPr="004B05D7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1D1F4B" w:rsidRPr="004B05D7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4B05D7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Pr="004B05D7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Pr="004B05D7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Pr="004B05D7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Pr="004B05D7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="001D1F4B" w:rsidRPr="004B05D7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  <w:p w14:paraId="22A360D3" w14:textId="77777777" w:rsidR="00C81767" w:rsidRPr="004B05D7" w:rsidRDefault="00C81767" w:rsidP="007F15E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0C63832" w14:textId="144698F4" w:rsidR="00C81767" w:rsidRPr="004B05D7" w:rsidRDefault="0064033C" w:rsidP="007F15E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EVIDENCE</w:t>
            </w:r>
            <w:r w:rsidR="00A0638F" w:rsidRPr="004B05D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BASED </w:t>
            </w:r>
            <w:r w:rsidR="00C81767" w:rsidRPr="004B05D7">
              <w:rPr>
                <w:rFonts w:asciiTheme="minorHAnsi" w:hAnsiTheme="minorHAnsi" w:cstheme="minorHAnsi"/>
                <w:b/>
                <w:sz w:val="22"/>
                <w:szCs w:val="22"/>
              </w:rPr>
              <w:t>TREATMENT</w:t>
            </w:r>
            <w:r w:rsidR="00A0638F" w:rsidRPr="004B05D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C81767" w:rsidRPr="004B05D7">
              <w:rPr>
                <w:rFonts w:asciiTheme="minorHAnsi" w:hAnsiTheme="minorHAnsi" w:cstheme="minorHAnsi"/>
                <w:b/>
                <w:sz w:val="22"/>
                <w:szCs w:val="22"/>
              </w:rPr>
              <w:t>INTERVENTIONS</w:t>
            </w:r>
            <w:r w:rsidR="00A0638F" w:rsidRPr="004B05D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UTILIZED (e</w:t>
            </w:r>
            <w:r w:rsidR="004B05D7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A0638F" w:rsidRPr="004B05D7">
              <w:rPr>
                <w:rFonts w:asciiTheme="minorHAnsi" w:hAnsiTheme="minorHAnsi" w:cstheme="minorHAnsi"/>
                <w:b/>
                <w:sz w:val="22"/>
                <w:szCs w:val="22"/>
              </w:rPr>
              <w:t>g.</w:t>
            </w:r>
            <w:r w:rsidR="004B05D7">
              <w:rPr>
                <w:rFonts w:asciiTheme="minorHAnsi" w:hAnsiTheme="minorHAnsi" w:cstheme="minorHAnsi"/>
                <w:b/>
                <w:sz w:val="22"/>
                <w:szCs w:val="22"/>
              </w:rPr>
              <w:t>,</w:t>
            </w:r>
            <w:r w:rsidR="00A0638F" w:rsidRPr="004B05D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CBT, TF-CBT</w:t>
            </w:r>
            <w:r w:rsidR="00994DCD" w:rsidRPr="004B05D7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  <w:r w:rsidR="00C81767" w:rsidRPr="004B05D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  <w:r w:rsidR="001D1F4B" w:rsidRPr="004B05D7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="00C81767" w:rsidRPr="004B05D7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="001D1F4B" w:rsidRPr="004B05D7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1D1F4B" w:rsidRPr="004B05D7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C81767" w:rsidRPr="004B05D7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C81767" w:rsidRPr="004B05D7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C81767" w:rsidRPr="004B05D7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C81767" w:rsidRPr="004B05D7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C81767" w:rsidRPr="004B05D7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1D1F4B" w:rsidRPr="004B05D7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  <w:p w14:paraId="7F66C32E" w14:textId="77777777" w:rsidR="00C81767" w:rsidRPr="004B05D7" w:rsidRDefault="00C81767" w:rsidP="007F15E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9913E9D" w14:textId="4F980F13" w:rsidR="0026755F" w:rsidRPr="00E76980" w:rsidRDefault="0026755F" w:rsidP="007F15E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05D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Progress since last treatment report and how assessed (i.e., changes in symptoms and biopsychosocial functioning) as reported by </w:t>
            </w:r>
            <w:r w:rsidR="00365385" w:rsidRPr="004B05D7">
              <w:rPr>
                <w:rFonts w:asciiTheme="minorHAnsi" w:hAnsiTheme="minorHAnsi" w:cstheme="minorHAnsi"/>
                <w:b/>
                <w:sz w:val="22"/>
                <w:szCs w:val="22"/>
              </w:rPr>
              <w:t>SW</w:t>
            </w:r>
            <w:r w:rsidRPr="004B05D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</w:t>
            </w:r>
            <w:r w:rsidR="00856F2C">
              <w:rPr>
                <w:rFonts w:asciiTheme="minorHAnsi" w:hAnsiTheme="minorHAnsi" w:cstheme="minorHAnsi"/>
                <w:b/>
                <w:sz w:val="22"/>
                <w:szCs w:val="22"/>
              </w:rPr>
              <w:t>parent</w:t>
            </w:r>
            <w:r w:rsidRPr="004B05D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self-report, and behavioral observations of </w:t>
            </w:r>
            <w:r w:rsidR="00856F2C">
              <w:rPr>
                <w:rFonts w:asciiTheme="minorHAnsi" w:hAnsiTheme="minorHAnsi" w:cstheme="minorHAnsi"/>
                <w:b/>
                <w:sz w:val="22"/>
                <w:szCs w:val="22"/>
              </w:rPr>
              <w:t>parent</w:t>
            </w:r>
            <w:r w:rsidRPr="004B05D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in sessions.</w:t>
            </w:r>
            <w:r w:rsidR="00E7698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I</w:t>
            </w:r>
            <w:r w:rsidR="00E76980" w:rsidRPr="00E76980">
              <w:rPr>
                <w:rFonts w:asciiTheme="minorHAnsi" w:hAnsiTheme="minorHAnsi" w:cstheme="minorHAnsi"/>
                <w:b/>
                <w:sz w:val="22"/>
                <w:szCs w:val="22"/>
              </w:rPr>
              <w:t>nclude date of update(s)</w:t>
            </w:r>
            <w:r w:rsidR="00E7698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below.</w:t>
            </w:r>
          </w:p>
          <w:p w14:paraId="4BA3134C" w14:textId="77777777" w:rsidR="00E76980" w:rsidRPr="004B05D7" w:rsidRDefault="00E76980" w:rsidP="007F15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41BF14A" w14:textId="77777777" w:rsidR="0026755F" w:rsidRPr="004B05D7" w:rsidRDefault="0026755F" w:rsidP="0026755F">
            <w:p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  <w:r w:rsidRPr="004B05D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ITP: </w:t>
            </w:r>
            <w:r w:rsidR="001D1F4B" w:rsidRPr="004B05D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21" w:name="Text87"/>
            <w:r w:rsidRPr="004B05D7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1D1F4B" w:rsidRPr="004B05D7">
              <w:rPr>
                <w:rFonts w:asciiTheme="minorHAnsi" w:hAnsiTheme="minorHAnsi" w:cstheme="minorHAnsi"/>
                <w:sz w:val="22"/>
                <w:szCs w:val="22"/>
              </w:rPr>
            </w:r>
            <w:r w:rsidR="001D1F4B" w:rsidRPr="004B05D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D1F4B" w:rsidRPr="004B05D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1"/>
          </w:p>
          <w:p w14:paraId="1F047F13" w14:textId="1088AD1D" w:rsidR="0026755F" w:rsidRPr="004B05D7" w:rsidRDefault="0026755F" w:rsidP="0026755F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05D7">
              <w:rPr>
                <w:rFonts w:asciiTheme="minorHAnsi" w:hAnsiTheme="minorHAnsi" w:cstheme="minorHAnsi"/>
                <w:b/>
                <w:sz w:val="22"/>
                <w:szCs w:val="22"/>
              </w:rPr>
              <w:t>First Update:</w:t>
            </w:r>
            <w:r w:rsidRPr="004B05D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D1F4B" w:rsidRPr="004B05D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4B05D7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1D1F4B" w:rsidRPr="004B05D7">
              <w:rPr>
                <w:rFonts w:asciiTheme="minorHAnsi" w:hAnsiTheme="minorHAnsi" w:cstheme="minorHAnsi"/>
                <w:sz w:val="22"/>
                <w:szCs w:val="22"/>
              </w:rPr>
            </w:r>
            <w:r w:rsidR="001D1F4B" w:rsidRPr="004B05D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D1F4B" w:rsidRPr="004B05D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0A8BB18E" w14:textId="77777777" w:rsidR="0026755F" w:rsidRPr="004B05D7" w:rsidRDefault="0026755F" w:rsidP="0026755F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4B05D7">
              <w:rPr>
                <w:rFonts w:asciiTheme="minorHAnsi" w:hAnsiTheme="minorHAnsi" w:cstheme="minorHAnsi"/>
                <w:b/>
                <w:sz w:val="22"/>
                <w:szCs w:val="22"/>
              </w:rPr>
              <w:t>Second Update:</w:t>
            </w:r>
            <w:r w:rsidRPr="004B05D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D1F4B" w:rsidRPr="004B05D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4B05D7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1D1F4B" w:rsidRPr="004B05D7">
              <w:rPr>
                <w:rFonts w:asciiTheme="minorHAnsi" w:hAnsiTheme="minorHAnsi" w:cstheme="minorHAnsi"/>
                <w:sz w:val="22"/>
                <w:szCs w:val="22"/>
              </w:rPr>
            </w:r>
            <w:r w:rsidR="001D1F4B" w:rsidRPr="004B05D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D1F4B" w:rsidRPr="004B05D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2C274A29" w14:textId="77777777" w:rsidR="0026755F" w:rsidRPr="004B05D7" w:rsidRDefault="0026755F" w:rsidP="0026755F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4B05D7">
              <w:rPr>
                <w:rFonts w:asciiTheme="minorHAnsi" w:hAnsiTheme="minorHAnsi" w:cstheme="minorHAnsi"/>
                <w:b/>
                <w:sz w:val="22"/>
                <w:szCs w:val="22"/>
              </w:rPr>
              <w:t>Third Update:</w:t>
            </w:r>
            <w:r w:rsidRPr="004B05D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D1F4B" w:rsidRPr="004B05D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4B05D7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1D1F4B" w:rsidRPr="004B05D7">
              <w:rPr>
                <w:rFonts w:asciiTheme="minorHAnsi" w:hAnsiTheme="minorHAnsi" w:cstheme="minorHAnsi"/>
                <w:sz w:val="22"/>
                <w:szCs w:val="22"/>
              </w:rPr>
            </w:r>
            <w:r w:rsidR="001D1F4B" w:rsidRPr="004B05D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D1F4B" w:rsidRPr="004B05D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7A54DBDC" w14:textId="77777777" w:rsidR="00365385" w:rsidRPr="004B05D7" w:rsidRDefault="0026755F" w:rsidP="0026755F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05D7">
              <w:rPr>
                <w:rFonts w:asciiTheme="minorHAnsi" w:hAnsiTheme="minorHAnsi" w:cstheme="minorHAnsi"/>
                <w:b/>
                <w:sz w:val="22"/>
                <w:szCs w:val="22"/>
              </w:rPr>
              <w:t>Fourth Update:</w:t>
            </w:r>
            <w:r w:rsidRPr="004B05D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D1F4B" w:rsidRPr="004B05D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4B05D7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1D1F4B" w:rsidRPr="004B05D7">
              <w:rPr>
                <w:rFonts w:asciiTheme="minorHAnsi" w:hAnsiTheme="minorHAnsi" w:cstheme="minorHAnsi"/>
                <w:sz w:val="22"/>
                <w:szCs w:val="22"/>
              </w:rPr>
            </w:r>
            <w:r w:rsidR="001D1F4B" w:rsidRPr="004B05D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D1F4B" w:rsidRPr="004B05D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14:paraId="2E03F248" w14:textId="77777777" w:rsidR="000016DA" w:rsidRPr="007F15EC" w:rsidRDefault="000016DA">
      <w:pPr>
        <w:rPr>
          <w:sz w:val="10"/>
          <w:szCs w:val="14"/>
        </w:rPr>
      </w:pPr>
      <w:r>
        <w:br w:type="page"/>
      </w:r>
    </w:p>
    <w:tbl>
      <w:tblPr>
        <w:tblW w:w="11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45"/>
      </w:tblGrid>
      <w:tr w:rsidR="00C81767" w:rsidRPr="003968CB" w14:paraId="1506D218" w14:textId="77777777" w:rsidTr="004B05D7">
        <w:trPr>
          <w:trHeight w:val="1088"/>
        </w:trPr>
        <w:tc>
          <w:tcPr>
            <w:tcW w:w="11245" w:type="dxa"/>
          </w:tcPr>
          <w:p w14:paraId="64C6E9AA" w14:textId="77777777" w:rsidR="00C81767" w:rsidRPr="004B05D7" w:rsidRDefault="00C81767" w:rsidP="00C81767">
            <w:pPr>
              <w:pStyle w:val="ListParagraph"/>
              <w:spacing w:before="80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05D7">
              <w:rPr>
                <w:rFonts w:asciiTheme="minorHAnsi" w:hAnsiTheme="minorHAnsi" w:cstheme="minorHAnsi"/>
                <w:b/>
                <w:sz w:val="22"/>
                <w:szCs w:val="22"/>
              </w:rPr>
              <w:t>TREATMENT GOAL:</w:t>
            </w:r>
            <w:r w:rsidR="001D1F4B" w:rsidRPr="004B05D7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4B05D7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="001D1F4B" w:rsidRPr="004B05D7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1D1F4B" w:rsidRPr="004B05D7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4B05D7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Pr="004B05D7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Pr="004B05D7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Pr="004B05D7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Pr="004B05D7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="001D1F4B" w:rsidRPr="004B05D7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  <w:p w14:paraId="3DFF01F7" w14:textId="77777777" w:rsidR="00C81767" w:rsidRPr="004B05D7" w:rsidRDefault="00C81767" w:rsidP="00C81767">
            <w:pPr>
              <w:spacing w:after="8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AFB2716" w14:textId="4E32098C" w:rsidR="00994DCD" w:rsidRPr="004B05D7" w:rsidRDefault="0064033C" w:rsidP="00994DCD">
            <w:pPr>
              <w:spacing w:before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EVIDENCE</w:t>
            </w:r>
            <w:r w:rsidR="00994DCD" w:rsidRPr="004B05D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BASED TREATMENT INTERVENTIONS UTILIZED (e</w:t>
            </w:r>
            <w:r w:rsidR="004B05D7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994DCD" w:rsidRPr="004B05D7">
              <w:rPr>
                <w:rFonts w:asciiTheme="minorHAnsi" w:hAnsiTheme="minorHAnsi" w:cstheme="minorHAnsi"/>
                <w:b/>
                <w:sz w:val="22"/>
                <w:szCs w:val="22"/>
              </w:rPr>
              <w:t>g.</w:t>
            </w:r>
            <w:r w:rsidR="004B05D7">
              <w:rPr>
                <w:rFonts w:asciiTheme="minorHAnsi" w:hAnsiTheme="minorHAnsi" w:cstheme="minorHAnsi"/>
                <w:b/>
                <w:sz w:val="22"/>
                <w:szCs w:val="22"/>
              </w:rPr>
              <w:t>,</w:t>
            </w:r>
            <w:r w:rsidR="00994DCD" w:rsidRPr="004B05D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CBT, TF-CBT): </w:t>
            </w:r>
            <w:r w:rsidR="00994DCD" w:rsidRPr="004B05D7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="00994DCD" w:rsidRPr="004B05D7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="00994DCD" w:rsidRPr="004B05D7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994DCD" w:rsidRPr="004B05D7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994DCD" w:rsidRPr="004B05D7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994DCD" w:rsidRPr="004B05D7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994DCD" w:rsidRPr="004B05D7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994DCD" w:rsidRPr="004B05D7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994DCD" w:rsidRPr="004B05D7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994DCD" w:rsidRPr="004B05D7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  <w:p w14:paraId="10176657" w14:textId="77777777" w:rsidR="00C81767" w:rsidRPr="004B05D7" w:rsidRDefault="00C81767" w:rsidP="00C81767">
            <w:pPr>
              <w:spacing w:before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72E1F7E" w14:textId="77777777" w:rsidR="00E76980" w:rsidRPr="00E76980" w:rsidRDefault="0026755F" w:rsidP="00E76980">
            <w:pPr>
              <w:spacing w:before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05D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Progress since last treatment report and how assessed (i.e., changes in symptoms and biopsychosocial functioning) as reported by SW, </w:t>
            </w:r>
            <w:r w:rsidR="00856F2C">
              <w:rPr>
                <w:rFonts w:asciiTheme="minorHAnsi" w:hAnsiTheme="minorHAnsi" w:cstheme="minorHAnsi"/>
                <w:b/>
                <w:sz w:val="22"/>
                <w:szCs w:val="22"/>
              </w:rPr>
              <w:t>parent</w:t>
            </w:r>
            <w:r w:rsidRPr="004B05D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self-report, and behavioral observations of </w:t>
            </w:r>
            <w:r w:rsidR="00856F2C">
              <w:rPr>
                <w:rFonts w:asciiTheme="minorHAnsi" w:hAnsiTheme="minorHAnsi" w:cstheme="minorHAnsi"/>
                <w:b/>
                <w:sz w:val="22"/>
                <w:szCs w:val="22"/>
              </w:rPr>
              <w:t>parent</w:t>
            </w:r>
            <w:r w:rsidRPr="004B05D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in sessions.</w:t>
            </w:r>
            <w:r w:rsidR="00E7698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="00E76980" w:rsidRPr="00E76980">
              <w:rPr>
                <w:rFonts w:asciiTheme="minorHAnsi" w:hAnsiTheme="minorHAnsi" w:cstheme="minorHAnsi"/>
                <w:b/>
                <w:sz w:val="22"/>
                <w:szCs w:val="22"/>
              </w:rPr>
              <w:t>Please include date of update(s)</w:t>
            </w:r>
            <w:r w:rsidR="00E7698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below.</w:t>
            </w:r>
          </w:p>
          <w:p w14:paraId="47B1BB79" w14:textId="77777777" w:rsidR="0026755F" w:rsidRPr="004B05D7" w:rsidRDefault="0026755F" w:rsidP="0026755F">
            <w:p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871F5E4" w14:textId="77777777" w:rsidR="0026755F" w:rsidRPr="004B05D7" w:rsidRDefault="0026755F" w:rsidP="0026755F">
            <w:p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  <w:r w:rsidRPr="004B05D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ITP: </w:t>
            </w:r>
            <w:r w:rsidR="001D1F4B" w:rsidRPr="004B05D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4B05D7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1D1F4B" w:rsidRPr="004B05D7">
              <w:rPr>
                <w:rFonts w:asciiTheme="minorHAnsi" w:hAnsiTheme="minorHAnsi" w:cstheme="minorHAnsi"/>
                <w:sz w:val="22"/>
                <w:szCs w:val="22"/>
              </w:rPr>
            </w:r>
            <w:r w:rsidR="001D1F4B" w:rsidRPr="004B05D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D1F4B" w:rsidRPr="004B05D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16F2D2A5" w14:textId="77777777" w:rsidR="0026755F" w:rsidRPr="004B05D7" w:rsidRDefault="0026755F" w:rsidP="0026755F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05D7">
              <w:rPr>
                <w:rFonts w:asciiTheme="minorHAnsi" w:hAnsiTheme="minorHAnsi" w:cstheme="minorHAnsi"/>
                <w:b/>
                <w:sz w:val="22"/>
                <w:szCs w:val="22"/>
              </w:rPr>
              <w:t>First Update:</w:t>
            </w:r>
            <w:r w:rsidRPr="004B05D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D1F4B" w:rsidRPr="004B05D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4B05D7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1D1F4B" w:rsidRPr="004B05D7">
              <w:rPr>
                <w:rFonts w:asciiTheme="minorHAnsi" w:hAnsiTheme="minorHAnsi" w:cstheme="minorHAnsi"/>
                <w:sz w:val="22"/>
                <w:szCs w:val="22"/>
              </w:rPr>
            </w:r>
            <w:r w:rsidR="001D1F4B" w:rsidRPr="004B05D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D1F4B" w:rsidRPr="004B05D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7C87BADC" w14:textId="77777777" w:rsidR="0026755F" w:rsidRPr="004B05D7" w:rsidRDefault="0026755F" w:rsidP="0026755F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4B05D7">
              <w:rPr>
                <w:rFonts w:asciiTheme="minorHAnsi" w:hAnsiTheme="minorHAnsi" w:cstheme="minorHAnsi"/>
                <w:b/>
                <w:sz w:val="22"/>
                <w:szCs w:val="22"/>
              </w:rPr>
              <w:t>Second Update:</w:t>
            </w:r>
            <w:r w:rsidRPr="004B05D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D1F4B" w:rsidRPr="004B05D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4B05D7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1D1F4B" w:rsidRPr="004B05D7">
              <w:rPr>
                <w:rFonts w:asciiTheme="minorHAnsi" w:hAnsiTheme="minorHAnsi" w:cstheme="minorHAnsi"/>
                <w:sz w:val="22"/>
                <w:szCs w:val="22"/>
              </w:rPr>
            </w:r>
            <w:r w:rsidR="001D1F4B" w:rsidRPr="004B05D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D1F4B" w:rsidRPr="004B05D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7E188F97" w14:textId="77777777" w:rsidR="0026755F" w:rsidRPr="004B05D7" w:rsidRDefault="0026755F" w:rsidP="0026755F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4B05D7">
              <w:rPr>
                <w:rFonts w:asciiTheme="minorHAnsi" w:hAnsiTheme="minorHAnsi" w:cstheme="minorHAnsi"/>
                <w:b/>
                <w:sz w:val="22"/>
                <w:szCs w:val="22"/>
              </w:rPr>
              <w:t>Third Update:</w:t>
            </w:r>
            <w:r w:rsidRPr="004B05D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D1F4B" w:rsidRPr="004B05D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4B05D7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1D1F4B" w:rsidRPr="004B05D7">
              <w:rPr>
                <w:rFonts w:asciiTheme="minorHAnsi" w:hAnsiTheme="minorHAnsi" w:cstheme="minorHAnsi"/>
                <w:sz w:val="22"/>
                <w:szCs w:val="22"/>
              </w:rPr>
            </w:r>
            <w:r w:rsidR="001D1F4B" w:rsidRPr="004B05D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D1F4B" w:rsidRPr="004B05D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0F4995DC" w14:textId="77777777" w:rsidR="00C81767" w:rsidRPr="004B05D7" w:rsidRDefault="0026755F" w:rsidP="00994DCD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05D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Fourth Update: </w:t>
            </w:r>
            <w:r w:rsidR="001D1F4B" w:rsidRPr="004B05D7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4B05D7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="001D1F4B" w:rsidRPr="004B05D7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1D1F4B" w:rsidRPr="004B05D7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4B05D7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Pr="004B05D7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Pr="004B05D7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Pr="004B05D7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Pr="004B05D7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="001D1F4B" w:rsidRPr="004B05D7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</w:tr>
      <w:tr w:rsidR="00C81767" w:rsidRPr="003968CB" w14:paraId="6AF62DA7" w14:textId="77777777" w:rsidTr="000016DA">
        <w:trPr>
          <w:trHeight w:val="4202"/>
        </w:trPr>
        <w:tc>
          <w:tcPr>
            <w:tcW w:w="11245" w:type="dxa"/>
          </w:tcPr>
          <w:p w14:paraId="41B6ACE6" w14:textId="4DC7CF60" w:rsidR="00C81767" w:rsidRPr="004B05D7" w:rsidRDefault="00C81767" w:rsidP="00C81767">
            <w:pPr>
              <w:pStyle w:val="ListParagraph"/>
              <w:spacing w:before="80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05D7">
              <w:rPr>
                <w:rFonts w:asciiTheme="minorHAnsi" w:hAnsiTheme="minorHAnsi" w:cstheme="minorHAnsi"/>
                <w:b/>
                <w:sz w:val="22"/>
                <w:szCs w:val="22"/>
              </w:rPr>
              <w:t>TREATMENT GOAL:</w:t>
            </w:r>
            <w:r w:rsidR="00BB53A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1D1F4B" w:rsidRPr="004B05D7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4B05D7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="001D1F4B" w:rsidRPr="004B05D7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1D1F4B" w:rsidRPr="004B05D7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4B05D7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Pr="004B05D7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Pr="004B05D7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Pr="004B05D7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Pr="004B05D7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="001D1F4B" w:rsidRPr="004B05D7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  <w:p w14:paraId="1813C6A7" w14:textId="77777777" w:rsidR="00C81767" w:rsidRPr="004B05D7" w:rsidRDefault="00C81767" w:rsidP="00C81767">
            <w:pPr>
              <w:spacing w:after="8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9B8B901" w14:textId="1B45CB9F" w:rsidR="00994DCD" w:rsidRPr="004B05D7" w:rsidRDefault="0064033C" w:rsidP="00994DCD">
            <w:pPr>
              <w:spacing w:before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EVIDENCE</w:t>
            </w:r>
            <w:r w:rsidR="00994DCD" w:rsidRPr="004B05D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BASED TREATMENT INTERVENTIONS UTILIZED (</w:t>
            </w:r>
            <w:r w:rsidR="004B05D7" w:rsidRPr="004B05D7">
              <w:rPr>
                <w:rFonts w:asciiTheme="minorHAnsi" w:hAnsiTheme="minorHAnsi" w:cstheme="minorHAnsi"/>
                <w:b/>
                <w:sz w:val="22"/>
                <w:szCs w:val="22"/>
              </w:rPr>
              <w:t>e</w:t>
            </w:r>
            <w:r w:rsidR="004B05D7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4B05D7" w:rsidRPr="004B05D7">
              <w:rPr>
                <w:rFonts w:asciiTheme="minorHAnsi" w:hAnsiTheme="minorHAnsi" w:cstheme="minorHAnsi"/>
                <w:b/>
                <w:sz w:val="22"/>
                <w:szCs w:val="22"/>
              </w:rPr>
              <w:t>g.</w:t>
            </w:r>
            <w:r w:rsidR="004B05D7">
              <w:rPr>
                <w:rFonts w:asciiTheme="minorHAnsi" w:hAnsiTheme="minorHAnsi" w:cstheme="minorHAnsi"/>
                <w:b/>
                <w:sz w:val="22"/>
                <w:szCs w:val="22"/>
              </w:rPr>
              <w:t>,</w:t>
            </w:r>
            <w:r w:rsidR="004B05D7" w:rsidRPr="004B05D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994DCD" w:rsidRPr="004B05D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CBT, TF-CBT): </w:t>
            </w:r>
            <w:r w:rsidR="00994DCD" w:rsidRPr="004B05D7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="00994DCD" w:rsidRPr="004B05D7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="00994DCD" w:rsidRPr="004B05D7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994DCD" w:rsidRPr="004B05D7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994DCD" w:rsidRPr="004B05D7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994DCD" w:rsidRPr="004B05D7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994DCD" w:rsidRPr="004B05D7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994DCD" w:rsidRPr="004B05D7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994DCD" w:rsidRPr="004B05D7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994DCD" w:rsidRPr="004B05D7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  <w:p w14:paraId="4E9E2804" w14:textId="77777777" w:rsidR="00C81767" w:rsidRPr="004B05D7" w:rsidRDefault="00C81767" w:rsidP="00C81767">
            <w:pPr>
              <w:spacing w:before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A3A0B4F" w14:textId="77777777" w:rsidR="00E76980" w:rsidRPr="00E76980" w:rsidRDefault="0026755F" w:rsidP="00E76980">
            <w:pPr>
              <w:spacing w:before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05D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Progress since last treatment report and how assessed (i.e., changes in symptoms and biopsychosocial functioning) as reported by SW, </w:t>
            </w:r>
            <w:r w:rsidR="00856F2C">
              <w:rPr>
                <w:rFonts w:asciiTheme="minorHAnsi" w:hAnsiTheme="minorHAnsi" w:cstheme="minorHAnsi"/>
                <w:b/>
                <w:sz w:val="22"/>
                <w:szCs w:val="22"/>
              </w:rPr>
              <w:t>parent</w:t>
            </w:r>
            <w:r w:rsidRPr="004B05D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self-report, and behavioral observations of </w:t>
            </w:r>
            <w:r w:rsidR="00856F2C">
              <w:rPr>
                <w:rFonts w:asciiTheme="minorHAnsi" w:hAnsiTheme="minorHAnsi" w:cstheme="minorHAnsi"/>
                <w:b/>
                <w:sz w:val="22"/>
                <w:szCs w:val="22"/>
              </w:rPr>
              <w:t>parent</w:t>
            </w:r>
            <w:r w:rsidRPr="004B05D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in sessions.</w:t>
            </w:r>
            <w:r w:rsidR="00E7698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="00E76980" w:rsidRPr="00E76980">
              <w:rPr>
                <w:rFonts w:asciiTheme="minorHAnsi" w:hAnsiTheme="minorHAnsi" w:cstheme="minorHAnsi"/>
                <w:b/>
                <w:sz w:val="22"/>
                <w:szCs w:val="22"/>
              </w:rPr>
              <w:t>Please include date of update(s)</w:t>
            </w:r>
            <w:r w:rsidR="00E7698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below.</w:t>
            </w:r>
          </w:p>
          <w:p w14:paraId="42B6E9F2" w14:textId="77777777" w:rsidR="0026755F" w:rsidRPr="004B05D7" w:rsidRDefault="0026755F" w:rsidP="0026755F">
            <w:p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E39C1ED" w14:textId="77777777" w:rsidR="0026755F" w:rsidRPr="004B05D7" w:rsidRDefault="0026755F" w:rsidP="0026755F">
            <w:p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  <w:r w:rsidRPr="004B05D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ITP: </w:t>
            </w:r>
            <w:r w:rsidR="001D1F4B" w:rsidRPr="004B05D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4B05D7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1D1F4B" w:rsidRPr="004B05D7">
              <w:rPr>
                <w:rFonts w:asciiTheme="minorHAnsi" w:hAnsiTheme="minorHAnsi" w:cstheme="minorHAnsi"/>
                <w:sz w:val="22"/>
                <w:szCs w:val="22"/>
              </w:rPr>
            </w:r>
            <w:r w:rsidR="001D1F4B" w:rsidRPr="004B05D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D1F4B" w:rsidRPr="004B05D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08D19936" w14:textId="77777777" w:rsidR="0026755F" w:rsidRPr="004B05D7" w:rsidRDefault="0026755F" w:rsidP="0026755F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05D7">
              <w:rPr>
                <w:rFonts w:asciiTheme="minorHAnsi" w:hAnsiTheme="minorHAnsi" w:cstheme="minorHAnsi"/>
                <w:b/>
                <w:sz w:val="22"/>
                <w:szCs w:val="22"/>
              </w:rPr>
              <w:t>First Update:</w:t>
            </w:r>
            <w:r w:rsidRPr="004B05D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D1F4B" w:rsidRPr="004B05D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4B05D7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1D1F4B" w:rsidRPr="004B05D7">
              <w:rPr>
                <w:rFonts w:asciiTheme="minorHAnsi" w:hAnsiTheme="minorHAnsi" w:cstheme="minorHAnsi"/>
                <w:sz w:val="22"/>
                <w:szCs w:val="22"/>
              </w:rPr>
            </w:r>
            <w:r w:rsidR="001D1F4B" w:rsidRPr="004B05D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D1F4B" w:rsidRPr="004B05D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6BEF66AF" w14:textId="77777777" w:rsidR="0026755F" w:rsidRPr="004B05D7" w:rsidRDefault="0026755F" w:rsidP="0026755F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4B05D7">
              <w:rPr>
                <w:rFonts w:asciiTheme="minorHAnsi" w:hAnsiTheme="minorHAnsi" w:cstheme="minorHAnsi"/>
                <w:b/>
                <w:sz w:val="22"/>
                <w:szCs w:val="22"/>
              </w:rPr>
              <w:t>Second Update:</w:t>
            </w:r>
            <w:r w:rsidRPr="004B05D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D1F4B" w:rsidRPr="004B05D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4B05D7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1D1F4B" w:rsidRPr="004B05D7">
              <w:rPr>
                <w:rFonts w:asciiTheme="minorHAnsi" w:hAnsiTheme="minorHAnsi" w:cstheme="minorHAnsi"/>
                <w:sz w:val="22"/>
                <w:szCs w:val="22"/>
              </w:rPr>
            </w:r>
            <w:r w:rsidR="001D1F4B" w:rsidRPr="004B05D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D1F4B" w:rsidRPr="004B05D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5A433F02" w14:textId="77777777" w:rsidR="0026755F" w:rsidRPr="004B05D7" w:rsidRDefault="0026755F" w:rsidP="0026755F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4B05D7">
              <w:rPr>
                <w:rFonts w:asciiTheme="minorHAnsi" w:hAnsiTheme="minorHAnsi" w:cstheme="minorHAnsi"/>
                <w:b/>
                <w:sz w:val="22"/>
                <w:szCs w:val="22"/>
              </w:rPr>
              <w:t>Third Update:</w:t>
            </w:r>
            <w:r w:rsidRPr="004B05D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D1F4B" w:rsidRPr="004B05D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4B05D7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1D1F4B" w:rsidRPr="004B05D7">
              <w:rPr>
                <w:rFonts w:asciiTheme="minorHAnsi" w:hAnsiTheme="minorHAnsi" w:cstheme="minorHAnsi"/>
                <w:sz w:val="22"/>
                <w:szCs w:val="22"/>
              </w:rPr>
            </w:r>
            <w:r w:rsidR="001D1F4B" w:rsidRPr="004B05D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D1F4B" w:rsidRPr="004B05D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60D51E3E" w14:textId="77777777" w:rsidR="00C81767" w:rsidRPr="004B05D7" w:rsidRDefault="0026755F" w:rsidP="0026755F">
            <w:pPr>
              <w:pStyle w:val="ListParagraph"/>
              <w:spacing w:before="80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05D7">
              <w:rPr>
                <w:rFonts w:asciiTheme="minorHAnsi" w:hAnsiTheme="minorHAnsi" w:cstheme="minorHAnsi"/>
                <w:b/>
                <w:sz w:val="22"/>
                <w:szCs w:val="22"/>
              </w:rPr>
              <w:t>Fourth Update:</w:t>
            </w:r>
            <w:r w:rsidRPr="004B05D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D1F4B" w:rsidRPr="004B05D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4B05D7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1D1F4B" w:rsidRPr="004B05D7">
              <w:rPr>
                <w:rFonts w:asciiTheme="minorHAnsi" w:hAnsiTheme="minorHAnsi" w:cstheme="minorHAnsi"/>
                <w:sz w:val="22"/>
                <w:szCs w:val="22"/>
              </w:rPr>
            </w:r>
            <w:r w:rsidR="001D1F4B" w:rsidRPr="004B05D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D1F4B" w:rsidRPr="004B05D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C81767" w:rsidRPr="003968CB" w14:paraId="181AAE88" w14:textId="77777777" w:rsidTr="000016DA">
        <w:trPr>
          <w:trHeight w:val="4274"/>
        </w:trPr>
        <w:tc>
          <w:tcPr>
            <w:tcW w:w="11245" w:type="dxa"/>
          </w:tcPr>
          <w:p w14:paraId="0142468C" w14:textId="77777777" w:rsidR="00C81767" w:rsidRPr="004B05D7" w:rsidRDefault="00C81767" w:rsidP="00C81767">
            <w:pPr>
              <w:pStyle w:val="ListParagraph"/>
              <w:spacing w:before="80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05D7">
              <w:rPr>
                <w:rFonts w:asciiTheme="minorHAnsi" w:hAnsiTheme="minorHAnsi" w:cstheme="minorHAnsi"/>
                <w:b/>
                <w:sz w:val="22"/>
                <w:szCs w:val="22"/>
              </w:rPr>
              <w:t>TREATMENT GOAL:</w:t>
            </w:r>
            <w:r w:rsidR="001D1F4B" w:rsidRPr="004B05D7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4B05D7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="001D1F4B" w:rsidRPr="004B05D7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1D1F4B" w:rsidRPr="004B05D7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4B05D7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Pr="004B05D7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Pr="004B05D7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Pr="004B05D7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Pr="004B05D7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="001D1F4B" w:rsidRPr="004B05D7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  <w:p w14:paraId="66992B78" w14:textId="77777777" w:rsidR="00C81767" w:rsidRPr="004B05D7" w:rsidRDefault="00C81767" w:rsidP="00C81767">
            <w:pPr>
              <w:spacing w:after="8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D2586CB" w14:textId="10D88E1E" w:rsidR="00994DCD" w:rsidRPr="004B05D7" w:rsidRDefault="0064033C" w:rsidP="00994DCD">
            <w:pPr>
              <w:spacing w:before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EVIDENCE</w:t>
            </w:r>
            <w:r w:rsidR="00994DCD" w:rsidRPr="004B05D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BASED TREATMENT INTERVENTIONS UTILIZED (</w:t>
            </w:r>
            <w:r w:rsidR="004B05D7" w:rsidRPr="004B05D7">
              <w:rPr>
                <w:rFonts w:asciiTheme="minorHAnsi" w:hAnsiTheme="minorHAnsi" w:cstheme="minorHAnsi"/>
                <w:b/>
                <w:sz w:val="22"/>
                <w:szCs w:val="22"/>
              </w:rPr>
              <w:t>e</w:t>
            </w:r>
            <w:r w:rsidR="004B05D7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4B05D7" w:rsidRPr="004B05D7">
              <w:rPr>
                <w:rFonts w:asciiTheme="minorHAnsi" w:hAnsiTheme="minorHAnsi" w:cstheme="minorHAnsi"/>
                <w:b/>
                <w:sz w:val="22"/>
                <w:szCs w:val="22"/>
              </w:rPr>
              <w:t>g.</w:t>
            </w:r>
            <w:r w:rsidR="004B05D7">
              <w:rPr>
                <w:rFonts w:asciiTheme="minorHAnsi" w:hAnsiTheme="minorHAnsi" w:cstheme="minorHAnsi"/>
                <w:b/>
                <w:sz w:val="22"/>
                <w:szCs w:val="22"/>
              </w:rPr>
              <w:t>,</w:t>
            </w:r>
            <w:r w:rsidR="004B05D7" w:rsidRPr="004B05D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994DCD" w:rsidRPr="004B05D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CBT, TF-CBT): </w:t>
            </w:r>
            <w:r w:rsidR="00994DCD" w:rsidRPr="004B05D7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="00994DCD" w:rsidRPr="004B05D7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="00994DCD" w:rsidRPr="004B05D7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994DCD" w:rsidRPr="004B05D7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994DCD" w:rsidRPr="004B05D7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994DCD" w:rsidRPr="004B05D7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994DCD" w:rsidRPr="004B05D7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994DCD" w:rsidRPr="004B05D7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994DCD" w:rsidRPr="004B05D7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994DCD" w:rsidRPr="004B05D7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  <w:p w14:paraId="43B0E3C6" w14:textId="77777777" w:rsidR="00C81767" w:rsidRPr="004B05D7" w:rsidRDefault="00C81767" w:rsidP="00C81767">
            <w:pPr>
              <w:spacing w:before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D662842" w14:textId="77777777" w:rsidR="00E76980" w:rsidRPr="00E76980" w:rsidRDefault="0026755F" w:rsidP="00E76980">
            <w:pPr>
              <w:spacing w:before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05D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Progress since last treatment report and how assessed (i.e., changes in symptoms and biopsychosocial functioning) as reported by SW, </w:t>
            </w:r>
            <w:r w:rsidR="00856F2C">
              <w:rPr>
                <w:rFonts w:asciiTheme="minorHAnsi" w:hAnsiTheme="minorHAnsi" w:cstheme="minorHAnsi"/>
                <w:b/>
                <w:sz w:val="22"/>
                <w:szCs w:val="22"/>
              </w:rPr>
              <w:t>parent</w:t>
            </w:r>
            <w:r w:rsidRPr="004B05D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self-report, and behavioral observations of </w:t>
            </w:r>
            <w:r w:rsidR="00856F2C">
              <w:rPr>
                <w:rFonts w:asciiTheme="minorHAnsi" w:hAnsiTheme="minorHAnsi" w:cstheme="minorHAnsi"/>
                <w:b/>
                <w:sz w:val="22"/>
                <w:szCs w:val="22"/>
              </w:rPr>
              <w:t>parent</w:t>
            </w:r>
            <w:r w:rsidRPr="004B05D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in sessions.</w:t>
            </w:r>
            <w:r w:rsidR="00E7698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="00E76980" w:rsidRPr="00E76980">
              <w:rPr>
                <w:rFonts w:asciiTheme="minorHAnsi" w:hAnsiTheme="minorHAnsi" w:cstheme="minorHAnsi"/>
                <w:b/>
                <w:sz w:val="22"/>
                <w:szCs w:val="22"/>
              </w:rPr>
              <w:t>Please include date of update(s)</w:t>
            </w:r>
            <w:r w:rsidR="00E7698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below.</w:t>
            </w:r>
          </w:p>
          <w:p w14:paraId="667A44B7" w14:textId="77777777" w:rsidR="0026755F" w:rsidRPr="004B05D7" w:rsidRDefault="0026755F" w:rsidP="0026755F">
            <w:p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BAB12E5" w14:textId="77777777" w:rsidR="0026755F" w:rsidRPr="004B05D7" w:rsidRDefault="0026755F" w:rsidP="0026755F">
            <w:p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  <w:r w:rsidRPr="004B05D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ITP: </w:t>
            </w:r>
            <w:r w:rsidR="001D1F4B" w:rsidRPr="004B05D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4B05D7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1D1F4B" w:rsidRPr="004B05D7">
              <w:rPr>
                <w:rFonts w:asciiTheme="minorHAnsi" w:hAnsiTheme="minorHAnsi" w:cstheme="minorHAnsi"/>
                <w:sz w:val="22"/>
                <w:szCs w:val="22"/>
              </w:rPr>
            </w:r>
            <w:r w:rsidR="001D1F4B" w:rsidRPr="004B05D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D1F4B" w:rsidRPr="004B05D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6D00C30A" w14:textId="77777777" w:rsidR="0026755F" w:rsidRPr="004B05D7" w:rsidRDefault="0026755F" w:rsidP="0026755F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05D7">
              <w:rPr>
                <w:rFonts w:asciiTheme="minorHAnsi" w:hAnsiTheme="minorHAnsi" w:cstheme="minorHAnsi"/>
                <w:b/>
                <w:sz w:val="22"/>
                <w:szCs w:val="22"/>
              </w:rPr>
              <w:t>First Update:</w:t>
            </w:r>
            <w:r w:rsidRPr="004B05D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D1F4B" w:rsidRPr="004B05D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4B05D7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1D1F4B" w:rsidRPr="004B05D7">
              <w:rPr>
                <w:rFonts w:asciiTheme="minorHAnsi" w:hAnsiTheme="minorHAnsi" w:cstheme="minorHAnsi"/>
                <w:sz w:val="22"/>
                <w:szCs w:val="22"/>
              </w:rPr>
            </w:r>
            <w:r w:rsidR="001D1F4B" w:rsidRPr="004B05D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D1F4B" w:rsidRPr="004B05D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51474D8B" w14:textId="77777777" w:rsidR="0026755F" w:rsidRPr="004B05D7" w:rsidRDefault="0026755F" w:rsidP="0026755F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4B05D7">
              <w:rPr>
                <w:rFonts w:asciiTheme="minorHAnsi" w:hAnsiTheme="minorHAnsi" w:cstheme="minorHAnsi"/>
                <w:b/>
                <w:sz w:val="22"/>
                <w:szCs w:val="22"/>
              </w:rPr>
              <w:t>Second Update:</w:t>
            </w:r>
            <w:r w:rsidRPr="004B05D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D1F4B" w:rsidRPr="004B05D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4B05D7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1D1F4B" w:rsidRPr="004B05D7">
              <w:rPr>
                <w:rFonts w:asciiTheme="minorHAnsi" w:hAnsiTheme="minorHAnsi" w:cstheme="minorHAnsi"/>
                <w:sz w:val="22"/>
                <w:szCs w:val="22"/>
              </w:rPr>
            </w:r>
            <w:r w:rsidR="001D1F4B" w:rsidRPr="004B05D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D1F4B" w:rsidRPr="004B05D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3776B187" w14:textId="77777777" w:rsidR="0026755F" w:rsidRPr="004B05D7" w:rsidRDefault="0026755F" w:rsidP="0026755F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4B05D7">
              <w:rPr>
                <w:rFonts w:asciiTheme="minorHAnsi" w:hAnsiTheme="minorHAnsi" w:cstheme="minorHAnsi"/>
                <w:b/>
                <w:sz w:val="22"/>
                <w:szCs w:val="22"/>
              </w:rPr>
              <w:t>Third Update:</w:t>
            </w:r>
            <w:r w:rsidRPr="004B05D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D1F4B" w:rsidRPr="004B05D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4B05D7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1D1F4B" w:rsidRPr="004B05D7">
              <w:rPr>
                <w:rFonts w:asciiTheme="minorHAnsi" w:hAnsiTheme="minorHAnsi" w:cstheme="minorHAnsi"/>
                <w:sz w:val="22"/>
                <w:szCs w:val="22"/>
              </w:rPr>
            </w:r>
            <w:r w:rsidR="001D1F4B" w:rsidRPr="004B05D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D1F4B" w:rsidRPr="004B05D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5F854E53" w14:textId="77777777" w:rsidR="00C81767" w:rsidRPr="004B05D7" w:rsidRDefault="0026755F" w:rsidP="0026755F">
            <w:pPr>
              <w:pStyle w:val="ListParagraph"/>
              <w:spacing w:before="80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05D7">
              <w:rPr>
                <w:rFonts w:asciiTheme="minorHAnsi" w:hAnsiTheme="minorHAnsi" w:cstheme="minorHAnsi"/>
                <w:b/>
                <w:sz w:val="22"/>
                <w:szCs w:val="22"/>
              </w:rPr>
              <w:t>Fourth Update:</w:t>
            </w:r>
            <w:r w:rsidRPr="004B05D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D1F4B" w:rsidRPr="004B05D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4B05D7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1D1F4B" w:rsidRPr="004B05D7">
              <w:rPr>
                <w:rFonts w:asciiTheme="minorHAnsi" w:hAnsiTheme="minorHAnsi" w:cstheme="minorHAnsi"/>
                <w:sz w:val="22"/>
                <w:szCs w:val="22"/>
              </w:rPr>
            </w:r>
            <w:r w:rsidR="001D1F4B" w:rsidRPr="004B05D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D1F4B" w:rsidRPr="004B05D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14:paraId="325AE3B4" w14:textId="77777777" w:rsidR="007F15EC" w:rsidRDefault="007F15EC" w:rsidP="007F15EC">
      <w:pPr>
        <w:pStyle w:val="Header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2A64BDB" w14:textId="7E5FB65C" w:rsidR="00254241" w:rsidRPr="004B05D7" w:rsidRDefault="00254241" w:rsidP="00254241">
      <w:pPr>
        <w:widowControl w:val="0"/>
        <w:spacing w:before="120" w:after="120"/>
        <w:ind w:firstLine="99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B05D7">
        <w:rPr>
          <w:rFonts w:asciiTheme="minorHAnsi" w:hAnsiTheme="minorHAnsi" w:cstheme="minorHAnsi"/>
          <w:b/>
          <w:sz w:val="22"/>
          <w:szCs w:val="22"/>
        </w:rPr>
        <w:t>DISCHARGE SUMMARY:</w:t>
      </w:r>
    </w:p>
    <w:tbl>
      <w:tblPr>
        <w:tblW w:w="11066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5715"/>
        <w:gridCol w:w="5351"/>
      </w:tblGrid>
      <w:tr w:rsidR="00254241" w:rsidRPr="003968CB" w14:paraId="591354A6" w14:textId="77777777" w:rsidTr="00577636">
        <w:trPr>
          <w:trHeight w:val="504"/>
        </w:trPr>
        <w:tc>
          <w:tcPr>
            <w:tcW w:w="5715" w:type="dxa"/>
            <w:vAlign w:val="center"/>
          </w:tcPr>
          <w:p w14:paraId="50B8F017" w14:textId="6C9F9216" w:rsidR="00254241" w:rsidRPr="004B05D7" w:rsidRDefault="00254241" w:rsidP="005F39B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05D7">
              <w:rPr>
                <w:rFonts w:asciiTheme="minorHAnsi" w:hAnsiTheme="minorHAnsi" w:cstheme="minorHAnsi"/>
                <w:sz w:val="22"/>
                <w:szCs w:val="22"/>
              </w:rPr>
              <w:t xml:space="preserve">Date of Discharge: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752091802"/>
                <w:placeholder>
                  <w:docPart w:val="DefaultPlaceholder_-1854013438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F39B7" w:rsidRPr="005F39B7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to enter a date.</w:t>
                </w:r>
              </w:sdtContent>
            </w:sdt>
          </w:p>
        </w:tc>
        <w:tc>
          <w:tcPr>
            <w:tcW w:w="5351" w:type="dxa"/>
            <w:vAlign w:val="center"/>
          </w:tcPr>
          <w:p w14:paraId="61DF92E5" w14:textId="62FFE44C" w:rsidR="00254241" w:rsidRPr="004B05D7" w:rsidRDefault="00254241" w:rsidP="005F39B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05D7">
              <w:rPr>
                <w:rFonts w:asciiTheme="minorHAnsi" w:hAnsiTheme="minorHAnsi" w:cstheme="minorHAnsi"/>
                <w:sz w:val="22"/>
                <w:szCs w:val="22"/>
              </w:rPr>
              <w:t xml:space="preserve">Date SW Notified: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741446306"/>
                <w:placeholder>
                  <w:docPart w:val="DefaultPlaceholder_-1854013438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F39B7" w:rsidRPr="005F39B7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to enter a date.</w:t>
                </w:r>
              </w:sdtContent>
            </w:sdt>
          </w:p>
        </w:tc>
      </w:tr>
      <w:tr w:rsidR="00254241" w:rsidRPr="003968CB" w14:paraId="1A5FBA54" w14:textId="77777777" w:rsidTr="00577636">
        <w:trPr>
          <w:trHeight w:val="908"/>
        </w:trPr>
        <w:tc>
          <w:tcPr>
            <w:tcW w:w="11066" w:type="dxa"/>
            <w:gridSpan w:val="2"/>
            <w:vAlign w:val="center"/>
          </w:tcPr>
          <w:p w14:paraId="55A34F00" w14:textId="77777777" w:rsidR="00254241" w:rsidRPr="004B05D7" w:rsidRDefault="00254241" w:rsidP="00994DCD">
            <w:pPr>
              <w:spacing w:before="60" w:after="20"/>
              <w:rPr>
                <w:rFonts w:asciiTheme="minorHAnsi" w:hAnsiTheme="minorHAnsi" w:cstheme="minorHAnsi"/>
                <w:sz w:val="22"/>
                <w:szCs w:val="22"/>
              </w:rPr>
            </w:pPr>
            <w:r w:rsidRPr="004B05D7">
              <w:rPr>
                <w:rFonts w:asciiTheme="minorHAnsi" w:hAnsiTheme="minorHAnsi" w:cstheme="minorHAnsi"/>
                <w:sz w:val="22"/>
                <w:szCs w:val="22"/>
              </w:rPr>
              <w:t xml:space="preserve">Reason for Discharge: </w:t>
            </w:r>
          </w:p>
          <w:p w14:paraId="751AA603" w14:textId="5C854F1C" w:rsidR="00254241" w:rsidRPr="004B05D7" w:rsidRDefault="00254241" w:rsidP="00431B76">
            <w:pPr>
              <w:spacing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4B05D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B05D7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4B05D7">
              <w:rPr>
                <w:rFonts w:asciiTheme="minorHAnsi" w:hAnsiTheme="minorHAnsi" w:cstheme="minorHAnsi"/>
                <w:sz w:val="22"/>
                <w:szCs w:val="22"/>
              </w:rPr>
              <w:t xml:space="preserve"> Successful completion/met goals*          </w:t>
            </w:r>
            <w:r w:rsidRPr="004B05D7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4B05D7">
              <w:rPr>
                <w:rFonts w:asciiTheme="minorHAnsi" w:hAnsiTheme="minorHAnsi" w:cstheme="minorHAnsi"/>
                <w:sz w:val="22"/>
                <w:szCs w:val="22"/>
              </w:rPr>
              <w:t xml:space="preserve"> Poor attendance           </w:t>
            </w:r>
            <w:r w:rsidRPr="004B05D7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4B05D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31B76">
              <w:rPr>
                <w:rFonts w:asciiTheme="minorHAnsi" w:hAnsiTheme="minorHAnsi" w:cstheme="minorHAnsi"/>
                <w:sz w:val="22"/>
                <w:szCs w:val="22"/>
              </w:rPr>
              <w:t>Office of Child Safety</w:t>
            </w:r>
            <w:r w:rsidR="00431B76" w:rsidRPr="004B05D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B05D7">
              <w:rPr>
                <w:rFonts w:asciiTheme="minorHAnsi" w:hAnsiTheme="minorHAnsi" w:cstheme="minorHAnsi"/>
                <w:sz w:val="22"/>
                <w:szCs w:val="22"/>
              </w:rPr>
              <w:t xml:space="preserve">Case Closed    </w:t>
            </w:r>
            <w:r w:rsidRPr="004B05D7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 </w:t>
            </w:r>
            <w:r w:rsidRPr="004B05D7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4B05D7">
              <w:rPr>
                <w:rFonts w:asciiTheme="minorHAnsi" w:hAnsiTheme="minorHAnsi" w:cstheme="minorHAnsi"/>
                <w:sz w:val="22"/>
                <w:szCs w:val="22"/>
              </w:rPr>
              <w:t xml:space="preserve"> Other (specify): </w:t>
            </w:r>
            <w:r w:rsidR="001D1F4B" w:rsidRPr="004B05D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05D7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1D1F4B" w:rsidRPr="004B05D7">
              <w:rPr>
                <w:rFonts w:asciiTheme="minorHAnsi" w:hAnsiTheme="minorHAnsi" w:cstheme="minorHAnsi"/>
                <w:sz w:val="22"/>
                <w:szCs w:val="22"/>
              </w:rPr>
            </w:r>
            <w:r w:rsidR="001D1F4B" w:rsidRPr="004B05D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D1F4B" w:rsidRPr="004B05D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14:paraId="657BD818" w14:textId="0348DAF5" w:rsidR="00254241" w:rsidRPr="004B05D7" w:rsidRDefault="00856F2C" w:rsidP="00254241">
      <w:pPr>
        <w:spacing w:before="120"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PARENT</w:t>
      </w:r>
      <w:r w:rsidR="00254241" w:rsidRPr="004B05D7">
        <w:rPr>
          <w:rFonts w:asciiTheme="minorHAnsi" w:hAnsiTheme="minorHAnsi" w:cstheme="minorHAnsi"/>
          <w:b/>
          <w:sz w:val="22"/>
          <w:szCs w:val="22"/>
        </w:rPr>
        <w:t xml:space="preserve"> SIGNATURE</w:t>
      </w:r>
    </w:p>
    <w:p w14:paraId="27B34AFE" w14:textId="5BAAA5C7" w:rsidR="00254241" w:rsidRPr="004B05D7" w:rsidRDefault="00254241" w:rsidP="00254241">
      <w:pPr>
        <w:rPr>
          <w:rFonts w:asciiTheme="minorHAnsi" w:hAnsiTheme="minorHAnsi" w:cstheme="minorHAnsi"/>
          <w:sz w:val="22"/>
          <w:szCs w:val="22"/>
        </w:rPr>
      </w:pPr>
      <w:r w:rsidRPr="004B05D7">
        <w:rPr>
          <w:rFonts w:asciiTheme="minorHAnsi" w:hAnsiTheme="minorHAnsi" w:cstheme="minorHAnsi"/>
          <w:spacing w:val="-4"/>
          <w:sz w:val="22"/>
          <w:szCs w:val="22"/>
        </w:rPr>
        <w:t xml:space="preserve">I have discussed this   </w:t>
      </w:r>
      <w:r w:rsidR="001D1F4B" w:rsidRPr="004B05D7">
        <w:rPr>
          <w:rFonts w:asciiTheme="minorHAnsi" w:hAnsiTheme="minorHAnsi" w:cstheme="minorHAnsi"/>
          <w:spacing w:val="-4"/>
          <w:sz w:val="22"/>
          <w:szCs w:val="22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r w:rsidRPr="004B05D7">
        <w:rPr>
          <w:rFonts w:asciiTheme="minorHAnsi" w:hAnsiTheme="minorHAnsi" w:cstheme="minorHAnsi"/>
          <w:spacing w:val="-4"/>
          <w:sz w:val="22"/>
          <w:szCs w:val="22"/>
        </w:rPr>
        <w:instrText xml:space="preserve"> FORMCHECKBOX </w:instrText>
      </w:r>
      <w:r w:rsidR="001F31D6">
        <w:rPr>
          <w:rFonts w:asciiTheme="minorHAnsi" w:hAnsiTheme="minorHAnsi" w:cstheme="minorHAnsi"/>
          <w:spacing w:val="-4"/>
          <w:sz w:val="22"/>
          <w:szCs w:val="22"/>
        </w:rPr>
      </w:r>
      <w:r w:rsidR="001F31D6">
        <w:rPr>
          <w:rFonts w:asciiTheme="minorHAnsi" w:hAnsiTheme="minorHAnsi" w:cstheme="minorHAnsi"/>
          <w:spacing w:val="-4"/>
          <w:sz w:val="22"/>
          <w:szCs w:val="22"/>
        </w:rPr>
        <w:fldChar w:fldCharType="separate"/>
      </w:r>
      <w:r w:rsidR="001D1F4B" w:rsidRPr="004B05D7">
        <w:rPr>
          <w:rFonts w:asciiTheme="minorHAnsi" w:hAnsiTheme="minorHAnsi" w:cstheme="minorHAnsi"/>
          <w:spacing w:val="-4"/>
          <w:sz w:val="22"/>
          <w:szCs w:val="22"/>
        </w:rPr>
        <w:fldChar w:fldCharType="end"/>
      </w:r>
      <w:r w:rsidRPr="004B05D7">
        <w:rPr>
          <w:rFonts w:asciiTheme="minorHAnsi" w:hAnsiTheme="minorHAnsi" w:cstheme="minorHAnsi"/>
          <w:spacing w:val="-4"/>
          <w:sz w:val="22"/>
          <w:szCs w:val="22"/>
        </w:rPr>
        <w:t xml:space="preserve"> Initial Treatment Plan   </w:t>
      </w:r>
      <w:r w:rsidR="001D1F4B" w:rsidRPr="004B05D7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r w:rsidR="004070DC" w:rsidRPr="004B05D7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1F31D6">
        <w:rPr>
          <w:rFonts w:asciiTheme="minorHAnsi" w:hAnsiTheme="minorHAnsi" w:cstheme="minorHAnsi"/>
          <w:sz w:val="22"/>
          <w:szCs w:val="22"/>
        </w:rPr>
      </w:r>
      <w:r w:rsidR="001F31D6">
        <w:rPr>
          <w:rFonts w:asciiTheme="minorHAnsi" w:hAnsiTheme="minorHAnsi" w:cstheme="minorHAnsi"/>
          <w:sz w:val="22"/>
          <w:szCs w:val="22"/>
        </w:rPr>
        <w:fldChar w:fldCharType="separate"/>
      </w:r>
      <w:r w:rsidR="001D1F4B" w:rsidRPr="004B05D7">
        <w:rPr>
          <w:rFonts w:asciiTheme="minorHAnsi" w:hAnsiTheme="minorHAnsi" w:cstheme="minorHAnsi"/>
          <w:sz w:val="22"/>
          <w:szCs w:val="22"/>
        </w:rPr>
        <w:fldChar w:fldCharType="end"/>
      </w:r>
      <w:r w:rsidR="004070DC" w:rsidRPr="004B05D7">
        <w:rPr>
          <w:rFonts w:asciiTheme="minorHAnsi" w:hAnsiTheme="minorHAnsi" w:cstheme="minorHAnsi"/>
          <w:sz w:val="22"/>
          <w:szCs w:val="22"/>
        </w:rPr>
        <w:t xml:space="preserve"> Treatment Plan Update</w:t>
      </w:r>
      <w:r w:rsidR="004070DC" w:rsidRPr="004B05D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B05D7">
        <w:rPr>
          <w:rFonts w:asciiTheme="minorHAnsi" w:hAnsiTheme="minorHAnsi" w:cstheme="minorHAnsi"/>
          <w:spacing w:val="-4"/>
          <w:sz w:val="22"/>
          <w:szCs w:val="22"/>
        </w:rPr>
        <w:t xml:space="preserve">     </w:t>
      </w:r>
      <w:r w:rsidR="001D1F4B" w:rsidRPr="004B05D7">
        <w:rPr>
          <w:rFonts w:asciiTheme="minorHAnsi" w:hAnsiTheme="minorHAnsi" w:cstheme="minorHAnsi"/>
          <w:spacing w:val="-4"/>
          <w:sz w:val="22"/>
          <w:szCs w:val="22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r w:rsidRPr="004B05D7">
        <w:rPr>
          <w:rFonts w:asciiTheme="minorHAnsi" w:hAnsiTheme="minorHAnsi" w:cstheme="minorHAnsi"/>
          <w:spacing w:val="-4"/>
          <w:sz w:val="22"/>
          <w:szCs w:val="22"/>
        </w:rPr>
        <w:instrText xml:space="preserve"> FORMCHECKBOX </w:instrText>
      </w:r>
      <w:r w:rsidR="001F31D6">
        <w:rPr>
          <w:rFonts w:asciiTheme="minorHAnsi" w:hAnsiTheme="minorHAnsi" w:cstheme="minorHAnsi"/>
          <w:spacing w:val="-4"/>
          <w:sz w:val="22"/>
          <w:szCs w:val="22"/>
        </w:rPr>
      </w:r>
      <w:r w:rsidR="001F31D6">
        <w:rPr>
          <w:rFonts w:asciiTheme="minorHAnsi" w:hAnsiTheme="minorHAnsi" w:cstheme="minorHAnsi"/>
          <w:spacing w:val="-4"/>
          <w:sz w:val="22"/>
          <w:szCs w:val="22"/>
        </w:rPr>
        <w:fldChar w:fldCharType="separate"/>
      </w:r>
      <w:r w:rsidR="001D1F4B" w:rsidRPr="004B05D7">
        <w:rPr>
          <w:rFonts w:asciiTheme="minorHAnsi" w:hAnsiTheme="minorHAnsi" w:cstheme="minorHAnsi"/>
          <w:spacing w:val="-4"/>
          <w:sz w:val="22"/>
          <w:szCs w:val="22"/>
        </w:rPr>
        <w:fldChar w:fldCharType="end"/>
      </w:r>
      <w:r w:rsidRPr="004B05D7">
        <w:rPr>
          <w:rFonts w:asciiTheme="minorHAnsi" w:hAnsiTheme="minorHAnsi" w:cstheme="minorHAnsi"/>
          <w:spacing w:val="-4"/>
          <w:sz w:val="22"/>
          <w:szCs w:val="22"/>
        </w:rPr>
        <w:t xml:space="preserve"> Discharge Summary</w:t>
      </w:r>
      <w:r w:rsidR="0028518E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4B05D7">
        <w:rPr>
          <w:rFonts w:asciiTheme="minorHAnsi" w:hAnsiTheme="minorHAnsi" w:cstheme="minorHAnsi"/>
          <w:spacing w:val="-4"/>
          <w:sz w:val="22"/>
          <w:szCs w:val="22"/>
        </w:rPr>
        <w:t>with my provider.</w:t>
      </w:r>
      <w:r w:rsidRPr="004B05D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450AD05" w14:textId="77777777" w:rsidR="00254241" w:rsidRPr="004B05D7" w:rsidRDefault="00254241" w:rsidP="00254241">
      <w:pPr>
        <w:rPr>
          <w:rFonts w:asciiTheme="minorHAnsi" w:hAnsiTheme="minorHAnsi" w:cstheme="minorHAnsi"/>
          <w:sz w:val="22"/>
          <w:szCs w:val="22"/>
        </w:rPr>
      </w:pPr>
    </w:p>
    <w:p w14:paraId="460A5BE1" w14:textId="52984784" w:rsidR="00254241" w:rsidRPr="004B05D7" w:rsidRDefault="00856F2C" w:rsidP="00254241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</w:rPr>
        <w:t>Parent</w:t>
      </w:r>
      <w:r w:rsidR="00254241" w:rsidRPr="004B05D7">
        <w:rPr>
          <w:rFonts w:asciiTheme="minorHAnsi" w:hAnsiTheme="minorHAnsi" w:cstheme="minorHAnsi"/>
          <w:b/>
          <w:sz w:val="22"/>
          <w:szCs w:val="22"/>
        </w:rPr>
        <w:t xml:space="preserve"> Signature:</w:t>
      </w:r>
      <w:r w:rsidR="00F545E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54241" w:rsidRPr="004B05D7">
        <w:rPr>
          <w:rFonts w:asciiTheme="minorHAnsi" w:hAnsiTheme="minorHAnsi" w:cstheme="minorHAnsi"/>
          <w:b/>
          <w:sz w:val="22"/>
          <w:szCs w:val="22"/>
        </w:rPr>
        <w:t xml:space="preserve">____________________________________________ </w:t>
      </w:r>
      <w:r w:rsidR="0028518E">
        <w:rPr>
          <w:rFonts w:asciiTheme="minorHAnsi" w:hAnsiTheme="minorHAnsi" w:cstheme="minorHAnsi"/>
          <w:b/>
          <w:sz w:val="22"/>
          <w:szCs w:val="22"/>
        </w:rPr>
        <w:tab/>
      </w:r>
      <w:r w:rsidR="0028518E">
        <w:rPr>
          <w:rFonts w:asciiTheme="minorHAnsi" w:hAnsiTheme="minorHAnsi" w:cstheme="minorHAnsi"/>
          <w:b/>
          <w:sz w:val="22"/>
          <w:szCs w:val="22"/>
        </w:rPr>
        <w:tab/>
      </w:r>
      <w:r w:rsidR="00254241" w:rsidRPr="004B05D7">
        <w:rPr>
          <w:rFonts w:asciiTheme="minorHAnsi" w:hAnsiTheme="minorHAnsi" w:cstheme="minorHAnsi"/>
          <w:b/>
          <w:sz w:val="22"/>
          <w:szCs w:val="22"/>
        </w:rPr>
        <w:t xml:space="preserve">Date: </w:t>
      </w:r>
      <w:r w:rsidR="001D1F4B" w:rsidRPr="004B05D7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254241" w:rsidRPr="004B05D7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="001D1F4B" w:rsidRPr="004B05D7">
        <w:rPr>
          <w:rFonts w:asciiTheme="minorHAnsi" w:hAnsiTheme="minorHAnsi" w:cstheme="minorHAnsi"/>
          <w:sz w:val="22"/>
          <w:szCs w:val="22"/>
          <w:u w:val="single"/>
        </w:rPr>
      </w:r>
      <w:r w:rsidR="001D1F4B" w:rsidRPr="004B05D7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="00254241" w:rsidRPr="004B05D7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254241" w:rsidRPr="004B05D7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254241" w:rsidRPr="004B05D7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254241" w:rsidRPr="004B05D7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254241" w:rsidRPr="004B05D7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1D1F4B" w:rsidRPr="004B05D7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</w:p>
    <w:p w14:paraId="7A776054" w14:textId="0B03C0BD" w:rsidR="00856F2C" w:rsidRDefault="00856F2C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0CFDC1AF" w14:textId="22D18CA3" w:rsidR="00FC16EE" w:rsidRPr="004B05D7" w:rsidRDefault="006C79EC" w:rsidP="00A16C1A">
      <w:pPr>
        <w:spacing w:after="240"/>
        <w:ind w:right="-780"/>
        <w:rPr>
          <w:rFonts w:asciiTheme="minorHAnsi" w:hAnsiTheme="minorHAnsi" w:cstheme="minorHAnsi"/>
          <w:b/>
          <w:sz w:val="22"/>
          <w:szCs w:val="22"/>
        </w:rPr>
      </w:pPr>
      <w:r w:rsidRPr="004B05D7">
        <w:rPr>
          <w:rFonts w:asciiTheme="minorHAnsi" w:hAnsiTheme="minorHAnsi" w:cstheme="minorHAnsi"/>
          <w:b/>
          <w:bCs/>
          <w:sz w:val="22"/>
          <w:szCs w:val="22"/>
        </w:rPr>
        <w:t xml:space="preserve">DIAGNOSIS:  </w:t>
      </w:r>
      <w:r w:rsidRPr="004B05D7">
        <w:rPr>
          <w:rFonts w:asciiTheme="minorHAnsi" w:hAnsiTheme="minorHAnsi" w:cstheme="minorHAnsi"/>
          <w:bCs/>
          <w:sz w:val="22"/>
          <w:szCs w:val="22"/>
        </w:rPr>
        <w:t xml:space="preserve">List </w:t>
      </w:r>
      <w:r w:rsidR="00856F2C">
        <w:rPr>
          <w:rFonts w:asciiTheme="minorHAnsi" w:hAnsiTheme="minorHAnsi" w:cstheme="minorHAnsi"/>
          <w:bCs/>
          <w:sz w:val="22"/>
          <w:szCs w:val="22"/>
        </w:rPr>
        <w:t>your diagnostic impressions of the parent</w:t>
      </w:r>
      <w:r w:rsidRPr="004B05D7">
        <w:rPr>
          <w:rFonts w:asciiTheme="minorHAnsi" w:hAnsiTheme="minorHAnsi" w:cstheme="minorHAnsi"/>
          <w:bCs/>
          <w:sz w:val="22"/>
          <w:szCs w:val="22"/>
        </w:rPr>
        <w:t xml:space="preserve">. Record as many coexisting mental disorders, general medical conditions, and other factors as are relevant to the care and treatment of the individual. </w:t>
      </w:r>
      <w:r w:rsidR="00A123E1">
        <w:rPr>
          <w:rFonts w:asciiTheme="minorHAnsi" w:hAnsiTheme="minorHAnsi" w:cstheme="minorHAnsi"/>
          <w:bCs/>
          <w:sz w:val="22"/>
          <w:szCs w:val="22"/>
        </w:rPr>
        <w:t xml:space="preserve">  </w:t>
      </w:r>
      <w:r w:rsidR="00A16C1A">
        <w:rPr>
          <w:rFonts w:asciiTheme="minorHAnsi" w:hAnsiTheme="minorHAnsi" w:cstheme="minorHAnsi"/>
          <w:bCs/>
          <w:sz w:val="22"/>
          <w:szCs w:val="22"/>
        </w:rPr>
        <w:t>List</w:t>
      </w:r>
      <w:r w:rsidR="00FC16EE" w:rsidRPr="004B05D7">
        <w:rPr>
          <w:rFonts w:asciiTheme="minorHAnsi" w:hAnsiTheme="minorHAnsi" w:cstheme="minorHAnsi"/>
          <w:bCs/>
          <w:sz w:val="22"/>
          <w:szCs w:val="22"/>
        </w:rPr>
        <w:t xml:space="preserve"> Primary Diagnosis first</w:t>
      </w:r>
      <w:r w:rsidR="00A16C1A">
        <w:rPr>
          <w:rFonts w:asciiTheme="minorHAnsi" w:hAnsiTheme="minorHAnsi" w:cstheme="minorHAnsi"/>
          <w:bCs/>
          <w:sz w:val="22"/>
          <w:szCs w:val="22"/>
        </w:rPr>
        <w:t>.</w:t>
      </w:r>
      <w:r w:rsidR="00FC16EE" w:rsidRPr="004B05D7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84"/>
        <w:gridCol w:w="3079"/>
        <w:gridCol w:w="1763"/>
        <w:gridCol w:w="4362"/>
      </w:tblGrid>
      <w:tr w:rsidR="00FC16EE" w:rsidRPr="003968CB" w14:paraId="41C7AA13" w14:textId="77777777" w:rsidTr="00577636">
        <w:tc>
          <w:tcPr>
            <w:tcW w:w="1884" w:type="dxa"/>
          </w:tcPr>
          <w:p w14:paraId="7DFC06F9" w14:textId="77777777" w:rsidR="00FC16EE" w:rsidRPr="004B05D7" w:rsidRDefault="00FC16EE" w:rsidP="00994DC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05D7">
              <w:rPr>
                <w:rFonts w:asciiTheme="minorHAnsi" w:hAnsiTheme="minorHAnsi" w:cstheme="minorHAnsi"/>
                <w:b/>
                <w:sz w:val="22"/>
                <w:szCs w:val="22"/>
              </w:rPr>
              <w:t>ID (ICD-10)</w:t>
            </w:r>
          </w:p>
        </w:tc>
        <w:tc>
          <w:tcPr>
            <w:tcW w:w="3079" w:type="dxa"/>
          </w:tcPr>
          <w:p w14:paraId="48A48BB2" w14:textId="77777777" w:rsidR="00FC16EE" w:rsidRPr="004B05D7" w:rsidRDefault="00FC16EE" w:rsidP="00B47E2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05D7">
              <w:rPr>
                <w:rFonts w:asciiTheme="minorHAnsi" w:hAnsiTheme="minorHAnsi" w:cstheme="minorHAnsi"/>
                <w:b/>
                <w:sz w:val="22"/>
                <w:szCs w:val="22"/>
              </w:rPr>
              <w:t>Description</w:t>
            </w:r>
          </w:p>
        </w:tc>
        <w:tc>
          <w:tcPr>
            <w:tcW w:w="1763" w:type="dxa"/>
          </w:tcPr>
          <w:p w14:paraId="6B9014A3" w14:textId="533A0566" w:rsidR="00FC16EE" w:rsidRPr="004B05D7" w:rsidRDefault="00FC16EE" w:rsidP="00994DC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05D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Corresponding </w:t>
            </w:r>
            <w:r w:rsidR="005F39B7">
              <w:rPr>
                <w:rFonts w:asciiTheme="minorHAnsi" w:hAnsiTheme="minorHAnsi" w:cstheme="minorHAnsi"/>
                <w:b/>
                <w:sz w:val="22"/>
                <w:szCs w:val="22"/>
              </w:rPr>
              <w:t>DSM-5</w:t>
            </w:r>
            <w:r w:rsidR="00B5170D">
              <w:rPr>
                <w:rFonts w:asciiTheme="minorHAnsi" w:hAnsiTheme="minorHAnsi" w:cstheme="minorHAnsi"/>
                <w:b/>
                <w:sz w:val="22"/>
                <w:szCs w:val="22"/>
              </w:rPr>
              <w:t>-TR</w:t>
            </w:r>
            <w:r w:rsidRPr="004B05D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Diagnostic Code</w:t>
            </w:r>
          </w:p>
        </w:tc>
        <w:tc>
          <w:tcPr>
            <w:tcW w:w="4362" w:type="dxa"/>
          </w:tcPr>
          <w:p w14:paraId="11749D6A" w14:textId="49FCE995" w:rsidR="00FC16EE" w:rsidRPr="004B05D7" w:rsidRDefault="00FC16EE" w:rsidP="00994DC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05D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Corresponding </w:t>
            </w:r>
            <w:r w:rsidR="005F39B7">
              <w:rPr>
                <w:rFonts w:asciiTheme="minorHAnsi" w:hAnsiTheme="minorHAnsi" w:cstheme="minorHAnsi"/>
                <w:b/>
                <w:sz w:val="22"/>
                <w:szCs w:val="22"/>
              </w:rPr>
              <w:t>DSM-5</w:t>
            </w:r>
            <w:r w:rsidR="00B5170D">
              <w:rPr>
                <w:rFonts w:asciiTheme="minorHAnsi" w:hAnsiTheme="minorHAnsi" w:cstheme="minorHAnsi"/>
                <w:b/>
                <w:sz w:val="22"/>
                <w:szCs w:val="22"/>
              </w:rPr>
              <w:t>-TR</w:t>
            </w:r>
            <w:r w:rsidRPr="004B05D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Diagnostic Description</w:t>
            </w:r>
          </w:p>
        </w:tc>
      </w:tr>
      <w:tr w:rsidR="00FC16EE" w:rsidRPr="003968CB" w14:paraId="4251E274" w14:textId="77777777" w:rsidTr="00577636">
        <w:tc>
          <w:tcPr>
            <w:tcW w:w="1884" w:type="dxa"/>
          </w:tcPr>
          <w:p w14:paraId="23D46815" w14:textId="77777777" w:rsidR="00FC16EE" w:rsidRPr="004B05D7" w:rsidRDefault="001D1F4B" w:rsidP="00994DC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05D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FC16EE" w:rsidRPr="004B05D7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B05D7">
              <w:rPr>
                <w:rFonts w:asciiTheme="minorHAnsi" w:hAnsiTheme="minorHAnsi" w:cstheme="minorHAnsi"/>
                <w:sz w:val="22"/>
                <w:szCs w:val="22"/>
              </w:rPr>
            </w:r>
            <w:r w:rsidRPr="004B05D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FC16EE"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C16EE"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C16EE"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C16EE"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C16EE"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05D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079" w:type="dxa"/>
          </w:tcPr>
          <w:p w14:paraId="26A9A48E" w14:textId="77777777" w:rsidR="00FC16EE" w:rsidRPr="004B05D7" w:rsidRDefault="001D1F4B" w:rsidP="00B47E2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05D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FC16EE" w:rsidRPr="004B05D7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B05D7">
              <w:rPr>
                <w:rFonts w:asciiTheme="minorHAnsi" w:hAnsiTheme="minorHAnsi" w:cstheme="minorHAnsi"/>
                <w:sz w:val="22"/>
                <w:szCs w:val="22"/>
              </w:rPr>
            </w:r>
            <w:r w:rsidRPr="004B05D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FC16EE"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C16EE"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C16EE"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C16EE"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C16EE"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05D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763" w:type="dxa"/>
          </w:tcPr>
          <w:p w14:paraId="551A9488" w14:textId="09208A46" w:rsidR="00FC16EE" w:rsidRPr="004B05D7" w:rsidRDefault="001D1F4B" w:rsidP="00994DC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05D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C16EE" w:rsidRPr="004B05D7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B05D7">
              <w:rPr>
                <w:rFonts w:asciiTheme="minorHAnsi" w:hAnsiTheme="minorHAnsi" w:cstheme="minorHAnsi"/>
                <w:sz w:val="22"/>
                <w:szCs w:val="22"/>
              </w:rPr>
            </w:r>
            <w:r w:rsidRPr="004B05D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FC16EE"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C16EE"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C16EE"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C16EE"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C16EE"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05D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362" w:type="dxa"/>
          </w:tcPr>
          <w:p w14:paraId="77C1010A" w14:textId="77777777" w:rsidR="00FC16EE" w:rsidRPr="004B05D7" w:rsidRDefault="001D1F4B" w:rsidP="00994DC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05D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FC16EE" w:rsidRPr="004B05D7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B05D7">
              <w:rPr>
                <w:rFonts w:asciiTheme="minorHAnsi" w:hAnsiTheme="minorHAnsi" w:cstheme="minorHAnsi"/>
                <w:sz w:val="22"/>
                <w:szCs w:val="22"/>
              </w:rPr>
            </w:r>
            <w:r w:rsidRPr="004B05D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FC16EE"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C16EE"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C16EE"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C16EE"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C16EE"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05D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C16EE" w:rsidRPr="003968CB" w14:paraId="13FDD7D9" w14:textId="77777777" w:rsidTr="00577636">
        <w:tc>
          <w:tcPr>
            <w:tcW w:w="1884" w:type="dxa"/>
          </w:tcPr>
          <w:p w14:paraId="5A6965DD" w14:textId="77777777" w:rsidR="00FC16EE" w:rsidRPr="004B05D7" w:rsidRDefault="001D1F4B" w:rsidP="00994DC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05D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FC16EE" w:rsidRPr="004B05D7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B05D7">
              <w:rPr>
                <w:rFonts w:asciiTheme="minorHAnsi" w:hAnsiTheme="minorHAnsi" w:cstheme="minorHAnsi"/>
                <w:sz w:val="22"/>
                <w:szCs w:val="22"/>
              </w:rPr>
            </w:r>
            <w:r w:rsidRPr="004B05D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FC16EE"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C16EE"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C16EE"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C16EE"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C16EE"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05D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079" w:type="dxa"/>
          </w:tcPr>
          <w:p w14:paraId="1875B471" w14:textId="77777777" w:rsidR="00FC16EE" w:rsidRPr="004B05D7" w:rsidRDefault="001D1F4B" w:rsidP="00B47E2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05D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FC16EE" w:rsidRPr="004B05D7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B05D7">
              <w:rPr>
                <w:rFonts w:asciiTheme="minorHAnsi" w:hAnsiTheme="minorHAnsi" w:cstheme="minorHAnsi"/>
                <w:sz w:val="22"/>
                <w:szCs w:val="22"/>
              </w:rPr>
            </w:r>
            <w:r w:rsidRPr="004B05D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FC16EE"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C16EE"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C16EE"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C16EE"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C16EE"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05D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763" w:type="dxa"/>
          </w:tcPr>
          <w:p w14:paraId="76980EC4" w14:textId="77777777" w:rsidR="00FC16EE" w:rsidRPr="004B05D7" w:rsidRDefault="001D1F4B" w:rsidP="00994DC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05D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FC16EE" w:rsidRPr="004B05D7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B05D7">
              <w:rPr>
                <w:rFonts w:asciiTheme="minorHAnsi" w:hAnsiTheme="minorHAnsi" w:cstheme="minorHAnsi"/>
                <w:sz w:val="22"/>
                <w:szCs w:val="22"/>
              </w:rPr>
            </w:r>
            <w:r w:rsidRPr="004B05D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FC16EE"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C16EE"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C16EE"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C16EE"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C16EE"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05D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362" w:type="dxa"/>
          </w:tcPr>
          <w:p w14:paraId="427B6C7D" w14:textId="77777777" w:rsidR="00FC16EE" w:rsidRPr="004B05D7" w:rsidRDefault="001D1F4B" w:rsidP="00994DC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05D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FC16EE" w:rsidRPr="004B05D7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B05D7">
              <w:rPr>
                <w:rFonts w:asciiTheme="minorHAnsi" w:hAnsiTheme="minorHAnsi" w:cstheme="minorHAnsi"/>
                <w:sz w:val="22"/>
                <w:szCs w:val="22"/>
              </w:rPr>
            </w:r>
            <w:r w:rsidRPr="004B05D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FC16EE"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C16EE"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C16EE"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C16EE"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C16EE"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05D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C16EE" w:rsidRPr="003968CB" w14:paraId="21A8AD06" w14:textId="77777777" w:rsidTr="00577636">
        <w:tc>
          <w:tcPr>
            <w:tcW w:w="1884" w:type="dxa"/>
          </w:tcPr>
          <w:p w14:paraId="0C4E4A8B" w14:textId="77777777" w:rsidR="00FC16EE" w:rsidRPr="004B05D7" w:rsidRDefault="001D1F4B" w:rsidP="00994DC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05D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FC16EE" w:rsidRPr="004B05D7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B05D7">
              <w:rPr>
                <w:rFonts w:asciiTheme="minorHAnsi" w:hAnsiTheme="minorHAnsi" w:cstheme="minorHAnsi"/>
                <w:sz w:val="22"/>
                <w:szCs w:val="22"/>
              </w:rPr>
            </w:r>
            <w:r w:rsidRPr="004B05D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FC16EE"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C16EE"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C16EE"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C16EE"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C16EE"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05D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079" w:type="dxa"/>
          </w:tcPr>
          <w:p w14:paraId="328E7E81" w14:textId="77777777" w:rsidR="00FC16EE" w:rsidRPr="004B05D7" w:rsidRDefault="001D1F4B" w:rsidP="00B47E2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05D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FC16EE" w:rsidRPr="004B05D7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B05D7">
              <w:rPr>
                <w:rFonts w:asciiTheme="minorHAnsi" w:hAnsiTheme="minorHAnsi" w:cstheme="minorHAnsi"/>
                <w:sz w:val="22"/>
                <w:szCs w:val="22"/>
              </w:rPr>
            </w:r>
            <w:r w:rsidRPr="004B05D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FC16EE"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C16EE"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C16EE"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C16EE"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C16EE"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05D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763" w:type="dxa"/>
          </w:tcPr>
          <w:p w14:paraId="1F97E3B2" w14:textId="77777777" w:rsidR="00FC16EE" w:rsidRPr="004B05D7" w:rsidRDefault="001D1F4B" w:rsidP="00994DC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05D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FC16EE" w:rsidRPr="004B05D7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B05D7">
              <w:rPr>
                <w:rFonts w:asciiTheme="minorHAnsi" w:hAnsiTheme="minorHAnsi" w:cstheme="minorHAnsi"/>
                <w:sz w:val="22"/>
                <w:szCs w:val="22"/>
              </w:rPr>
            </w:r>
            <w:r w:rsidRPr="004B05D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FC16EE"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C16EE"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C16EE"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C16EE"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C16EE"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05D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362" w:type="dxa"/>
          </w:tcPr>
          <w:p w14:paraId="2106EC6C" w14:textId="77777777" w:rsidR="00FC16EE" w:rsidRPr="004B05D7" w:rsidRDefault="001D1F4B" w:rsidP="00994DC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05D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FC16EE" w:rsidRPr="004B05D7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B05D7">
              <w:rPr>
                <w:rFonts w:asciiTheme="minorHAnsi" w:hAnsiTheme="minorHAnsi" w:cstheme="minorHAnsi"/>
                <w:sz w:val="22"/>
                <w:szCs w:val="22"/>
              </w:rPr>
            </w:r>
            <w:r w:rsidRPr="004B05D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FC16EE"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C16EE"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C16EE"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C16EE"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C16EE"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05D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C16EE" w:rsidRPr="003968CB" w14:paraId="7507567F" w14:textId="77777777" w:rsidTr="00577636">
        <w:tc>
          <w:tcPr>
            <w:tcW w:w="1884" w:type="dxa"/>
          </w:tcPr>
          <w:p w14:paraId="5F028516" w14:textId="77777777" w:rsidR="00FC16EE" w:rsidRPr="004B05D7" w:rsidRDefault="001D1F4B" w:rsidP="00994DC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05D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FC16EE" w:rsidRPr="004B05D7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B05D7">
              <w:rPr>
                <w:rFonts w:asciiTheme="minorHAnsi" w:hAnsiTheme="minorHAnsi" w:cstheme="minorHAnsi"/>
                <w:sz w:val="22"/>
                <w:szCs w:val="22"/>
              </w:rPr>
            </w:r>
            <w:r w:rsidRPr="004B05D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FC16EE"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C16EE"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C16EE"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C16EE"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C16EE"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05D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079" w:type="dxa"/>
          </w:tcPr>
          <w:p w14:paraId="7EB888E3" w14:textId="77777777" w:rsidR="00FC16EE" w:rsidRPr="004B05D7" w:rsidRDefault="001D1F4B" w:rsidP="00B47E2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05D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FC16EE" w:rsidRPr="004B05D7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B05D7">
              <w:rPr>
                <w:rFonts w:asciiTheme="minorHAnsi" w:hAnsiTheme="minorHAnsi" w:cstheme="minorHAnsi"/>
                <w:sz w:val="22"/>
                <w:szCs w:val="22"/>
              </w:rPr>
            </w:r>
            <w:r w:rsidRPr="004B05D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FC16EE"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C16EE"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C16EE"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C16EE"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C16EE"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05D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763" w:type="dxa"/>
          </w:tcPr>
          <w:p w14:paraId="08685BE3" w14:textId="77777777" w:rsidR="00FC16EE" w:rsidRPr="004B05D7" w:rsidRDefault="001D1F4B" w:rsidP="00994DC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05D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FC16EE" w:rsidRPr="004B05D7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B05D7">
              <w:rPr>
                <w:rFonts w:asciiTheme="minorHAnsi" w:hAnsiTheme="minorHAnsi" w:cstheme="minorHAnsi"/>
                <w:sz w:val="22"/>
                <w:szCs w:val="22"/>
              </w:rPr>
            </w:r>
            <w:r w:rsidRPr="004B05D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FC16EE"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C16EE"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C16EE"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C16EE"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C16EE"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05D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362" w:type="dxa"/>
          </w:tcPr>
          <w:p w14:paraId="2699CAD7" w14:textId="77777777" w:rsidR="00FC16EE" w:rsidRPr="004B05D7" w:rsidRDefault="001D1F4B" w:rsidP="00994DC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05D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FC16EE" w:rsidRPr="004B05D7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B05D7">
              <w:rPr>
                <w:rFonts w:asciiTheme="minorHAnsi" w:hAnsiTheme="minorHAnsi" w:cstheme="minorHAnsi"/>
                <w:sz w:val="22"/>
                <w:szCs w:val="22"/>
              </w:rPr>
            </w:r>
            <w:r w:rsidRPr="004B05D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FC16EE"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C16EE"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C16EE"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C16EE"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C16EE"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05D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C16EE" w:rsidRPr="003968CB" w14:paraId="4D339E04" w14:textId="77777777" w:rsidTr="00577636">
        <w:tc>
          <w:tcPr>
            <w:tcW w:w="1884" w:type="dxa"/>
          </w:tcPr>
          <w:p w14:paraId="358E2F69" w14:textId="77777777" w:rsidR="00FC16EE" w:rsidRPr="004B05D7" w:rsidRDefault="001D1F4B" w:rsidP="00994DC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05D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FC16EE" w:rsidRPr="004B05D7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B05D7">
              <w:rPr>
                <w:rFonts w:asciiTheme="minorHAnsi" w:hAnsiTheme="minorHAnsi" w:cstheme="minorHAnsi"/>
                <w:sz w:val="22"/>
                <w:szCs w:val="22"/>
              </w:rPr>
            </w:r>
            <w:r w:rsidRPr="004B05D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FC16EE"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C16EE"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C16EE"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C16EE"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C16EE"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05D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079" w:type="dxa"/>
          </w:tcPr>
          <w:p w14:paraId="2ABDB0ED" w14:textId="77777777" w:rsidR="00FC16EE" w:rsidRPr="004B05D7" w:rsidRDefault="001D1F4B" w:rsidP="00B47E2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05D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FC16EE" w:rsidRPr="004B05D7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B05D7">
              <w:rPr>
                <w:rFonts w:asciiTheme="minorHAnsi" w:hAnsiTheme="minorHAnsi" w:cstheme="minorHAnsi"/>
                <w:sz w:val="22"/>
                <w:szCs w:val="22"/>
              </w:rPr>
            </w:r>
            <w:r w:rsidRPr="004B05D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FC16EE"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C16EE"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C16EE"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C16EE"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C16EE"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05D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763" w:type="dxa"/>
          </w:tcPr>
          <w:p w14:paraId="4A394F83" w14:textId="77777777" w:rsidR="00FC16EE" w:rsidRPr="004B05D7" w:rsidRDefault="001D1F4B" w:rsidP="00994DC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05D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FC16EE" w:rsidRPr="004B05D7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B05D7">
              <w:rPr>
                <w:rFonts w:asciiTheme="minorHAnsi" w:hAnsiTheme="minorHAnsi" w:cstheme="minorHAnsi"/>
                <w:sz w:val="22"/>
                <w:szCs w:val="22"/>
              </w:rPr>
            </w:r>
            <w:r w:rsidRPr="004B05D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FC16EE"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C16EE"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C16EE"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C16EE"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C16EE"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05D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362" w:type="dxa"/>
          </w:tcPr>
          <w:p w14:paraId="13AC1F26" w14:textId="77777777" w:rsidR="00FC16EE" w:rsidRPr="004B05D7" w:rsidRDefault="001D1F4B" w:rsidP="00994DC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05D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FC16EE" w:rsidRPr="004B05D7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B05D7">
              <w:rPr>
                <w:rFonts w:asciiTheme="minorHAnsi" w:hAnsiTheme="minorHAnsi" w:cstheme="minorHAnsi"/>
                <w:sz w:val="22"/>
                <w:szCs w:val="22"/>
              </w:rPr>
            </w:r>
            <w:r w:rsidRPr="004B05D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FC16EE"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C16EE"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C16EE"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C16EE"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C16EE"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05D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14:paraId="5041D58C" w14:textId="77777777" w:rsidR="00632309" w:rsidRPr="004B05D7" w:rsidRDefault="00632309" w:rsidP="00632309">
      <w:pPr>
        <w:rPr>
          <w:rFonts w:asciiTheme="minorHAnsi" w:hAnsiTheme="minorHAnsi" w:cstheme="minorHAnsi"/>
          <w:sz w:val="22"/>
          <w:szCs w:val="22"/>
        </w:rPr>
      </w:pPr>
    </w:p>
    <w:p w14:paraId="08AA2A63" w14:textId="421A07AC" w:rsidR="006C79EC" w:rsidRDefault="00856F2C" w:rsidP="006C79E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NOTE:</w:t>
      </w:r>
      <w:r w:rsidR="006C79EC" w:rsidRPr="004B05D7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Provider must d</w:t>
      </w:r>
      <w:r w:rsidR="000F6F02" w:rsidRPr="004B05D7">
        <w:rPr>
          <w:rFonts w:asciiTheme="minorHAnsi" w:hAnsiTheme="minorHAnsi" w:cstheme="minorHAnsi"/>
          <w:sz w:val="22"/>
          <w:szCs w:val="22"/>
        </w:rPr>
        <w:t>ocument</w:t>
      </w:r>
      <w:r w:rsidR="00994DCD" w:rsidRPr="004B05D7">
        <w:rPr>
          <w:rFonts w:asciiTheme="minorHAnsi" w:hAnsiTheme="minorHAnsi" w:cstheme="minorHAnsi"/>
          <w:sz w:val="22"/>
          <w:szCs w:val="22"/>
        </w:rPr>
        <w:t xml:space="preserve"> </w:t>
      </w:r>
      <w:r w:rsidR="000F6F02" w:rsidRPr="004B05D7">
        <w:rPr>
          <w:rFonts w:asciiTheme="minorHAnsi" w:hAnsiTheme="minorHAnsi" w:cstheme="minorHAnsi"/>
          <w:sz w:val="22"/>
          <w:szCs w:val="22"/>
        </w:rPr>
        <w:t>diagnostic criteria met for diagnosis, any diagnostic rule outs, reason for diagnostic changes, and any other significant information</w:t>
      </w:r>
      <w:r>
        <w:rPr>
          <w:rFonts w:asciiTheme="minorHAnsi" w:hAnsiTheme="minorHAnsi" w:cstheme="minorHAnsi"/>
          <w:sz w:val="22"/>
          <w:szCs w:val="22"/>
        </w:rPr>
        <w:t xml:space="preserve">.  </w:t>
      </w:r>
      <w:r w:rsidRPr="00856F2C">
        <w:rPr>
          <w:rFonts w:asciiTheme="minorHAnsi" w:hAnsiTheme="minorHAnsi" w:cstheme="minorHAnsi"/>
          <w:sz w:val="22"/>
          <w:szCs w:val="22"/>
        </w:rPr>
        <w:t>All diagnos</w:t>
      </w:r>
      <w:r w:rsidR="005F39B7">
        <w:rPr>
          <w:rFonts w:asciiTheme="minorHAnsi" w:hAnsiTheme="minorHAnsi" w:cstheme="minorHAnsi"/>
          <w:sz w:val="22"/>
          <w:szCs w:val="22"/>
        </w:rPr>
        <w:t>e</w:t>
      </w:r>
      <w:r w:rsidRPr="00856F2C">
        <w:rPr>
          <w:rFonts w:asciiTheme="minorHAnsi" w:hAnsiTheme="minorHAnsi" w:cstheme="minorHAnsi"/>
          <w:sz w:val="22"/>
          <w:szCs w:val="22"/>
        </w:rPr>
        <w:t>s identified on the referral should be included as endorsed, rule out, or criteria not met. If diagnosis was made by previous provider and is being maintained by history, state so.</w:t>
      </w:r>
    </w:p>
    <w:p w14:paraId="2C27E105" w14:textId="77777777" w:rsidR="00856F2C" w:rsidRPr="004B05D7" w:rsidRDefault="00856F2C" w:rsidP="006C79EC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10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11088"/>
      </w:tblGrid>
      <w:tr w:rsidR="006C79EC" w:rsidRPr="003968CB" w14:paraId="512267ED" w14:textId="77777777" w:rsidTr="002619A4">
        <w:tc>
          <w:tcPr>
            <w:tcW w:w="1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8D93B" w14:textId="77777777" w:rsidR="006C79EC" w:rsidRPr="004B05D7" w:rsidRDefault="001D1F4B" w:rsidP="006C79E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05D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2" w:name="Text8"/>
            <w:r w:rsidR="006C79EC" w:rsidRPr="004B05D7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B05D7">
              <w:rPr>
                <w:rFonts w:asciiTheme="minorHAnsi" w:hAnsiTheme="minorHAnsi" w:cstheme="minorHAnsi"/>
                <w:sz w:val="22"/>
                <w:szCs w:val="22"/>
              </w:rPr>
            </w:r>
            <w:r w:rsidRPr="004B05D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6C79EC"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6C79EC"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6C79EC"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6C79EC"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6C79EC"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05D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2"/>
          </w:p>
        </w:tc>
      </w:tr>
    </w:tbl>
    <w:p w14:paraId="2FF9D17B" w14:textId="77777777" w:rsidR="00254241" w:rsidRPr="004B05D7" w:rsidRDefault="00254241" w:rsidP="006B69A0">
      <w:pPr>
        <w:rPr>
          <w:rFonts w:asciiTheme="minorHAnsi" w:hAnsiTheme="minorHAnsi" w:cstheme="minorHAnsi"/>
          <w:b/>
          <w:sz w:val="22"/>
          <w:szCs w:val="22"/>
        </w:rPr>
      </w:pPr>
    </w:p>
    <w:p w14:paraId="1DE6391F" w14:textId="57E15AEC" w:rsidR="00632309" w:rsidRPr="004B05D7" w:rsidRDefault="00632309" w:rsidP="006B69A0">
      <w:pPr>
        <w:rPr>
          <w:rFonts w:asciiTheme="minorHAnsi" w:hAnsiTheme="minorHAnsi" w:cstheme="minorHAnsi"/>
          <w:b/>
          <w:sz w:val="22"/>
          <w:szCs w:val="22"/>
        </w:rPr>
      </w:pPr>
      <w:r w:rsidRPr="004B05D7">
        <w:rPr>
          <w:rFonts w:asciiTheme="minorHAnsi" w:hAnsiTheme="minorHAnsi" w:cstheme="minorHAnsi"/>
          <w:b/>
          <w:sz w:val="22"/>
          <w:szCs w:val="22"/>
        </w:rPr>
        <w:t xml:space="preserve">Brief assessment of </w:t>
      </w:r>
      <w:r w:rsidR="00856F2C">
        <w:rPr>
          <w:rFonts w:asciiTheme="minorHAnsi" w:hAnsiTheme="minorHAnsi" w:cstheme="minorHAnsi"/>
          <w:b/>
          <w:sz w:val="22"/>
          <w:szCs w:val="22"/>
        </w:rPr>
        <w:t>parent</w:t>
      </w:r>
      <w:r w:rsidRPr="004B05D7">
        <w:rPr>
          <w:rFonts w:asciiTheme="minorHAnsi" w:hAnsiTheme="minorHAnsi" w:cstheme="minorHAnsi"/>
          <w:b/>
          <w:sz w:val="22"/>
          <w:szCs w:val="22"/>
        </w:rPr>
        <w:t>’s functioning</w:t>
      </w:r>
      <w:r w:rsidR="00AD344A" w:rsidRPr="004B05D7">
        <w:rPr>
          <w:rFonts w:asciiTheme="minorHAnsi" w:hAnsiTheme="minorHAnsi" w:cstheme="minorHAnsi"/>
          <w:b/>
          <w:sz w:val="22"/>
          <w:szCs w:val="22"/>
        </w:rPr>
        <w:t xml:space="preserve"> (Mental Status Assessment), </w:t>
      </w:r>
      <w:r w:rsidR="00856F2C">
        <w:rPr>
          <w:rFonts w:asciiTheme="minorHAnsi" w:hAnsiTheme="minorHAnsi" w:cstheme="minorHAnsi"/>
          <w:b/>
          <w:sz w:val="22"/>
          <w:szCs w:val="22"/>
        </w:rPr>
        <w:t>parent</w:t>
      </w:r>
      <w:r w:rsidR="00AD344A" w:rsidRPr="004B05D7">
        <w:rPr>
          <w:rFonts w:asciiTheme="minorHAnsi" w:hAnsiTheme="minorHAnsi" w:cstheme="minorHAnsi"/>
          <w:b/>
          <w:sz w:val="22"/>
          <w:szCs w:val="22"/>
        </w:rPr>
        <w:t>’s awareness of own mental health concerns</w:t>
      </w:r>
      <w:r w:rsidR="00993BB4" w:rsidRPr="004B05D7">
        <w:rPr>
          <w:rFonts w:asciiTheme="minorHAnsi" w:hAnsiTheme="minorHAnsi" w:cstheme="minorHAnsi"/>
          <w:b/>
          <w:sz w:val="22"/>
          <w:szCs w:val="22"/>
        </w:rPr>
        <w:t xml:space="preserve"> and </w:t>
      </w:r>
      <w:r w:rsidR="00AD344A" w:rsidRPr="004B05D7">
        <w:rPr>
          <w:rFonts w:asciiTheme="minorHAnsi" w:hAnsiTheme="minorHAnsi" w:cstheme="minorHAnsi"/>
          <w:b/>
          <w:sz w:val="22"/>
          <w:szCs w:val="22"/>
        </w:rPr>
        <w:t xml:space="preserve">the </w:t>
      </w:r>
      <w:r w:rsidR="00993BB4" w:rsidRPr="004B05D7">
        <w:rPr>
          <w:rFonts w:asciiTheme="minorHAnsi" w:hAnsiTheme="minorHAnsi" w:cstheme="minorHAnsi"/>
          <w:b/>
          <w:sz w:val="22"/>
          <w:szCs w:val="22"/>
        </w:rPr>
        <w:t xml:space="preserve">impact </w:t>
      </w:r>
      <w:r w:rsidR="00AD344A" w:rsidRPr="004B05D7">
        <w:rPr>
          <w:rFonts w:asciiTheme="minorHAnsi" w:hAnsiTheme="minorHAnsi" w:cstheme="minorHAnsi"/>
          <w:b/>
          <w:sz w:val="22"/>
          <w:szCs w:val="22"/>
        </w:rPr>
        <w:t>or potential impact on</w:t>
      </w:r>
      <w:r w:rsidR="00993BB4" w:rsidRPr="004B05D7">
        <w:rPr>
          <w:rFonts w:asciiTheme="minorHAnsi" w:hAnsiTheme="minorHAnsi" w:cstheme="minorHAnsi"/>
          <w:b/>
          <w:sz w:val="22"/>
          <w:szCs w:val="22"/>
        </w:rPr>
        <w:t xml:space="preserve"> children</w:t>
      </w:r>
      <w:r w:rsidR="00C043E8" w:rsidRPr="004B05D7">
        <w:rPr>
          <w:rFonts w:asciiTheme="minorHAnsi" w:hAnsiTheme="minorHAnsi" w:cstheme="minorHAnsi"/>
          <w:b/>
          <w:sz w:val="22"/>
          <w:szCs w:val="22"/>
        </w:rPr>
        <w:t>:</w:t>
      </w:r>
      <w:r w:rsidR="008E66BC" w:rsidRPr="004B05D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D1F4B" w:rsidRPr="004B05D7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82"/>
            <w:enabled/>
            <w:calcOnExit w:val="0"/>
            <w:textInput/>
          </w:ffData>
        </w:fldChar>
      </w:r>
      <w:r w:rsidR="008E66BC" w:rsidRPr="004B05D7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1D1F4B" w:rsidRPr="004B05D7">
        <w:rPr>
          <w:rFonts w:asciiTheme="minorHAnsi" w:hAnsiTheme="minorHAnsi" w:cstheme="minorHAnsi"/>
          <w:sz w:val="22"/>
          <w:szCs w:val="22"/>
        </w:rPr>
      </w:r>
      <w:r w:rsidR="001D1F4B" w:rsidRPr="004B05D7">
        <w:rPr>
          <w:rFonts w:asciiTheme="minorHAnsi" w:hAnsiTheme="minorHAnsi" w:cstheme="minorHAnsi"/>
          <w:sz w:val="22"/>
          <w:szCs w:val="22"/>
        </w:rPr>
        <w:fldChar w:fldCharType="separate"/>
      </w:r>
      <w:r w:rsidR="008E66BC" w:rsidRPr="004B05D7">
        <w:rPr>
          <w:rFonts w:asciiTheme="minorHAnsi" w:hAnsiTheme="minorHAnsi" w:cstheme="minorHAnsi"/>
          <w:noProof/>
          <w:sz w:val="22"/>
          <w:szCs w:val="22"/>
        </w:rPr>
        <w:t> </w:t>
      </w:r>
      <w:r w:rsidR="008E66BC" w:rsidRPr="004B05D7">
        <w:rPr>
          <w:rFonts w:asciiTheme="minorHAnsi" w:hAnsiTheme="minorHAnsi" w:cstheme="minorHAnsi"/>
          <w:noProof/>
          <w:sz w:val="22"/>
          <w:szCs w:val="22"/>
        </w:rPr>
        <w:t> </w:t>
      </w:r>
      <w:r w:rsidR="008E66BC" w:rsidRPr="004B05D7">
        <w:rPr>
          <w:rFonts w:asciiTheme="minorHAnsi" w:hAnsiTheme="minorHAnsi" w:cstheme="minorHAnsi"/>
          <w:noProof/>
          <w:sz w:val="22"/>
          <w:szCs w:val="22"/>
        </w:rPr>
        <w:t> </w:t>
      </w:r>
      <w:r w:rsidR="008E66BC" w:rsidRPr="004B05D7">
        <w:rPr>
          <w:rFonts w:asciiTheme="minorHAnsi" w:hAnsiTheme="minorHAnsi" w:cstheme="minorHAnsi"/>
          <w:noProof/>
          <w:sz w:val="22"/>
          <w:szCs w:val="22"/>
        </w:rPr>
        <w:t> </w:t>
      </w:r>
      <w:r w:rsidR="008E66BC" w:rsidRPr="004B05D7">
        <w:rPr>
          <w:rFonts w:asciiTheme="minorHAnsi" w:hAnsiTheme="minorHAnsi" w:cstheme="minorHAnsi"/>
          <w:noProof/>
          <w:sz w:val="22"/>
          <w:szCs w:val="22"/>
        </w:rPr>
        <w:t> </w:t>
      </w:r>
      <w:r w:rsidR="001D1F4B" w:rsidRPr="004B05D7">
        <w:rPr>
          <w:rFonts w:asciiTheme="minorHAnsi" w:hAnsiTheme="minorHAnsi" w:cstheme="minorHAnsi"/>
          <w:sz w:val="22"/>
          <w:szCs w:val="22"/>
        </w:rPr>
        <w:fldChar w:fldCharType="end"/>
      </w:r>
    </w:p>
    <w:p w14:paraId="242A2125" w14:textId="77777777" w:rsidR="00632309" w:rsidRPr="004B05D7" w:rsidRDefault="00632309" w:rsidP="00632309">
      <w:pPr>
        <w:rPr>
          <w:rFonts w:asciiTheme="minorHAnsi" w:hAnsiTheme="minorHAnsi" w:cstheme="minorHAnsi"/>
          <w:b/>
          <w:sz w:val="22"/>
          <w:szCs w:val="22"/>
        </w:rPr>
      </w:pPr>
    </w:p>
    <w:p w14:paraId="7F465BD5" w14:textId="284F684B" w:rsidR="00632309" w:rsidRPr="004B05D7" w:rsidRDefault="00856F2C" w:rsidP="00632309">
      <w:pPr>
        <w:rPr>
          <w:rFonts w:asciiTheme="minorHAnsi" w:hAnsiTheme="minorHAnsi" w:cstheme="minorHAnsi"/>
          <w:spacing w:val="-4"/>
          <w:sz w:val="22"/>
          <w:szCs w:val="22"/>
        </w:rPr>
      </w:pPr>
      <w:r>
        <w:rPr>
          <w:rFonts w:asciiTheme="minorHAnsi" w:hAnsiTheme="minorHAnsi" w:cstheme="minorHAnsi"/>
          <w:b/>
          <w:spacing w:val="-4"/>
          <w:sz w:val="22"/>
          <w:szCs w:val="22"/>
        </w:rPr>
        <w:t>Parent</w:t>
      </w:r>
      <w:r w:rsidR="00632309" w:rsidRPr="004B05D7">
        <w:rPr>
          <w:rFonts w:asciiTheme="minorHAnsi" w:hAnsiTheme="minorHAnsi" w:cstheme="minorHAnsi"/>
          <w:b/>
          <w:spacing w:val="-4"/>
          <w:sz w:val="22"/>
          <w:szCs w:val="22"/>
        </w:rPr>
        <w:t xml:space="preserve"> strengths re</w:t>
      </w:r>
      <w:r w:rsidR="00C15F34">
        <w:rPr>
          <w:rFonts w:asciiTheme="minorHAnsi" w:hAnsiTheme="minorHAnsi" w:cstheme="minorHAnsi"/>
          <w:b/>
          <w:spacing w:val="-4"/>
          <w:sz w:val="22"/>
          <w:szCs w:val="22"/>
        </w:rPr>
        <w:t>garding</w:t>
      </w:r>
      <w:r w:rsidR="00632309" w:rsidRPr="004B05D7">
        <w:rPr>
          <w:rFonts w:asciiTheme="minorHAnsi" w:hAnsiTheme="minorHAnsi" w:cstheme="minorHAnsi"/>
          <w:b/>
          <w:spacing w:val="-4"/>
          <w:sz w:val="22"/>
          <w:szCs w:val="22"/>
        </w:rPr>
        <w:t xml:space="preserve"> engaging in treatment</w:t>
      </w:r>
      <w:r w:rsidR="00993BB4" w:rsidRPr="004B05D7">
        <w:rPr>
          <w:rFonts w:asciiTheme="minorHAnsi" w:hAnsiTheme="minorHAnsi" w:cstheme="minorHAnsi"/>
          <w:b/>
          <w:spacing w:val="-4"/>
          <w:sz w:val="22"/>
          <w:szCs w:val="22"/>
        </w:rPr>
        <w:t>:</w:t>
      </w:r>
      <w:r w:rsidR="008E66BC" w:rsidRPr="004B05D7">
        <w:rPr>
          <w:rFonts w:asciiTheme="minorHAnsi" w:hAnsiTheme="minorHAnsi" w:cstheme="minorHAnsi"/>
          <w:b/>
          <w:spacing w:val="-4"/>
          <w:sz w:val="22"/>
          <w:szCs w:val="22"/>
        </w:rPr>
        <w:t xml:space="preserve"> </w:t>
      </w:r>
      <w:r w:rsidR="001D1F4B" w:rsidRPr="004B05D7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82"/>
            <w:enabled/>
            <w:calcOnExit w:val="0"/>
            <w:textInput/>
          </w:ffData>
        </w:fldChar>
      </w:r>
      <w:r w:rsidR="008E66BC" w:rsidRPr="004B05D7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1D1F4B" w:rsidRPr="004B05D7">
        <w:rPr>
          <w:rFonts w:asciiTheme="minorHAnsi" w:hAnsiTheme="minorHAnsi" w:cstheme="minorHAnsi"/>
          <w:sz w:val="22"/>
          <w:szCs w:val="22"/>
        </w:rPr>
      </w:r>
      <w:r w:rsidR="001D1F4B" w:rsidRPr="004B05D7">
        <w:rPr>
          <w:rFonts w:asciiTheme="minorHAnsi" w:hAnsiTheme="minorHAnsi" w:cstheme="minorHAnsi"/>
          <w:sz w:val="22"/>
          <w:szCs w:val="22"/>
        </w:rPr>
        <w:fldChar w:fldCharType="separate"/>
      </w:r>
      <w:r w:rsidR="008E66BC" w:rsidRPr="004B05D7">
        <w:rPr>
          <w:rFonts w:asciiTheme="minorHAnsi" w:hAnsiTheme="minorHAnsi" w:cstheme="minorHAnsi"/>
          <w:noProof/>
          <w:sz w:val="22"/>
          <w:szCs w:val="22"/>
        </w:rPr>
        <w:t> </w:t>
      </w:r>
      <w:r w:rsidR="008E66BC" w:rsidRPr="004B05D7">
        <w:rPr>
          <w:rFonts w:asciiTheme="minorHAnsi" w:hAnsiTheme="minorHAnsi" w:cstheme="minorHAnsi"/>
          <w:noProof/>
          <w:sz w:val="22"/>
          <w:szCs w:val="22"/>
        </w:rPr>
        <w:t> </w:t>
      </w:r>
      <w:r w:rsidR="008E66BC" w:rsidRPr="004B05D7">
        <w:rPr>
          <w:rFonts w:asciiTheme="minorHAnsi" w:hAnsiTheme="minorHAnsi" w:cstheme="minorHAnsi"/>
          <w:noProof/>
          <w:sz w:val="22"/>
          <w:szCs w:val="22"/>
        </w:rPr>
        <w:t> </w:t>
      </w:r>
      <w:r w:rsidR="008E66BC" w:rsidRPr="004B05D7">
        <w:rPr>
          <w:rFonts w:asciiTheme="minorHAnsi" w:hAnsiTheme="minorHAnsi" w:cstheme="minorHAnsi"/>
          <w:noProof/>
          <w:sz w:val="22"/>
          <w:szCs w:val="22"/>
        </w:rPr>
        <w:t> </w:t>
      </w:r>
      <w:r w:rsidR="008E66BC" w:rsidRPr="004B05D7">
        <w:rPr>
          <w:rFonts w:asciiTheme="minorHAnsi" w:hAnsiTheme="minorHAnsi" w:cstheme="minorHAnsi"/>
          <w:noProof/>
          <w:sz w:val="22"/>
          <w:szCs w:val="22"/>
        </w:rPr>
        <w:t> </w:t>
      </w:r>
      <w:r w:rsidR="001D1F4B" w:rsidRPr="004B05D7">
        <w:rPr>
          <w:rFonts w:asciiTheme="minorHAnsi" w:hAnsiTheme="minorHAnsi" w:cstheme="minorHAnsi"/>
          <w:sz w:val="22"/>
          <w:szCs w:val="22"/>
        </w:rPr>
        <w:fldChar w:fldCharType="end"/>
      </w:r>
    </w:p>
    <w:p w14:paraId="493E00F3" w14:textId="77777777" w:rsidR="00632309" w:rsidRPr="004B05D7" w:rsidRDefault="00632309" w:rsidP="00632309">
      <w:pPr>
        <w:rPr>
          <w:rFonts w:asciiTheme="minorHAnsi" w:hAnsiTheme="minorHAnsi" w:cstheme="minorHAnsi"/>
          <w:sz w:val="22"/>
          <w:szCs w:val="22"/>
        </w:rPr>
      </w:pPr>
    </w:p>
    <w:p w14:paraId="6AB74CCE" w14:textId="6158C352" w:rsidR="00632309" w:rsidRPr="004B05D7" w:rsidRDefault="00856F2C" w:rsidP="00632309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Parent</w:t>
      </w:r>
      <w:r w:rsidR="00632309" w:rsidRPr="004B05D7">
        <w:rPr>
          <w:rFonts w:asciiTheme="minorHAnsi" w:hAnsiTheme="minorHAnsi" w:cstheme="minorHAnsi"/>
          <w:b/>
          <w:sz w:val="22"/>
          <w:szCs w:val="22"/>
        </w:rPr>
        <w:t xml:space="preserve"> obstacles re</w:t>
      </w:r>
      <w:r w:rsidR="00C15F34">
        <w:rPr>
          <w:rFonts w:asciiTheme="minorHAnsi" w:hAnsiTheme="minorHAnsi" w:cstheme="minorHAnsi"/>
          <w:b/>
          <w:sz w:val="22"/>
          <w:szCs w:val="22"/>
        </w:rPr>
        <w:t>garding</w:t>
      </w:r>
      <w:r w:rsidR="00632309" w:rsidRPr="004B05D7">
        <w:rPr>
          <w:rFonts w:asciiTheme="minorHAnsi" w:hAnsiTheme="minorHAnsi" w:cstheme="minorHAnsi"/>
          <w:b/>
          <w:sz w:val="22"/>
          <w:szCs w:val="22"/>
        </w:rPr>
        <w:t xml:space="preserve"> engaging in treatment</w:t>
      </w:r>
      <w:r w:rsidR="00993BB4" w:rsidRPr="004B05D7">
        <w:rPr>
          <w:rFonts w:asciiTheme="minorHAnsi" w:hAnsiTheme="minorHAnsi" w:cstheme="minorHAnsi"/>
          <w:b/>
          <w:sz w:val="22"/>
          <w:szCs w:val="22"/>
        </w:rPr>
        <w:t>:</w:t>
      </w:r>
      <w:r w:rsidR="008E66BC" w:rsidRPr="004B05D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D1F4B" w:rsidRPr="004B05D7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82"/>
            <w:enabled/>
            <w:calcOnExit w:val="0"/>
            <w:textInput/>
          </w:ffData>
        </w:fldChar>
      </w:r>
      <w:r w:rsidR="008E66BC" w:rsidRPr="004B05D7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1D1F4B" w:rsidRPr="004B05D7">
        <w:rPr>
          <w:rFonts w:asciiTheme="minorHAnsi" w:hAnsiTheme="minorHAnsi" w:cstheme="minorHAnsi"/>
          <w:sz w:val="22"/>
          <w:szCs w:val="22"/>
        </w:rPr>
      </w:r>
      <w:r w:rsidR="001D1F4B" w:rsidRPr="004B05D7">
        <w:rPr>
          <w:rFonts w:asciiTheme="minorHAnsi" w:hAnsiTheme="minorHAnsi" w:cstheme="minorHAnsi"/>
          <w:sz w:val="22"/>
          <w:szCs w:val="22"/>
        </w:rPr>
        <w:fldChar w:fldCharType="separate"/>
      </w:r>
      <w:r w:rsidR="008E66BC" w:rsidRPr="004B05D7">
        <w:rPr>
          <w:rFonts w:asciiTheme="minorHAnsi" w:hAnsiTheme="minorHAnsi" w:cstheme="minorHAnsi"/>
          <w:noProof/>
          <w:sz w:val="22"/>
          <w:szCs w:val="22"/>
        </w:rPr>
        <w:t> </w:t>
      </w:r>
      <w:r w:rsidR="008E66BC" w:rsidRPr="004B05D7">
        <w:rPr>
          <w:rFonts w:asciiTheme="minorHAnsi" w:hAnsiTheme="minorHAnsi" w:cstheme="minorHAnsi"/>
          <w:noProof/>
          <w:sz w:val="22"/>
          <w:szCs w:val="22"/>
        </w:rPr>
        <w:t> </w:t>
      </w:r>
      <w:r w:rsidR="008E66BC" w:rsidRPr="004B05D7">
        <w:rPr>
          <w:rFonts w:asciiTheme="minorHAnsi" w:hAnsiTheme="minorHAnsi" w:cstheme="minorHAnsi"/>
          <w:noProof/>
          <w:sz w:val="22"/>
          <w:szCs w:val="22"/>
        </w:rPr>
        <w:t> </w:t>
      </w:r>
      <w:r w:rsidR="008E66BC" w:rsidRPr="004B05D7">
        <w:rPr>
          <w:rFonts w:asciiTheme="minorHAnsi" w:hAnsiTheme="minorHAnsi" w:cstheme="minorHAnsi"/>
          <w:noProof/>
          <w:sz w:val="22"/>
          <w:szCs w:val="22"/>
        </w:rPr>
        <w:t> </w:t>
      </w:r>
      <w:r w:rsidR="008E66BC" w:rsidRPr="004B05D7">
        <w:rPr>
          <w:rFonts w:asciiTheme="minorHAnsi" w:hAnsiTheme="minorHAnsi" w:cstheme="minorHAnsi"/>
          <w:noProof/>
          <w:sz w:val="22"/>
          <w:szCs w:val="22"/>
        </w:rPr>
        <w:t> </w:t>
      </w:r>
      <w:r w:rsidR="001D1F4B" w:rsidRPr="004B05D7">
        <w:rPr>
          <w:rFonts w:asciiTheme="minorHAnsi" w:hAnsiTheme="minorHAnsi" w:cstheme="minorHAnsi"/>
          <w:sz w:val="22"/>
          <w:szCs w:val="22"/>
        </w:rPr>
        <w:fldChar w:fldCharType="end"/>
      </w:r>
    </w:p>
    <w:p w14:paraId="150A7592" w14:textId="77777777" w:rsidR="00254241" w:rsidRPr="004B05D7" w:rsidRDefault="00254241" w:rsidP="00632309">
      <w:pPr>
        <w:rPr>
          <w:rFonts w:asciiTheme="minorHAnsi" w:hAnsiTheme="minorHAnsi" w:cstheme="minorHAnsi"/>
          <w:b/>
          <w:sz w:val="22"/>
          <w:szCs w:val="22"/>
        </w:rPr>
      </w:pPr>
    </w:p>
    <w:p w14:paraId="4D4D29BF" w14:textId="77777777" w:rsidR="00632309" w:rsidRPr="004B05D7" w:rsidRDefault="00632309" w:rsidP="00632309">
      <w:pPr>
        <w:rPr>
          <w:rFonts w:asciiTheme="minorHAnsi" w:hAnsiTheme="minorHAnsi" w:cstheme="minorHAnsi"/>
          <w:b/>
          <w:sz w:val="22"/>
          <w:szCs w:val="22"/>
        </w:rPr>
      </w:pPr>
      <w:r w:rsidRPr="004B05D7">
        <w:rPr>
          <w:rFonts w:asciiTheme="minorHAnsi" w:hAnsiTheme="minorHAnsi" w:cstheme="minorHAnsi"/>
          <w:b/>
          <w:sz w:val="22"/>
          <w:szCs w:val="22"/>
        </w:rPr>
        <w:t>Additional Comments:</w:t>
      </w:r>
      <w:r w:rsidR="008E66BC" w:rsidRPr="004B05D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D1F4B" w:rsidRPr="004B05D7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82"/>
            <w:enabled/>
            <w:calcOnExit w:val="0"/>
            <w:textInput/>
          </w:ffData>
        </w:fldChar>
      </w:r>
      <w:r w:rsidR="008E66BC" w:rsidRPr="004B05D7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1D1F4B" w:rsidRPr="004B05D7">
        <w:rPr>
          <w:rFonts w:asciiTheme="minorHAnsi" w:hAnsiTheme="minorHAnsi" w:cstheme="minorHAnsi"/>
          <w:sz w:val="22"/>
          <w:szCs w:val="22"/>
        </w:rPr>
      </w:r>
      <w:r w:rsidR="001D1F4B" w:rsidRPr="004B05D7">
        <w:rPr>
          <w:rFonts w:asciiTheme="minorHAnsi" w:hAnsiTheme="minorHAnsi" w:cstheme="minorHAnsi"/>
          <w:sz w:val="22"/>
          <w:szCs w:val="22"/>
        </w:rPr>
        <w:fldChar w:fldCharType="separate"/>
      </w:r>
      <w:r w:rsidR="008E66BC" w:rsidRPr="004B05D7">
        <w:rPr>
          <w:rFonts w:asciiTheme="minorHAnsi" w:hAnsiTheme="minorHAnsi" w:cstheme="minorHAnsi"/>
          <w:noProof/>
          <w:sz w:val="22"/>
          <w:szCs w:val="22"/>
        </w:rPr>
        <w:t> </w:t>
      </w:r>
      <w:r w:rsidR="008E66BC" w:rsidRPr="004B05D7">
        <w:rPr>
          <w:rFonts w:asciiTheme="minorHAnsi" w:hAnsiTheme="minorHAnsi" w:cstheme="minorHAnsi"/>
          <w:noProof/>
          <w:sz w:val="22"/>
          <w:szCs w:val="22"/>
        </w:rPr>
        <w:t> </w:t>
      </w:r>
      <w:r w:rsidR="008E66BC" w:rsidRPr="004B05D7">
        <w:rPr>
          <w:rFonts w:asciiTheme="minorHAnsi" w:hAnsiTheme="minorHAnsi" w:cstheme="minorHAnsi"/>
          <w:noProof/>
          <w:sz w:val="22"/>
          <w:szCs w:val="22"/>
        </w:rPr>
        <w:t> </w:t>
      </w:r>
      <w:r w:rsidR="008E66BC" w:rsidRPr="004B05D7">
        <w:rPr>
          <w:rFonts w:asciiTheme="minorHAnsi" w:hAnsiTheme="minorHAnsi" w:cstheme="minorHAnsi"/>
          <w:noProof/>
          <w:sz w:val="22"/>
          <w:szCs w:val="22"/>
        </w:rPr>
        <w:t> </w:t>
      </w:r>
      <w:r w:rsidR="008E66BC" w:rsidRPr="004B05D7">
        <w:rPr>
          <w:rFonts w:asciiTheme="minorHAnsi" w:hAnsiTheme="minorHAnsi" w:cstheme="minorHAnsi"/>
          <w:noProof/>
          <w:sz w:val="22"/>
          <w:szCs w:val="22"/>
        </w:rPr>
        <w:t> </w:t>
      </w:r>
      <w:r w:rsidR="001D1F4B" w:rsidRPr="004B05D7">
        <w:rPr>
          <w:rFonts w:asciiTheme="minorHAnsi" w:hAnsiTheme="minorHAnsi" w:cstheme="minorHAnsi"/>
          <w:sz w:val="22"/>
          <w:szCs w:val="22"/>
        </w:rPr>
        <w:fldChar w:fldCharType="end"/>
      </w:r>
    </w:p>
    <w:p w14:paraId="3B16184F" w14:textId="77777777" w:rsidR="000016DA" w:rsidRDefault="000016DA">
      <w:r>
        <w:br w:type="page"/>
      </w: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5"/>
        <w:gridCol w:w="693"/>
        <w:gridCol w:w="4608"/>
        <w:gridCol w:w="72"/>
      </w:tblGrid>
      <w:tr w:rsidR="00254241" w:rsidRPr="003968CB" w14:paraId="77C65DEC" w14:textId="77777777" w:rsidTr="00994DCD">
        <w:trPr>
          <w:trHeight w:val="360"/>
        </w:trPr>
        <w:tc>
          <w:tcPr>
            <w:tcW w:w="11088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38F12BD1" w14:textId="77777777" w:rsidR="000016DA" w:rsidRDefault="000016DA" w:rsidP="000016D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FFC93FE" w14:textId="59AF6637" w:rsidR="00254241" w:rsidRPr="004B05D7" w:rsidRDefault="00254241" w:rsidP="00994DCD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05D7">
              <w:rPr>
                <w:rFonts w:asciiTheme="minorHAnsi" w:hAnsiTheme="minorHAnsi" w:cstheme="minorHAnsi"/>
                <w:b/>
                <w:sz w:val="22"/>
                <w:szCs w:val="22"/>
              </w:rPr>
              <w:t>PROVIDER SIGNATURE:</w:t>
            </w:r>
          </w:p>
        </w:tc>
      </w:tr>
      <w:tr w:rsidR="00254241" w:rsidRPr="003968CB" w14:paraId="074EEBB7" w14:textId="77777777" w:rsidTr="00994DCD">
        <w:trPr>
          <w:trHeight w:val="504"/>
        </w:trPr>
        <w:tc>
          <w:tcPr>
            <w:tcW w:w="6408" w:type="dxa"/>
            <w:gridSpan w:val="2"/>
            <w:vAlign w:val="center"/>
          </w:tcPr>
          <w:p w14:paraId="100E2118" w14:textId="77777777" w:rsidR="00254241" w:rsidRPr="004B05D7" w:rsidRDefault="00254241" w:rsidP="00B47E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05D7">
              <w:rPr>
                <w:rFonts w:asciiTheme="minorHAnsi" w:hAnsiTheme="minorHAnsi" w:cstheme="minorHAnsi"/>
                <w:sz w:val="22"/>
                <w:szCs w:val="22"/>
              </w:rPr>
              <w:t xml:space="preserve">Provider Printed Name: </w:t>
            </w:r>
            <w:r w:rsidR="001D1F4B" w:rsidRPr="004B05D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05D7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1D1F4B" w:rsidRPr="004B05D7">
              <w:rPr>
                <w:rFonts w:asciiTheme="minorHAnsi" w:hAnsiTheme="minorHAnsi" w:cstheme="minorHAnsi"/>
                <w:sz w:val="22"/>
                <w:szCs w:val="22"/>
              </w:rPr>
            </w:r>
            <w:r w:rsidR="001D1F4B" w:rsidRPr="004B05D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D1F4B" w:rsidRPr="004B05D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680" w:type="dxa"/>
            <w:gridSpan w:val="2"/>
            <w:vAlign w:val="center"/>
          </w:tcPr>
          <w:p w14:paraId="09186106" w14:textId="77777777" w:rsidR="00254241" w:rsidRPr="004B05D7" w:rsidRDefault="00254241" w:rsidP="00B47E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05D7">
              <w:rPr>
                <w:rFonts w:asciiTheme="minorHAnsi" w:hAnsiTheme="minorHAnsi" w:cstheme="minorHAnsi"/>
                <w:sz w:val="22"/>
                <w:szCs w:val="22"/>
              </w:rPr>
              <w:t xml:space="preserve">License/Registration #: </w:t>
            </w:r>
            <w:r w:rsidR="001D1F4B" w:rsidRPr="004B05D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05D7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1D1F4B" w:rsidRPr="004B05D7">
              <w:rPr>
                <w:rFonts w:asciiTheme="minorHAnsi" w:hAnsiTheme="minorHAnsi" w:cstheme="minorHAnsi"/>
                <w:sz w:val="22"/>
                <w:szCs w:val="22"/>
              </w:rPr>
            </w:r>
            <w:r w:rsidR="001D1F4B" w:rsidRPr="004B05D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D1F4B" w:rsidRPr="004B05D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254241" w:rsidRPr="003968CB" w14:paraId="7DA6B601" w14:textId="77777777" w:rsidTr="00994DCD">
        <w:trPr>
          <w:trHeight w:val="504"/>
        </w:trPr>
        <w:tc>
          <w:tcPr>
            <w:tcW w:w="6408" w:type="dxa"/>
            <w:gridSpan w:val="2"/>
            <w:tcBorders>
              <w:bottom w:val="single" w:sz="4" w:space="0" w:color="auto"/>
            </w:tcBorders>
            <w:vAlign w:val="center"/>
          </w:tcPr>
          <w:p w14:paraId="79B5785C" w14:textId="3AB5030B" w:rsidR="00254241" w:rsidRPr="004B05D7" w:rsidRDefault="00254241" w:rsidP="00B47E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05D7">
              <w:rPr>
                <w:rFonts w:asciiTheme="minorHAnsi" w:hAnsiTheme="minorHAnsi" w:cstheme="minorHAnsi"/>
                <w:sz w:val="22"/>
                <w:szCs w:val="22"/>
              </w:rPr>
              <w:t xml:space="preserve">Signature: </w:t>
            </w:r>
            <w:r w:rsidR="008E5874" w:rsidRPr="004B05D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E5874" w:rsidRPr="004B05D7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8E5874" w:rsidRPr="004B05D7">
              <w:rPr>
                <w:rFonts w:asciiTheme="minorHAnsi" w:hAnsiTheme="minorHAnsi" w:cstheme="minorHAnsi"/>
                <w:sz w:val="22"/>
                <w:szCs w:val="22"/>
              </w:rPr>
            </w:r>
            <w:r w:rsidR="008E5874" w:rsidRPr="004B05D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8E5874"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8E5874"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8E5874"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8E5874"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8E5874"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8E5874" w:rsidRPr="004B05D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14:paraId="41D75A0F" w14:textId="64B57A91" w:rsidR="00254241" w:rsidRPr="004B05D7" w:rsidRDefault="00254241" w:rsidP="001B081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05D7">
              <w:rPr>
                <w:rFonts w:asciiTheme="minorHAnsi" w:hAnsiTheme="minorHAnsi" w:cstheme="minorHAnsi"/>
                <w:sz w:val="22"/>
                <w:szCs w:val="22"/>
              </w:rPr>
              <w:t xml:space="preserve">Signature Date: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127275130"/>
                <w:placeholder>
                  <w:docPart w:val="DefaultPlaceholder_-1854013438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1B081A" w:rsidRPr="001B081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to enter a date.</w:t>
                </w:r>
              </w:sdtContent>
            </w:sdt>
          </w:p>
        </w:tc>
      </w:tr>
      <w:tr w:rsidR="00254241" w:rsidRPr="003968CB" w14:paraId="769BCA46" w14:textId="77777777" w:rsidTr="00994DCD">
        <w:trPr>
          <w:trHeight w:val="504"/>
        </w:trPr>
        <w:tc>
          <w:tcPr>
            <w:tcW w:w="6408" w:type="dxa"/>
            <w:gridSpan w:val="2"/>
            <w:tcBorders>
              <w:bottom w:val="single" w:sz="4" w:space="0" w:color="auto"/>
            </w:tcBorders>
            <w:vAlign w:val="center"/>
          </w:tcPr>
          <w:p w14:paraId="7FA14C48" w14:textId="77777777" w:rsidR="00254241" w:rsidRPr="004B05D7" w:rsidRDefault="00254241" w:rsidP="00B47E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05D7">
              <w:rPr>
                <w:rFonts w:asciiTheme="minorHAnsi" w:hAnsiTheme="minorHAnsi" w:cstheme="minorHAnsi"/>
                <w:sz w:val="22"/>
                <w:szCs w:val="22"/>
              </w:rPr>
              <w:t xml:space="preserve">Provider Phone Number: </w:t>
            </w:r>
            <w:r w:rsidR="001D1F4B" w:rsidRPr="004B05D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05D7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1D1F4B" w:rsidRPr="004B05D7">
              <w:rPr>
                <w:rFonts w:asciiTheme="minorHAnsi" w:hAnsiTheme="minorHAnsi" w:cstheme="minorHAnsi"/>
                <w:sz w:val="22"/>
                <w:szCs w:val="22"/>
              </w:rPr>
            </w:r>
            <w:r w:rsidR="001D1F4B" w:rsidRPr="004B05D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D1F4B" w:rsidRPr="004B05D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14:paraId="69F8532D" w14:textId="77777777" w:rsidR="00254241" w:rsidRPr="004B05D7" w:rsidRDefault="00254241" w:rsidP="00B47E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05D7">
              <w:rPr>
                <w:rFonts w:asciiTheme="minorHAnsi" w:hAnsiTheme="minorHAnsi" w:cstheme="minorHAnsi"/>
                <w:sz w:val="22"/>
                <w:szCs w:val="22"/>
              </w:rPr>
              <w:t xml:space="preserve">Provider Fax Number: </w:t>
            </w:r>
            <w:r w:rsidR="001D1F4B" w:rsidRPr="004B05D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05D7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1D1F4B" w:rsidRPr="004B05D7">
              <w:rPr>
                <w:rFonts w:asciiTheme="minorHAnsi" w:hAnsiTheme="minorHAnsi" w:cstheme="minorHAnsi"/>
                <w:sz w:val="22"/>
                <w:szCs w:val="22"/>
              </w:rPr>
            </w:r>
            <w:r w:rsidR="001D1F4B" w:rsidRPr="004B05D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D1F4B" w:rsidRPr="004B05D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254241" w:rsidRPr="003968CB" w14:paraId="47C95187" w14:textId="77777777" w:rsidTr="00994DCD">
        <w:trPr>
          <w:trHeight w:val="360"/>
        </w:trPr>
        <w:tc>
          <w:tcPr>
            <w:tcW w:w="11088" w:type="dxa"/>
            <w:gridSpan w:val="4"/>
            <w:tcBorders>
              <w:left w:val="nil"/>
              <w:right w:val="nil"/>
            </w:tcBorders>
            <w:vAlign w:val="center"/>
          </w:tcPr>
          <w:p w14:paraId="51ABD2F8" w14:textId="77777777" w:rsidR="00254241" w:rsidRPr="004B05D7" w:rsidRDefault="00254241" w:rsidP="00994DCD">
            <w:pPr>
              <w:widowControl w:val="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4B05D7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Required for Interns Only</w:t>
            </w:r>
          </w:p>
        </w:tc>
      </w:tr>
      <w:tr w:rsidR="00254241" w:rsidRPr="003968CB" w14:paraId="104A8301" w14:textId="77777777" w:rsidTr="00994DCD">
        <w:trPr>
          <w:trHeight w:val="504"/>
        </w:trPr>
        <w:tc>
          <w:tcPr>
            <w:tcW w:w="5715" w:type="dxa"/>
            <w:vAlign w:val="center"/>
          </w:tcPr>
          <w:p w14:paraId="1149954B" w14:textId="77777777" w:rsidR="00254241" w:rsidRPr="004B05D7" w:rsidRDefault="00254241" w:rsidP="00B47E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05D7">
              <w:rPr>
                <w:rFonts w:asciiTheme="minorHAnsi" w:hAnsiTheme="minorHAnsi" w:cstheme="minorHAnsi"/>
                <w:sz w:val="22"/>
                <w:szCs w:val="22"/>
              </w:rPr>
              <w:t xml:space="preserve">Supervisor Printed Name: </w:t>
            </w:r>
            <w:r w:rsidR="001D1F4B" w:rsidRPr="004B05D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05D7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1D1F4B" w:rsidRPr="004B05D7">
              <w:rPr>
                <w:rFonts w:asciiTheme="minorHAnsi" w:hAnsiTheme="minorHAnsi" w:cstheme="minorHAnsi"/>
                <w:sz w:val="22"/>
                <w:szCs w:val="22"/>
              </w:rPr>
            </w:r>
            <w:r w:rsidR="001D1F4B" w:rsidRPr="004B05D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D1F4B" w:rsidRPr="004B05D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5373" w:type="dxa"/>
            <w:gridSpan w:val="3"/>
            <w:vAlign w:val="center"/>
          </w:tcPr>
          <w:p w14:paraId="4EF10B47" w14:textId="4D42A36C" w:rsidR="00254241" w:rsidRPr="004B05D7" w:rsidRDefault="00254241" w:rsidP="00B47E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05D7">
              <w:rPr>
                <w:rFonts w:asciiTheme="minorHAnsi" w:hAnsiTheme="minorHAnsi" w:cstheme="minorHAnsi"/>
                <w:sz w:val="22"/>
                <w:szCs w:val="22"/>
              </w:rPr>
              <w:t xml:space="preserve">Supervisor Signature: </w:t>
            </w:r>
            <w:r w:rsidR="008E5874" w:rsidRPr="004B05D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E5874" w:rsidRPr="004B05D7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8E5874" w:rsidRPr="004B05D7">
              <w:rPr>
                <w:rFonts w:asciiTheme="minorHAnsi" w:hAnsiTheme="minorHAnsi" w:cstheme="minorHAnsi"/>
                <w:sz w:val="22"/>
                <w:szCs w:val="22"/>
              </w:rPr>
            </w:r>
            <w:r w:rsidR="008E5874" w:rsidRPr="004B05D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8E5874"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8E5874"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8E5874"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8E5874"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8E5874"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8E5874" w:rsidRPr="004B05D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254241" w:rsidRPr="003968CB" w14:paraId="42DCDC00" w14:textId="77777777" w:rsidTr="00994DCD">
        <w:trPr>
          <w:trHeight w:val="504"/>
        </w:trPr>
        <w:tc>
          <w:tcPr>
            <w:tcW w:w="5715" w:type="dxa"/>
            <w:vAlign w:val="center"/>
          </w:tcPr>
          <w:p w14:paraId="15907989" w14:textId="77777777" w:rsidR="00254241" w:rsidRPr="004B05D7" w:rsidRDefault="00254241" w:rsidP="00B47E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05D7">
              <w:rPr>
                <w:rFonts w:asciiTheme="minorHAnsi" w:hAnsiTheme="minorHAnsi" w:cstheme="minorHAnsi"/>
                <w:sz w:val="22"/>
                <w:szCs w:val="22"/>
              </w:rPr>
              <w:t xml:space="preserve">License type and #: </w:t>
            </w:r>
            <w:r w:rsidR="001D1F4B" w:rsidRPr="004B05D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05D7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1D1F4B" w:rsidRPr="004B05D7">
              <w:rPr>
                <w:rFonts w:asciiTheme="minorHAnsi" w:hAnsiTheme="minorHAnsi" w:cstheme="minorHAnsi"/>
                <w:sz w:val="22"/>
                <w:szCs w:val="22"/>
              </w:rPr>
            </w:r>
            <w:r w:rsidR="001D1F4B" w:rsidRPr="004B05D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D1F4B" w:rsidRPr="004B05D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5373" w:type="dxa"/>
            <w:gridSpan w:val="3"/>
            <w:vAlign w:val="center"/>
          </w:tcPr>
          <w:p w14:paraId="62932AC6" w14:textId="369AB9E7" w:rsidR="00254241" w:rsidRPr="004B05D7" w:rsidRDefault="00254241" w:rsidP="001B081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05D7">
              <w:rPr>
                <w:rFonts w:asciiTheme="minorHAnsi" w:hAnsiTheme="minorHAnsi" w:cstheme="minorHAnsi"/>
                <w:sz w:val="22"/>
                <w:szCs w:val="22"/>
              </w:rPr>
              <w:t xml:space="preserve">Date: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534343694"/>
                <w:placeholder>
                  <w:docPart w:val="DefaultPlaceholder_-1854013438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1B081A" w:rsidRPr="001B081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to enter a date.</w:t>
                </w:r>
              </w:sdtContent>
            </w:sdt>
          </w:p>
        </w:tc>
      </w:tr>
      <w:tr w:rsidR="00254241" w:rsidRPr="003968CB" w14:paraId="7E6AA131" w14:textId="77777777" w:rsidTr="00B47E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2" w:type="dxa"/>
          <w:trHeight w:val="1512"/>
        </w:trPr>
        <w:tc>
          <w:tcPr>
            <w:tcW w:w="11016" w:type="dxa"/>
            <w:gridSpan w:val="3"/>
          </w:tcPr>
          <w:p w14:paraId="17A0E570" w14:textId="77777777" w:rsidR="002619A4" w:rsidRDefault="002619A4" w:rsidP="002619A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DF0BF52" w14:textId="1C20210E" w:rsidR="00254241" w:rsidRPr="004B05D7" w:rsidRDefault="00254241" w:rsidP="002619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05D7">
              <w:rPr>
                <w:rFonts w:asciiTheme="minorHAnsi" w:hAnsiTheme="minorHAnsi" w:cstheme="minorHAnsi"/>
                <w:sz w:val="22"/>
                <w:szCs w:val="22"/>
              </w:rPr>
              <w:t xml:space="preserve">Submit Initial Treatment Plan/Update as per the authorized reporting schedule to </w:t>
            </w:r>
            <w:r w:rsidRPr="004B05D7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Optum TERM</w:t>
            </w:r>
            <w:r w:rsidRPr="004B05D7">
              <w:rPr>
                <w:rFonts w:asciiTheme="minorHAnsi" w:hAnsiTheme="minorHAnsi" w:cstheme="minorHAnsi"/>
                <w:sz w:val="22"/>
                <w:szCs w:val="22"/>
              </w:rPr>
              <w:t xml:space="preserve"> at Fax: 1(877) 624-8376. Optum TERM will conduct a quality review and will be responsible for forwarding approved Quarterly Progress Reports to the</w:t>
            </w:r>
            <w:r w:rsidR="000F6F02" w:rsidRPr="004B05D7">
              <w:rPr>
                <w:rFonts w:asciiTheme="minorHAnsi" w:hAnsiTheme="minorHAnsi" w:cstheme="minorHAnsi"/>
                <w:sz w:val="22"/>
                <w:szCs w:val="22"/>
              </w:rPr>
              <w:t xml:space="preserve"> Protective</w:t>
            </w:r>
            <w:r w:rsidRPr="004B05D7">
              <w:rPr>
                <w:rFonts w:asciiTheme="minorHAnsi" w:hAnsiTheme="minorHAnsi" w:cstheme="minorHAnsi"/>
                <w:sz w:val="22"/>
                <w:szCs w:val="22"/>
              </w:rPr>
              <w:t xml:space="preserve"> Services Worker.</w:t>
            </w:r>
          </w:p>
          <w:p w14:paraId="07E88608" w14:textId="59079EF0" w:rsidR="00254241" w:rsidRPr="004B05D7" w:rsidRDefault="00254241" w:rsidP="00D2776F">
            <w:pPr>
              <w:spacing w:before="12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4B05D7">
              <w:rPr>
                <w:rFonts w:asciiTheme="minorHAnsi" w:hAnsiTheme="minorHAnsi" w:cstheme="minorHAnsi"/>
                <w:sz w:val="22"/>
                <w:szCs w:val="22"/>
              </w:rPr>
              <w:t>Date faxed to Optum</w:t>
            </w:r>
            <w:r w:rsidR="008E66BC" w:rsidRPr="004B05D7">
              <w:rPr>
                <w:rFonts w:asciiTheme="minorHAnsi" w:hAnsiTheme="minorHAnsi" w:cstheme="minorHAnsi"/>
                <w:sz w:val="22"/>
                <w:szCs w:val="22"/>
              </w:rPr>
              <w:t xml:space="preserve"> TERM</w:t>
            </w:r>
            <w:r w:rsidRPr="004B05D7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sz w:val="22"/>
                  <w:u w:val="single"/>
                </w:rPr>
                <w:id w:val="-848018152"/>
                <w:placeholder>
                  <w:docPart w:val="078DDFC62B2441D0B14F09B93DEA499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D2776F" w:rsidRPr="002619A4">
                  <w:rPr>
                    <w:rStyle w:val="PlaceholderText"/>
                    <w:rFonts w:asciiTheme="minorHAnsi" w:hAnsiTheme="minorHAnsi" w:cstheme="minorHAnsi"/>
                    <w:szCs w:val="22"/>
                  </w:rPr>
                  <w:t>Click or tap to enter a date.</w:t>
                </w:r>
              </w:sdtContent>
            </w:sdt>
          </w:p>
        </w:tc>
      </w:tr>
    </w:tbl>
    <w:p w14:paraId="28BC50A2" w14:textId="5F01362E" w:rsidR="006C79EC" w:rsidRPr="00A820AC" w:rsidRDefault="006C79EC" w:rsidP="00A820AC">
      <w:pPr>
        <w:rPr>
          <w:rFonts w:asciiTheme="minorHAnsi" w:hAnsiTheme="minorHAnsi" w:cstheme="minorHAnsi"/>
          <w:sz w:val="22"/>
          <w:szCs w:val="22"/>
        </w:rPr>
      </w:pPr>
    </w:p>
    <w:sectPr w:rsidR="006C79EC" w:rsidRPr="00A820AC" w:rsidSect="001F31D6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0" w:right="965" w:bottom="1152" w:left="720" w:header="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9E748" w14:textId="77777777" w:rsidR="001F31D6" w:rsidRDefault="001F31D6">
      <w:r>
        <w:separator/>
      </w:r>
    </w:p>
  </w:endnote>
  <w:endnote w:type="continuationSeparator" w:id="0">
    <w:p w14:paraId="2465C074" w14:textId="77777777" w:rsidR="001F31D6" w:rsidRDefault="001F3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A23B6" w14:textId="145EA2BB" w:rsidR="009B19E7" w:rsidRPr="00577636" w:rsidRDefault="009B19E7" w:rsidP="00577636">
    <w:pPr>
      <w:pStyle w:val="Footer"/>
      <w:tabs>
        <w:tab w:val="clear" w:pos="8640"/>
      </w:tabs>
      <w:rPr>
        <w:rFonts w:asciiTheme="minorHAnsi" w:hAnsiTheme="minorHAnsi" w:cstheme="minorHAnsi"/>
        <w:sz w:val="18"/>
        <w:szCs w:val="22"/>
      </w:rPr>
    </w:pPr>
    <w:r w:rsidRPr="00577636">
      <w:rPr>
        <w:rFonts w:asciiTheme="minorHAnsi" w:hAnsiTheme="minorHAnsi" w:cstheme="minorHAnsi"/>
        <w:sz w:val="18"/>
        <w:szCs w:val="22"/>
      </w:rPr>
      <w:t>04-176/04-177p (</w:t>
    </w:r>
    <w:r w:rsidR="007F15EC">
      <w:rPr>
        <w:rFonts w:asciiTheme="minorHAnsi" w:hAnsiTheme="minorHAnsi" w:cstheme="minorHAnsi"/>
        <w:sz w:val="18"/>
        <w:szCs w:val="22"/>
      </w:rPr>
      <w:t>04</w:t>
    </w:r>
    <w:r w:rsidRPr="00577636">
      <w:rPr>
        <w:rFonts w:asciiTheme="minorHAnsi" w:hAnsiTheme="minorHAnsi" w:cstheme="minorHAnsi"/>
        <w:sz w:val="18"/>
        <w:szCs w:val="22"/>
      </w:rPr>
      <w:t>/2</w:t>
    </w:r>
    <w:r w:rsidR="007F15EC">
      <w:rPr>
        <w:rFonts w:asciiTheme="minorHAnsi" w:hAnsiTheme="minorHAnsi" w:cstheme="minorHAnsi"/>
        <w:sz w:val="18"/>
        <w:szCs w:val="22"/>
      </w:rPr>
      <w:t>4</w:t>
    </w:r>
    <w:r w:rsidRPr="00577636">
      <w:rPr>
        <w:rFonts w:asciiTheme="minorHAnsi" w:hAnsiTheme="minorHAnsi" w:cstheme="minorHAnsi"/>
        <w:sz w:val="18"/>
        <w:szCs w:val="22"/>
      </w:rPr>
      <w:t xml:space="preserve">) L2                              </w:t>
    </w:r>
    <w:r>
      <w:rPr>
        <w:rFonts w:asciiTheme="minorHAnsi" w:hAnsiTheme="minorHAnsi" w:cstheme="minorHAnsi"/>
        <w:sz w:val="18"/>
        <w:szCs w:val="22"/>
      </w:rPr>
      <w:tab/>
    </w:r>
    <w:r w:rsidRPr="00577636">
      <w:rPr>
        <w:rFonts w:asciiTheme="minorHAnsi" w:hAnsiTheme="minorHAnsi" w:cstheme="minorHAnsi"/>
        <w:sz w:val="18"/>
        <w:szCs w:val="22"/>
      </w:rPr>
      <w:t xml:space="preserve"> </w:t>
    </w:r>
    <w:r>
      <w:rPr>
        <w:rFonts w:asciiTheme="minorHAnsi" w:hAnsiTheme="minorHAnsi" w:cstheme="minorHAnsi"/>
        <w:sz w:val="18"/>
        <w:szCs w:val="22"/>
      </w:rPr>
      <w:tab/>
    </w:r>
    <w:r w:rsidRPr="00577636">
      <w:rPr>
        <w:rFonts w:asciiTheme="minorHAnsi" w:hAnsiTheme="minorHAnsi" w:cstheme="minorHAnsi"/>
        <w:sz w:val="18"/>
        <w:szCs w:val="22"/>
      </w:rPr>
      <w:t xml:space="preserve"> Page </w:t>
    </w:r>
    <w:r w:rsidRPr="00577636">
      <w:rPr>
        <w:rStyle w:val="PageNumber"/>
        <w:rFonts w:asciiTheme="minorHAnsi" w:hAnsiTheme="minorHAnsi" w:cstheme="minorHAnsi"/>
        <w:sz w:val="18"/>
        <w:szCs w:val="22"/>
      </w:rPr>
      <w:fldChar w:fldCharType="begin"/>
    </w:r>
    <w:r w:rsidRPr="00577636">
      <w:rPr>
        <w:rStyle w:val="PageNumber"/>
        <w:rFonts w:asciiTheme="minorHAnsi" w:hAnsiTheme="minorHAnsi" w:cstheme="minorHAnsi"/>
        <w:sz w:val="18"/>
        <w:szCs w:val="22"/>
      </w:rPr>
      <w:instrText xml:space="preserve"> PAGE </w:instrText>
    </w:r>
    <w:r w:rsidRPr="00577636">
      <w:rPr>
        <w:rStyle w:val="PageNumber"/>
        <w:rFonts w:asciiTheme="minorHAnsi" w:hAnsiTheme="minorHAnsi" w:cstheme="minorHAnsi"/>
        <w:sz w:val="18"/>
        <w:szCs w:val="22"/>
      </w:rPr>
      <w:fldChar w:fldCharType="separate"/>
    </w:r>
    <w:r w:rsidR="00431B76">
      <w:rPr>
        <w:rStyle w:val="PageNumber"/>
        <w:rFonts w:asciiTheme="minorHAnsi" w:hAnsiTheme="minorHAnsi" w:cstheme="minorHAnsi"/>
        <w:noProof/>
        <w:sz w:val="18"/>
        <w:szCs w:val="22"/>
      </w:rPr>
      <w:t>5</w:t>
    </w:r>
    <w:r w:rsidRPr="00577636">
      <w:rPr>
        <w:rStyle w:val="PageNumber"/>
        <w:rFonts w:asciiTheme="minorHAnsi" w:hAnsiTheme="minorHAnsi" w:cstheme="minorHAnsi"/>
        <w:sz w:val="18"/>
        <w:szCs w:val="22"/>
      </w:rPr>
      <w:fldChar w:fldCharType="end"/>
    </w:r>
    <w:r w:rsidRPr="00577636">
      <w:rPr>
        <w:rStyle w:val="PageNumber"/>
        <w:rFonts w:asciiTheme="minorHAnsi" w:hAnsiTheme="minorHAnsi" w:cstheme="minorHAnsi"/>
        <w:sz w:val="18"/>
        <w:szCs w:val="22"/>
      </w:rPr>
      <w:t xml:space="preserve"> of </w:t>
    </w:r>
    <w:r w:rsidRPr="00577636">
      <w:rPr>
        <w:rStyle w:val="PageNumber"/>
        <w:rFonts w:asciiTheme="minorHAnsi" w:hAnsiTheme="minorHAnsi" w:cstheme="minorHAnsi"/>
        <w:sz w:val="18"/>
        <w:szCs w:val="22"/>
      </w:rPr>
      <w:fldChar w:fldCharType="begin"/>
    </w:r>
    <w:r w:rsidRPr="00577636">
      <w:rPr>
        <w:rStyle w:val="PageNumber"/>
        <w:rFonts w:asciiTheme="minorHAnsi" w:hAnsiTheme="minorHAnsi" w:cstheme="minorHAnsi"/>
        <w:sz w:val="18"/>
        <w:szCs w:val="22"/>
      </w:rPr>
      <w:instrText xml:space="preserve"> NUMPAGES </w:instrText>
    </w:r>
    <w:r w:rsidRPr="00577636">
      <w:rPr>
        <w:rStyle w:val="PageNumber"/>
        <w:rFonts w:asciiTheme="minorHAnsi" w:hAnsiTheme="minorHAnsi" w:cstheme="minorHAnsi"/>
        <w:sz w:val="18"/>
        <w:szCs w:val="22"/>
      </w:rPr>
      <w:fldChar w:fldCharType="separate"/>
    </w:r>
    <w:r w:rsidR="00431B76">
      <w:rPr>
        <w:rStyle w:val="PageNumber"/>
        <w:rFonts w:asciiTheme="minorHAnsi" w:hAnsiTheme="minorHAnsi" w:cstheme="minorHAnsi"/>
        <w:noProof/>
        <w:sz w:val="18"/>
        <w:szCs w:val="22"/>
      </w:rPr>
      <w:t>6</w:t>
    </w:r>
    <w:r w:rsidRPr="00577636">
      <w:rPr>
        <w:rStyle w:val="PageNumber"/>
        <w:rFonts w:asciiTheme="minorHAnsi" w:hAnsiTheme="minorHAnsi" w:cstheme="minorHAnsi"/>
        <w:sz w:val="18"/>
        <w:szCs w:val="22"/>
      </w:rPr>
      <w:fldChar w:fldCharType="end"/>
    </w:r>
    <w:r w:rsidRPr="00577636">
      <w:rPr>
        <w:rFonts w:asciiTheme="minorHAnsi" w:hAnsiTheme="minorHAnsi" w:cstheme="minorHAnsi"/>
        <w:sz w:val="18"/>
        <w:szCs w:val="22"/>
      </w:rPr>
      <w:t xml:space="preserve">                             </w:t>
    </w:r>
    <w:r>
      <w:rPr>
        <w:rFonts w:asciiTheme="minorHAnsi" w:hAnsiTheme="minorHAnsi" w:cstheme="minorHAnsi"/>
        <w:sz w:val="18"/>
        <w:szCs w:val="22"/>
      </w:rPr>
      <w:tab/>
    </w:r>
    <w:r>
      <w:rPr>
        <w:rFonts w:asciiTheme="minorHAnsi" w:hAnsiTheme="minorHAnsi" w:cstheme="minorHAnsi"/>
        <w:sz w:val="18"/>
        <w:szCs w:val="22"/>
      </w:rPr>
      <w:tab/>
    </w:r>
    <w:r w:rsidRPr="00577636">
      <w:rPr>
        <w:rFonts w:asciiTheme="minorHAnsi" w:hAnsiTheme="minorHAnsi" w:cstheme="minorHAnsi"/>
        <w:sz w:val="18"/>
        <w:szCs w:val="22"/>
      </w:rPr>
      <w:t>County of San Diego/HHSA/C</w:t>
    </w:r>
    <w:r w:rsidR="007F15EC">
      <w:rPr>
        <w:rFonts w:asciiTheme="minorHAnsi" w:hAnsiTheme="minorHAnsi" w:cstheme="minorHAnsi"/>
        <w:sz w:val="18"/>
        <w:szCs w:val="22"/>
      </w:rPr>
      <w:t>FWB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1381B" w14:textId="500AEC76" w:rsidR="009B19E7" w:rsidRPr="00BD6929" w:rsidRDefault="009B19E7" w:rsidP="00325100">
    <w:pPr>
      <w:pStyle w:val="Footer"/>
      <w:rPr>
        <w:rFonts w:ascii="Times New Roman" w:hAnsi="Times New Roman"/>
        <w:sz w:val="22"/>
        <w:szCs w:val="22"/>
      </w:rPr>
    </w:pPr>
    <w:r w:rsidRPr="005F5B73">
      <w:rPr>
        <w:rFonts w:ascii="Calibri" w:hAnsi="Calibri" w:cs="Calibri"/>
        <w:sz w:val="18"/>
        <w:szCs w:val="18"/>
      </w:rPr>
      <w:t>04-176/04-177P (</w:t>
    </w:r>
    <w:r w:rsidR="00050871">
      <w:rPr>
        <w:rFonts w:ascii="Calibri" w:hAnsi="Calibri" w:cs="Calibri"/>
        <w:sz w:val="18"/>
        <w:szCs w:val="18"/>
      </w:rPr>
      <w:t>04</w:t>
    </w:r>
    <w:r w:rsidRPr="005F5B73">
      <w:rPr>
        <w:rFonts w:ascii="Calibri" w:hAnsi="Calibri" w:cs="Calibri"/>
        <w:sz w:val="18"/>
        <w:szCs w:val="18"/>
      </w:rPr>
      <w:t>/</w:t>
    </w:r>
    <w:r>
      <w:rPr>
        <w:rFonts w:ascii="Calibri" w:hAnsi="Calibri" w:cs="Calibri"/>
        <w:sz w:val="18"/>
        <w:szCs w:val="18"/>
      </w:rPr>
      <w:t>2</w:t>
    </w:r>
    <w:r w:rsidR="00050871">
      <w:rPr>
        <w:rFonts w:ascii="Calibri" w:hAnsi="Calibri" w:cs="Calibri"/>
        <w:sz w:val="18"/>
        <w:szCs w:val="18"/>
      </w:rPr>
      <w:t>4</w:t>
    </w:r>
    <w:r w:rsidRPr="005F5B73">
      <w:rPr>
        <w:rFonts w:ascii="Calibri" w:hAnsi="Calibri" w:cs="Calibri"/>
        <w:sz w:val="18"/>
        <w:szCs w:val="18"/>
      </w:rPr>
      <w:t>)</w:t>
    </w:r>
    <w:r w:rsidRPr="00BD6929">
      <w:rPr>
        <w:rFonts w:ascii="Times New Roman" w:hAnsi="Times New Roman"/>
        <w:sz w:val="22"/>
        <w:szCs w:val="22"/>
      </w:rPr>
      <w:t xml:space="preserve"> </w:t>
    </w:r>
    <w:r>
      <w:rPr>
        <w:rFonts w:ascii="Times New Roman" w:hAnsi="Times New Roman"/>
        <w:sz w:val="22"/>
        <w:szCs w:val="22"/>
      </w:rPr>
      <w:t xml:space="preserve">             </w:t>
    </w:r>
    <w:r w:rsidRPr="00BD6929">
      <w:rPr>
        <w:rFonts w:ascii="Times New Roman" w:hAnsi="Times New Roman"/>
        <w:sz w:val="22"/>
        <w:szCs w:val="22"/>
      </w:rPr>
      <w:t xml:space="preserve">   </w:t>
    </w:r>
    <w:r>
      <w:rPr>
        <w:rFonts w:ascii="Times New Roman" w:hAnsi="Times New Roman"/>
        <w:sz w:val="22"/>
        <w:szCs w:val="22"/>
      </w:rPr>
      <w:t xml:space="preserve">                   </w:t>
    </w:r>
    <w:r w:rsidRPr="00BD6929">
      <w:rPr>
        <w:rFonts w:ascii="Times New Roman" w:hAnsi="Times New Roman"/>
        <w:sz w:val="22"/>
        <w:szCs w:val="22"/>
      </w:rPr>
      <w:t xml:space="preserve">   </w:t>
    </w:r>
    <w:r w:rsidRPr="00BD6929">
      <w:rPr>
        <w:rFonts w:ascii="Times New Roman" w:hAnsi="Times New Roman"/>
        <w:noProof/>
        <w:sz w:val="22"/>
        <w:szCs w:val="22"/>
      </w:rPr>
      <w:drawing>
        <wp:inline distT="0" distB="0" distL="0" distR="0" wp14:anchorId="79BC0CEF" wp14:editId="3E49380B">
          <wp:extent cx="1954530" cy="271145"/>
          <wp:effectExtent l="0" t="0" r="0" b="0"/>
          <wp:docPr id="259618222" name="Picture 2596182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4530" cy="271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  <w:sz w:val="22"/>
        <w:szCs w:val="22"/>
      </w:rPr>
      <w:t xml:space="preserve">                   </w:t>
    </w:r>
    <w:r w:rsidRPr="005F5B73">
      <w:rPr>
        <w:rFonts w:ascii="Calibri" w:hAnsi="Calibri" w:cs="Calibri"/>
        <w:sz w:val="18"/>
        <w:szCs w:val="18"/>
      </w:rPr>
      <w:t>County of San Diego/HHSA/C</w:t>
    </w:r>
    <w:r w:rsidR="00050871">
      <w:rPr>
        <w:rFonts w:ascii="Calibri" w:hAnsi="Calibri" w:cs="Calibri"/>
        <w:sz w:val="18"/>
        <w:szCs w:val="18"/>
      </w:rPr>
      <w:t>FWB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CC908" w14:textId="77777777" w:rsidR="001F31D6" w:rsidRDefault="001F31D6">
      <w:r>
        <w:separator/>
      </w:r>
    </w:p>
  </w:footnote>
  <w:footnote w:type="continuationSeparator" w:id="0">
    <w:p w14:paraId="3BCC5FD0" w14:textId="77777777" w:rsidR="001F31D6" w:rsidRDefault="001F31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5E44D" w14:textId="77777777" w:rsidR="00734B4B" w:rsidRDefault="00734B4B" w:rsidP="00734B4B">
    <w:pPr>
      <w:pStyle w:val="Header"/>
      <w:jc w:val="center"/>
      <w:rPr>
        <w:rFonts w:asciiTheme="minorHAnsi" w:hAnsiTheme="minorHAnsi" w:cstheme="minorHAnsi"/>
        <w:b/>
        <w:sz w:val="22"/>
        <w:szCs w:val="22"/>
      </w:rPr>
    </w:pPr>
  </w:p>
  <w:p w14:paraId="75C7C8AF" w14:textId="6CBD1D31" w:rsidR="00734B4B" w:rsidRDefault="00734B4B" w:rsidP="00734B4B">
    <w:pPr>
      <w:pStyle w:val="Header"/>
      <w:jc w:val="center"/>
      <w:rPr>
        <w:rFonts w:asciiTheme="minorHAnsi" w:hAnsiTheme="minorHAnsi" w:cstheme="minorHAnsi"/>
        <w:b/>
        <w:sz w:val="22"/>
        <w:szCs w:val="22"/>
      </w:rPr>
    </w:pPr>
    <w:r>
      <w:rPr>
        <w:rFonts w:asciiTheme="minorHAnsi" w:hAnsiTheme="minorHAnsi" w:cstheme="minorHAnsi"/>
        <w:b/>
        <w:sz w:val="22"/>
        <w:szCs w:val="22"/>
      </w:rPr>
      <w:t>Child and Family Wellbeing</w:t>
    </w:r>
  </w:p>
  <w:p w14:paraId="0C6ADF75" w14:textId="77777777" w:rsidR="00734B4B" w:rsidRPr="004B05D7" w:rsidRDefault="00734B4B" w:rsidP="00734B4B">
    <w:pPr>
      <w:pStyle w:val="Header"/>
      <w:jc w:val="center"/>
      <w:rPr>
        <w:rFonts w:asciiTheme="minorHAnsi" w:hAnsiTheme="minorHAnsi" w:cstheme="minorHAnsi"/>
        <w:b/>
        <w:sz w:val="22"/>
        <w:szCs w:val="22"/>
      </w:rPr>
    </w:pPr>
    <w:r w:rsidRPr="004B05D7">
      <w:rPr>
        <w:rFonts w:asciiTheme="minorHAnsi" w:hAnsiTheme="minorHAnsi" w:cstheme="minorHAnsi"/>
        <w:b/>
        <w:sz w:val="22"/>
        <w:szCs w:val="22"/>
      </w:rPr>
      <w:t xml:space="preserve">Initial Treatment Plan/Treatment Plan Update: PARENT </w:t>
    </w:r>
  </w:p>
  <w:p w14:paraId="7B0B44F8" w14:textId="77777777" w:rsidR="00734B4B" w:rsidRDefault="00734B4B" w:rsidP="00734B4B">
    <w:pPr>
      <w:pStyle w:val="Header"/>
      <w:jc w:val="center"/>
    </w:pPr>
  </w:p>
  <w:p w14:paraId="7A61EA82" w14:textId="77777777" w:rsidR="00734B4B" w:rsidRDefault="00734B4B" w:rsidP="00734B4B">
    <w:pPr>
      <w:pStyle w:val="Header"/>
      <w:jc w:val="center"/>
    </w:pPr>
    <w:r w:rsidRPr="004B05D7">
      <w:rPr>
        <w:rFonts w:asciiTheme="minorHAnsi" w:hAnsiTheme="minorHAnsi" w:cstheme="minorHAnsi"/>
        <w:sz w:val="22"/>
        <w:szCs w:val="22"/>
      </w:rPr>
      <w:t xml:space="preserve">Client Name: </w:t>
    </w:r>
    <w:r w:rsidRPr="004B05D7">
      <w:rPr>
        <w:rFonts w:asciiTheme="minorHAnsi" w:hAnsiTheme="minorHAnsi" w:cstheme="minorHAnsi"/>
        <w:sz w:val="22"/>
        <w:szCs w:val="22"/>
        <w:u w:val="single"/>
      </w:rPr>
      <w:t xml:space="preserve">                                                           </w:t>
    </w:r>
    <w:r w:rsidRPr="004B05D7">
      <w:rPr>
        <w:rFonts w:asciiTheme="minorHAnsi" w:hAnsiTheme="minorHAnsi" w:cstheme="minorHAnsi"/>
        <w:sz w:val="22"/>
        <w:szCs w:val="22"/>
      </w:rPr>
      <w:t xml:space="preserve"> Client DOB:</w:t>
    </w:r>
    <w:r w:rsidRPr="004B05D7">
      <w:rPr>
        <w:rFonts w:asciiTheme="minorHAnsi" w:hAnsiTheme="minorHAnsi" w:cstheme="minorHAnsi"/>
        <w:sz w:val="22"/>
        <w:szCs w:val="22"/>
        <w:u w:val="single"/>
      </w:rPr>
      <w:t xml:space="preserve">               </w:t>
    </w:r>
    <w:r w:rsidRPr="004B05D7">
      <w:rPr>
        <w:rFonts w:asciiTheme="minorHAnsi" w:hAnsiTheme="minorHAnsi" w:cstheme="minorHAnsi"/>
        <w:sz w:val="22"/>
        <w:szCs w:val="22"/>
      </w:rPr>
      <w:t xml:space="preserve">  Date:</w:t>
    </w:r>
    <w:r>
      <w:rPr>
        <w:rFonts w:asciiTheme="minorHAnsi" w:hAnsiTheme="minorHAnsi" w:cstheme="minorHAnsi"/>
        <w:sz w:val="22"/>
        <w:szCs w:val="22"/>
      </w:rPr>
      <w:t xml:space="preserve"> </w:t>
    </w:r>
    <w:sdt>
      <w:sdtPr>
        <w:rPr>
          <w:rFonts w:asciiTheme="minorHAnsi" w:hAnsiTheme="minorHAnsi" w:cstheme="minorHAnsi"/>
          <w:sz w:val="22"/>
          <w:szCs w:val="22"/>
          <w:u w:val="single"/>
        </w:rPr>
        <w:id w:val="-790206672"/>
        <w:placeholder>
          <w:docPart w:val="F7DC44F60700480E8B1A37060A6F65DE"/>
        </w:placeholder>
        <w:showingPlcHdr/>
        <w:date>
          <w:dateFormat w:val="M/d/yyyy"/>
          <w:lid w:val="en-US"/>
          <w:storeMappedDataAs w:val="dateTime"/>
          <w:calendar w:val="gregorian"/>
        </w:date>
      </w:sdtPr>
      <w:sdtEndPr/>
      <w:sdtContent>
        <w:r w:rsidRPr="005F39B7">
          <w:rPr>
            <w:rStyle w:val="PlaceholderText"/>
            <w:rFonts w:asciiTheme="minorHAnsi" w:hAnsiTheme="minorHAnsi" w:cstheme="minorHAnsi"/>
            <w:sz w:val="22"/>
            <w:szCs w:val="22"/>
          </w:rPr>
          <w:t>Click or tap to enter a date.</w:t>
        </w:r>
      </w:sdtContent>
    </w:sdt>
  </w:p>
  <w:p w14:paraId="4A1EBAC3" w14:textId="059CA7B4" w:rsidR="00734B4B" w:rsidRDefault="00734B4B" w:rsidP="00734B4B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D651F" w14:textId="77777777" w:rsidR="00734B4B" w:rsidRDefault="00734B4B" w:rsidP="00734B4B">
    <w:pPr>
      <w:pStyle w:val="Header"/>
      <w:jc w:val="center"/>
      <w:rPr>
        <w:rFonts w:asciiTheme="minorHAnsi" w:hAnsiTheme="minorHAnsi" w:cstheme="minorHAnsi"/>
        <w:b/>
        <w:sz w:val="22"/>
        <w:szCs w:val="22"/>
      </w:rPr>
    </w:pPr>
  </w:p>
  <w:p w14:paraId="46C90372" w14:textId="2A849037" w:rsidR="00734B4B" w:rsidRDefault="00734B4B" w:rsidP="00734B4B">
    <w:pPr>
      <w:pStyle w:val="Header"/>
      <w:jc w:val="center"/>
      <w:rPr>
        <w:rFonts w:asciiTheme="minorHAnsi" w:hAnsiTheme="minorHAnsi" w:cstheme="minorHAnsi"/>
        <w:b/>
        <w:sz w:val="22"/>
        <w:szCs w:val="22"/>
      </w:rPr>
    </w:pPr>
    <w:r>
      <w:rPr>
        <w:rFonts w:asciiTheme="minorHAnsi" w:hAnsiTheme="minorHAnsi" w:cstheme="minorHAnsi"/>
        <w:b/>
        <w:sz w:val="22"/>
        <w:szCs w:val="22"/>
      </w:rPr>
      <w:t>Child and Family Wellbeing</w:t>
    </w:r>
  </w:p>
  <w:p w14:paraId="289605A8" w14:textId="77777777" w:rsidR="00734B4B" w:rsidRPr="004B05D7" w:rsidRDefault="00734B4B" w:rsidP="00734B4B">
    <w:pPr>
      <w:pStyle w:val="Header"/>
      <w:jc w:val="center"/>
      <w:rPr>
        <w:rFonts w:asciiTheme="minorHAnsi" w:hAnsiTheme="minorHAnsi" w:cstheme="minorHAnsi"/>
        <w:b/>
        <w:sz w:val="22"/>
        <w:szCs w:val="22"/>
      </w:rPr>
    </w:pPr>
    <w:r w:rsidRPr="004B05D7">
      <w:rPr>
        <w:rFonts w:asciiTheme="minorHAnsi" w:hAnsiTheme="minorHAnsi" w:cstheme="minorHAnsi"/>
        <w:b/>
        <w:sz w:val="22"/>
        <w:szCs w:val="22"/>
      </w:rPr>
      <w:t xml:space="preserve">Initial Treatment Plan/Treatment Plan Update: PARENT </w:t>
    </w:r>
  </w:p>
  <w:p w14:paraId="1E63BE52" w14:textId="77777777" w:rsidR="00734B4B" w:rsidRDefault="00734B4B" w:rsidP="00734B4B">
    <w:pPr>
      <w:pStyle w:val="Header"/>
      <w:jc w:val="center"/>
    </w:pPr>
  </w:p>
  <w:p w14:paraId="738923C8" w14:textId="77777777" w:rsidR="00734B4B" w:rsidRDefault="00734B4B" w:rsidP="00734B4B">
    <w:pPr>
      <w:pStyle w:val="Header"/>
      <w:jc w:val="center"/>
    </w:pPr>
    <w:r w:rsidRPr="004B05D7">
      <w:rPr>
        <w:rFonts w:asciiTheme="minorHAnsi" w:hAnsiTheme="minorHAnsi" w:cstheme="minorHAnsi"/>
        <w:sz w:val="22"/>
        <w:szCs w:val="22"/>
      </w:rPr>
      <w:t xml:space="preserve">Client Name: </w:t>
    </w:r>
    <w:r w:rsidRPr="004B05D7">
      <w:rPr>
        <w:rFonts w:asciiTheme="minorHAnsi" w:hAnsiTheme="minorHAnsi" w:cstheme="minorHAnsi"/>
        <w:sz w:val="22"/>
        <w:szCs w:val="22"/>
        <w:u w:val="single"/>
      </w:rPr>
      <w:t xml:space="preserve">                                                           </w:t>
    </w:r>
    <w:r w:rsidRPr="004B05D7">
      <w:rPr>
        <w:rFonts w:asciiTheme="minorHAnsi" w:hAnsiTheme="minorHAnsi" w:cstheme="minorHAnsi"/>
        <w:sz w:val="22"/>
        <w:szCs w:val="22"/>
      </w:rPr>
      <w:t xml:space="preserve"> Client DOB:</w:t>
    </w:r>
    <w:r w:rsidRPr="004B05D7">
      <w:rPr>
        <w:rFonts w:asciiTheme="minorHAnsi" w:hAnsiTheme="minorHAnsi" w:cstheme="minorHAnsi"/>
        <w:sz w:val="22"/>
        <w:szCs w:val="22"/>
        <w:u w:val="single"/>
      </w:rPr>
      <w:t xml:space="preserve">               </w:t>
    </w:r>
    <w:r w:rsidRPr="004B05D7">
      <w:rPr>
        <w:rFonts w:asciiTheme="minorHAnsi" w:hAnsiTheme="minorHAnsi" w:cstheme="minorHAnsi"/>
        <w:sz w:val="22"/>
        <w:szCs w:val="22"/>
      </w:rPr>
      <w:t xml:space="preserve">  Date:</w:t>
    </w:r>
    <w:r>
      <w:rPr>
        <w:rFonts w:asciiTheme="minorHAnsi" w:hAnsiTheme="minorHAnsi" w:cstheme="minorHAnsi"/>
        <w:sz w:val="22"/>
        <w:szCs w:val="22"/>
      </w:rPr>
      <w:t xml:space="preserve"> </w:t>
    </w:r>
    <w:sdt>
      <w:sdtPr>
        <w:rPr>
          <w:rFonts w:asciiTheme="minorHAnsi" w:hAnsiTheme="minorHAnsi" w:cstheme="minorHAnsi"/>
          <w:sz w:val="22"/>
          <w:szCs w:val="22"/>
          <w:u w:val="single"/>
        </w:rPr>
        <w:id w:val="-1707479571"/>
        <w:placeholder>
          <w:docPart w:val="B4EC1023D15D4ED699C357D57B3881B8"/>
        </w:placeholder>
        <w:showingPlcHdr/>
        <w:date>
          <w:dateFormat w:val="M/d/yyyy"/>
          <w:lid w:val="en-US"/>
          <w:storeMappedDataAs w:val="dateTime"/>
          <w:calendar w:val="gregorian"/>
        </w:date>
      </w:sdtPr>
      <w:sdtEndPr/>
      <w:sdtContent>
        <w:r w:rsidRPr="005F39B7">
          <w:rPr>
            <w:rStyle w:val="PlaceholderText"/>
            <w:rFonts w:asciiTheme="minorHAnsi" w:hAnsiTheme="minorHAnsi" w:cstheme="minorHAnsi"/>
            <w:sz w:val="22"/>
            <w:szCs w:val="22"/>
          </w:rPr>
          <w:t>Click or tap to enter a date.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71E15"/>
    <w:multiLevelType w:val="hybridMultilevel"/>
    <w:tmpl w:val="6EE26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72765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13B"/>
    <w:rsid w:val="0000023A"/>
    <w:rsid w:val="000016DA"/>
    <w:rsid w:val="00005B1E"/>
    <w:rsid w:val="0004261C"/>
    <w:rsid w:val="00050871"/>
    <w:rsid w:val="00052AED"/>
    <w:rsid w:val="00053746"/>
    <w:rsid w:val="0005456D"/>
    <w:rsid w:val="00054D4E"/>
    <w:rsid w:val="00056745"/>
    <w:rsid w:val="00071EFF"/>
    <w:rsid w:val="00073A74"/>
    <w:rsid w:val="000903CB"/>
    <w:rsid w:val="00092F2C"/>
    <w:rsid w:val="000951B5"/>
    <w:rsid w:val="000A1C11"/>
    <w:rsid w:val="000A6C35"/>
    <w:rsid w:val="000B0871"/>
    <w:rsid w:val="000C21C5"/>
    <w:rsid w:val="000C6F16"/>
    <w:rsid w:val="000D18E0"/>
    <w:rsid w:val="000D3FE9"/>
    <w:rsid w:val="000D5F72"/>
    <w:rsid w:val="000E1379"/>
    <w:rsid w:val="000E4578"/>
    <w:rsid w:val="000E6FAA"/>
    <w:rsid w:val="000F1030"/>
    <w:rsid w:val="000F6F02"/>
    <w:rsid w:val="000F7E68"/>
    <w:rsid w:val="00105154"/>
    <w:rsid w:val="00107D70"/>
    <w:rsid w:val="00110F79"/>
    <w:rsid w:val="00111660"/>
    <w:rsid w:val="001174B2"/>
    <w:rsid w:val="00132D77"/>
    <w:rsid w:val="00137023"/>
    <w:rsid w:val="00154869"/>
    <w:rsid w:val="001562F9"/>
    <w:rsid w:val="00165FFD"/>
    <w:rsid w:val="001675CC"/>
    <w:rsid w:val="001808CE"/>
    <w:rsid w:val="001900E8"/>
    <w:rsid w:val="00195304"/>
    <w:rsid w:val="001A68E9"/>
    <w:rsid w:val="001B081A"/>
    <w:rsid w:val="001B213B"/>
    <w:rsid w:val="001B3AD9"/>
    <w:rsid w:val="001B6371"/>
    <w:rsid w:val="001D1F4B"/>
    <w:rsid w:val="001E2CED"/>
    <w:rsid w:val="001E4061"/>
    <w:rsid w:val="001E4166"/>
    <w:rsid w:val="001E4F21"/>
    <w:rsid w:val="001F2EE8"/>
    <w:rsid w:val="001F31D6"/>
    <w:rsid w:val="00202BF7"/>
    <w:rsid w:val="002059C0"/>
    <w:rsid w:val="00212DBB"/>
    <w:rsid w:val="00217C17"/>
    <w:rsid w:val="00222100"/>
    <w:rsid w:val="00224DB7"/>
    <w:rsid w:val="002264B8"/>
    <w:rsid w:val="00232D13"/>
    <w:rsid w:val="00241D14"/>
    <w:rsid w:val="0025206E"/>
    <w:rsid w:val="00254241"/>
    <w:rsid w:val="002619A4"/>
    <w:rsid w:val="0026755F"/>
    <w:rsid w:val="00270B63"/>
    <w:rsid w:val="00271F38"/>
    <w:rsid w:val="002752B2"/>
    <w:rsid w:val="0028518E"/>
    <w:rsid w:val="0029208C"/>
    <w:rsid w:val="002A41B2"/>
    <w:rsid w:val="002B6DBC"/>
    <w:rsid w:val="002C1275"/>
    <w:rsid w:val="002C4720"/>
    <w:rsid w:val="002D439E"/>
    <w:rsid w:val="002E2871"/>
    <w:rsid w:val="002F73DC"/>
    <w:rsid w:val="00307C90"/>
    <w:rsid w:val="00315D5B"/>
    <w:rsid w:val="00315E68"/>
    <w:rsid w:val="00322EEF"/>
    <w:rsid w:val="00325100"/>
    <w:rsid w:val="00326720"/>
    <w:rsid w:val="00330975"/>
    <w:rsid w:val="00341E78"/>
    <w:rsid w:val="00365385"/>
    <w:rsid w:val="00376370"/>
    <w:rsid w:val="00381A3A"/>
    <w:rsid w:val="00382980"/>
    <w:rsid w:val="003968CB"/>
    <w:rsid w:val="003A08EF"/>
    <w:rsid w:val="003B7D7B"/>
    <w:rsid w:val="003C296F"/>
    <w:rsid w:val="003D3F18"/>
    <w:rsid w:val="003E3A1B"/>
    <w:rsid w:val="003F131A"/>
    <w:rsid w:val="003F1EF5"/>
    <w:rsid w:val="003F3BB6"/>
    <w:rsid w:val="003F4CF7"/>
    <w:rsid w:val="00402E5A"/>
    <w:rsid w:val="00404B1F"/>
    <w:rsid w:val="004070DC"/>
    <w:rsid w:val="00410517"/>
    <w:rsid w:val="00411BCD"/>
    <w:rsid w:val="00416AF8"/>
    <w:rsid w:val="00417D99"/>
    <w:rsid w:val="00430411"/>
    <w:rsid w:val="0043101E"/>
    <w:rsid w:val="00431B76"/>
    <w:rsid w:val="00447790"/>
    <w:rsid w:val="00467A38"/>
    <w:rsid w:val="0047283A"/>
    <w:rsid w:val="004861C8"/>
    <w:rsid w:val="00486533"/>
    <w:rsid w:val="0049068D"/>
    <w:rsid w:val="004932DD"/>
    <w:rsid w:val="004B05D7"/>
    <w:rsid w:val="004C0133"/>
    <w:rsid w:val="004D1860"/>
    <w:rsid w:val="004D1A7A"/>
    <w:rsid w:val="004D49CF"/>
    <w:rsid w:val="004D640D"/>
    <w:rsid w:val="004F7C51"/>
    <w:rsid w:val="00501545"/>
    <w:rsid w:val="00502FDC"/>
    <w:rsid w:val="005115C5"/>
    <w:rsid w:val="005134B3"/>
    <w:rsid w:val="00516F9E"/>
    <w:rsid w:val="00523EEC"/>
    <w:rsid w:val="00526941"/>
    <w:rsid w:val="0054376B"/>
    <w:rsid w:val="00545C47"/>
    <w:rsid w:val="00547FBA"/>
    <w:rsid w:val="005710DB"/>
    <w:rsid w:val="00576240"/>
    <w:rsid w:val="00576F77"/>
    <w:rsid w:val="00577636"/>
    <w:rsid w:val="005836F4"/>
    <w:rsid w:val="005928E6"/>
    <w:rsid w:val="005A222A"/>
    <w:rsid w:val="005A2CDB"/>
    <w:rsid w:val="005A75CE"/>
    <w:rsid w:val="005B6CE3"/>
    <w:rsid w:val="005C5B9F"/>
    <w:rsid w:val="005D504E"/>
    <w:rsid w:val="005E0512"/>
    <w:rsid w:val="005E66AB"/>
    <w:rsid w:val="005E7E26"/>
    <w:rsid w:val="005F363F"/>
    <w:rsid w:val="005F39B7"/>
    <w:rsid w:val="005F60EC"/>
    <w:rsid w:val="006175EC"/>
    <w:rsid w:val="00620F39"/>
    <w:rsid w:val="00620FDC"/>
    <w:rsid w:val="00632309"/>
    <w:rsid w:val="006402D3"/>
    <w:rsid w:val="0064033C"/>
    <w:rsid w:val="00647083"/>
    <w:rsid w:val="00652BFD"/>
    <w:rsid w:val="006575D3"/>
    <w:rsid w:val="006665DF"/>
    <w:rsid w:val="00667724"/>
    <w:rsid w:val="00675EB0"/>
    <w:rsid w:val="006975F3"/>
    <w:rsid w:val="006B51C9"/>
    <w:rsid w:val="006B69A0"/>
    <w:rsid w:val="006B7F15"/>
    <w:rsid w:val="006C096A"/>
    <w:rsid w:val="006C2543"/>
    <w:rsid w:val="006C2A33"/>
    <w:rsid w:val="006C5578"/>
    <w:rsid w:val="006C79EC"/>
    <w:rsid w:val="006D188F"/>
    <w:rsid w:val="006E2E39"/>
    <w:rsid w:val="006E50E0"/>
    <w:rsid w:val="006F1F88"/>
    <w:rsid w:val="00713F46"/>
    <w:rsid w:val="00714EA2"/>
    <w:rsid w:val="007229BC"/>
    <w:rsid w:val="00723235"/>
    <w:rsid w:val="007246E1"/>
    <w:rsid w:val="00727BD6"/>
    <w:rsid w:val="007314EE"/>
    <w:rsid w:val="00734B4B"/>
    <w:rsid w:val="00736BFB"/>
    <w:rsid w:val="00741E15"/>
    <w:rsid w:val="00750BD6"/>
    <w:rsid w:val="007512F6"/>
    <w:rsid w:val="007543A5"/>
    <w:rsid w:val="007638F0"/>
    <w:rsid w:val="00772556"/>
    <w:rsid w:val="007769E5"/>
    <w:rsid w:val="0077743A"/>
    <w:rsid w:val="007930DB"/>
    <w:rsid w:val="0079382D"/>
    <w:rsid w:val="0079739E"/>
    <w:rsid w:val="007A27E3"/>
    <w:rsid w:val="007A2A7E"/>
    <w:rsid w:val="007A492D"/>
    <w:rsid w:val="007C1167"/>
    <w:rsid w:val="007C3141"/>
    <w:rsid w:val="007C4A0A"/>
    <w:rsid w:val="007C683B"/>
    <w:rsid w:val="007C7F30"/>
    <w:rsid w:val="007D55F4"/>
    <w:rsid w:val="007D64DD"/>
    <w:rsid w:val="007D7650"/>
    <w:rsid w:val="007F15EC"/>
    <w:rsid w:val="007F5784"/>
    <w:rsid w:val="007F6406"/>
    <w:rsid w:val="00801313"/>
    <w:rsid w:val="008015C2"/>
    <w:rsid w:val="008037D8"/>
    <w:rsid w:val="00806E52"/>
    <w:rsid w:val="0081247F"/>
    <w:rsid w:val="00814440"/>
    <w:rsid w:val="008162A0"/>
    <w:rsid w:val="008224BE"/>
    <w:rsid w:val="00822B38"/>
    <w:rsid w:val="00831BFE"/>
    <w:rsid w:val="00833648"/>
    <w:rsid w:val="0083653B"/>
    <w:rsid w:val="00845C01"/>
    <w:rsid w:val="00846257"/>
    <w:rsid w:val="00856F2C"/>
    <w:rsid w:val="008602A6"/>
    <w:rsid w:val="008674E9"/>
    <w:rsid w:val="00871F88"/>
    <w:rsid w:val="00873982"/>
    <w:rsid w:val="00883FDA"/>
    <w:rsid w:val="0089586F"/>
    <w:rsid w:val="008C18FA"/>
    <w:rsid w:val="008C2E26"/>
    <w:rsid w:val="008E5874"/>
    <w:rsid w:val="008E66BC"/>
    <w:rsid w:val="008F67CE"/>
    <w:rsid w:val="00900C55"/>
    <w:rsid w:val="00910910"/>
    <w:rsid w:val="009110C5"/>
    <w:rsid w:val="0092667A"/>
    <w:rsid w:val="009345A9"/>
    <w:rsid w:val="00953AF1"/>
    <w:rsid w:val="00955DCF"/>
    <w:rsid w:val="00962969"/>
    <w:rsid w:val="0096786F"/>
    <w:rsid w:val="0097208A"/>
    <w:rsid w:val="00977F87"/>
    <w:rsid w:val="00980D93"/>
    <w:rsid w:val="00987AF1"/>
    <w:rsid w:val="00993BB4"/>
    <w:rsid w:val="00994DCD"/>
    <w:rsid w:val="009B19E7"/>
    <w:rsid w:val="009B6E83"/>
    <w:rsid w:val="009C320F"/>
    <w:rsid w:val="009C6359"/>
    <w:rsid w:val="009D148D"/>
    <w:rsid w:val="009D7BAE"/>
    <w:rsid w:val="009E234A"/>
    <w:rsid w:val="009E723D"/>
    <w:rsid w:val="009F3E4D"/>
    <w:rsid w:val="00A0638F"/>
    <w:rsid w:val="00A123E1"/>
    <w:rsid w:val="00A165C9"/>
    <w:rsid w:val="00A16C1A"/>
    <w:rsid w:val="00A22130"/>
    <w:rsid w:val="00A22C93"/>
    <w:rsid w:val="00A2533B"/>
    <w:rsid w:val="00A27D88"/>
    <w:rsid w:val="00A42EEB"/>
    <w:rsid w:val="00A44363"/>
    <w:rsid w:val="00A52219"/>
    <w:rsid w:val="00A57230"/>
    <w:rsid w:val="00A6187B"/>
    <w:rsid w:val="00A73D39"/>
    <w:rsid w:val="00A77B80"/>
    <w:rsid w:val="00A820AC"/>
    <w:rsid w:val="00A87AFC"/>
    <w:rsid w:val="00A92640"/>
    <w:rsid w:val="00A93403"/>
    <w:rsid w:val="00A96B2D"/>
    <w:rsid w:val="00AC303B"/>
    <w:rsid w:val="00AD344A"/>
    <w:rsid w:val="00AD4764"/>
    <w:rsid w:val="00AD7E45"/>
    <w:rsid w:val="00AF1F10"/>
    <w:rsid w:val="00B02437"/>
    <w:rsid w:val="00B04A4A"/>
    <w:rsid w:val="00B054DD"/>
    <w:rsid w:val="00B17E47"/>
    <w:rsid w:val="00B3343F"/>
    <w:rsid w:val="00B34080"/>
    <w:rsid w:val="00B35B0E"/>
    <w:rsid w:val="00B37604"/>
    <w:rsid w:val="00B41929"/>
    <w:rsid w:val="00B47E20"/>
    <w:rsid w:val="00B5170D"/>
    <w:rsid w:val="00B55380"/>
    <w:rsid w:val="00B55778"/>
    <w:rsid w:val="00B57C22"/>
    <w:rsid w:val="00B70CBE"/>
    <w:rsid w:val="00B80413"/>
    <w:rsid w:val="00B82F30"/>
    <w:rsid w:val="00B83990"/>
    <w:rsid w:val="00B853DE"/>
    <w:rsid w:val="00B85812"/>
    <w:rsid w:val="00B87FAD"/>
    <w:rsid w:val="00B95E8F"/>
    <w:rsid w:val="00B96D24"/>
    <w:rsid w:val="00BA36F6"/>
    <w:rsid w:val="00BB53A8"/>
    <w:rsid w:val="00BB5AF9"/>
    <w:rsid w:val="00BC5DC2"/>
    <w:rsid w:val="00BC6458"/>
    <w:rsid w:val="00BD1CAB"/>
    <w:rsid w:val="00BD277C"/>
    <w:rsid w:val="00BF01BD"/>
    <w:rsid w:val="00BF2ED7"/>
    <w:rsid w:val="00C043E8"/>
    <w:rsid w:val="00C15F34"/>
    <w:rsid w:val="00C2798A"/>
    <w:rsid w:val="00C30747"/>
    <w:rsid w:val="00C426BB"/>
    <w:rsid w:val="00C446BE"/>
    <w:rsid w:val="00C65E69"/>
    <w:rsid w:val="00C77BA1"/>
    <w:rsid w:val="00C81767"/>
    <w:rsid w:val="00CA4DB7"/>
    <w:rsid w:val="00CD3FF2"/>
    <w:rsid w:val="00CF1183"/>
    <w:rsid w:val="00CF4592"/>
    <w:rsid w:val="00CF6A32"/>
    <w:rsid w:val="00D0459A"/>
    <w:rsid w:val="00D11691"/>
    <w:rsid w:val="00D23B86"/>
    <w:rsid w:val="00D24B43"/>
    <w:rsid w:val="00D2776F"/>
    <w:rsid w:val="00D40A24"/>
    <w:rsid w:val="00D53012"/>
    <w:rsid w:val="00D57866"/>
    <w:rsid w:val="00D62FEE"/>
    <w:rsid w:val="00D70030"/>
    <w:rsid w:val="00D76120"/>
    <w:rsid w:val="00D77063"/>
    <w:rsid w:val="00D80D0D"/>
    <w:rsid w:val="00D840EA"/>
    <w:rsid w:val="00D8572A"/>
    <w:rsid w:val="00D90BF8"/>
    <w:rsid w:val="00D92BC2"/>
    <w:rsid w:val="00DA1018"/>
    <w:rsid w:val="00DA39F4"/>
    <w:rsid w:val="00DB164B"/>
    <w:rsid w:val="00DB26B4"/>
    <w:rsid w:val="00DB2F38"/>
    <w:rsid w:val="00DD1B67"/>
    <w:rsid w:val="00DD30C7"/>
    <w:rsid w:val="00DE72AE"/>
    <w:rsid w:val="00DF0391"/>
    <w:rsid w:val="00E06249"/>
    <w:rsid w:val="00E37249"/>
    <w:rsid w:val="00E40E3C"/>
    <w:rsid w:val="00E41DFF"/>
    <w:rsid w:val="00E52207"/>
    <w:rsid w:val="00E528E9"/>
    <w:rsid w:val="00E61D10"/>
    <w:rsid w:val="00E64DC8"/>
    <w:rsid w:val="00E67AF1"/>
    <w:rsid w:val="00E70476"/>
    <w:rsid w:val="00E715A9"/>
    <w:rsid w:val="00E729E7"/>
    <w:rsid w:val="00E76980"/>
    <w:rsid w:val="00E82D66"/>
    <w:rsid w:val="00E9511F"/>
    <w:rsid w:val="00EA23B4"/>
    <w:rsid w:val="00EA282E"/>
    <w:rsid w:val="00EA360B"/>
    <w:rsid w:val="00EA4314"/>
    <w:rsid w:val="00EB681A"/>
    <w:rsid w:val="00EB7AD7"/>
    <w:rsid w:val="00EC17EF"/>
    <w:rsid w:val="00ED19EB"/>
    <w:rsid w:val="00ED4B43"/>
    <w:rsid w:val="00EE43D8"/>
    <w:rsid w:val="00EF19C2"/>
    <w:rsid w:val="00EF3217"/>
    <w:rsid w:val="00EF473D"/>
    <w:rsid w:val="00F04AD3"/>
    <w:rsid w:val="00F119E2"/>
    <w:rsid w:val="00F11E7B"/>
    <w:rsid w:val="00F170CB"/>
    <w:rsid w:val="00F17F2A"/>
    <w:rsid w:val="00F306CB"/>
    <w:rsid w:val="00F45558"/>
    <w:rsid w:val="00F5154B"/>
    <w:rsid w:val="00F545E5"/>
    <w:rsid w:val="00F5460B"/>
    <w:rsid w:val="00F61320"/>
    <w:rsid w:val="00F660B4"/>
    <w:rsid w:val="00F73A18"/>
    <w:rsid w:val="00F764E8"/>
    <w:rsid w:val="00F83F4B"/>
    <w:rsid w:val="00F91038"/>
    <w:rsid w:val="00F923FD"/>
    <w:rsid w:val="00F979DB"/>
    <w:rsid w:val="00FA0006"/>
    <w:rsid w:val="00FA1ACB"/>
    <w:rsid w:val="00FA2444"/>
    <w:rsid w:val="00FB4E51"/>
    <w:rsid w:val="00FB68B3"/>
    <w:rsid w:val="00FC16EE"/>
    <w:rsid w:val="00FC5284"/>
    <w:rsid w:val="00FD259A"/>
    <w:rsid w:val="00FD39B0"/>
    <w:rsid w:val="00FD4E5C"/>
    <w:rsid w:val="00FD570A"/>
    <w:rsid w:val="00FE12B9"/>
    <w:rsid w:val="00FE5AED"/>
    <w:rsid w:val="00FE67F5"/>
    <w:rsid w:val="00FE759A"/>
    <w:rsid w:val="00FF4919"/>
    <w:rsid w:val="00FF5703"/>
    <w:rsid w:val="00FF5AE6"/>
    <w:rsid w:val="00FF63EC"/>
    <w:rsid w:val="00FF7BA5"/>
    <w:rsid w:val="02690500"/>
    <w:rsid w:val="106F38E9"/>
    <w:rsid w:val="1DCFF8D8"/>
    <w:rsid w:val="21F878FA"/>
    <w:rsid w:val="2231D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1BB8E74"/>
  <w15:chartTrackingRefBased/>
  <w15:docId w15:val="{511E49FF-F8B0-4C1B-8E20-7C43408E0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E6FAA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BB5AF9"/>
    <w:pPr>
      <w:tabs>
        <w:tab w:val="left" w:pos="7185"/>
      </w:tabs>
      <w:spacing w:before="120" w:after="120"/>
      <w:ind w:left="-907" w:right="-1080"/>
      <w:jc w:val="right"/>
      <w:outlineLvl w:val="0"/>
    </w:pPr>
    <w:rPr>
      <w:b/>
      <w:color w:val="80808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E6FAA"/>
    <w:rPr>
      <w:szCs w:val="19"/>
    </w:rPr>
  </w:style>
  <w:style w:type="character" w:customStyle="1" w:styleId="BodyTextChar">
    <w:name w:val="Body Text Char"/>
    <w:link w:val="BodyText"/>
    <w:rsid w:val="000E6FAA"/>
    <w:rPr>
      <w:rFonts w:ascii="Arial" w:hAnsi="Arial"/>
      <w:szCs w:val="19"/>
      <w:lang w:val="en-US" w:eastAsia="en-US" w:bidi="ar-SA"/>
    </w:rPr>
  </w:style>
  <w:style w:type="paragraph" w:styleId="Header">
    <w:name w:val="header"/>
    <w:basedOn w:val="Normal"/>
    <w:link w:val="HeaderChar"/>
    <w:uiPriority w:val="99"/>
    <w:rsid w:val="000E6FAA"/>
    <w:pPr>
      <w:tabs>
        <w:tab w:val="center" w:pos="4320"/>
        <w:tab w:val="right" w:pos="8640"/>
      </w:tabs>
    </w:pPr>
    <w:rPr>
      <w:rFonts w:ascii="Times New Roman" w:hAnsi="Times New Roman"/>
      <w:sz w:val="24"/>
      <w:lang w:eastAsia="zh-TW"/>
    </w:rPr>
  </w:style>
  <w:style w:type="paragraph" w:styleId="Footer">
    <w:name w:val="footer"/>
    <w:basedOn w:val="Normal"/>
    <w:rsid w:val="000E6FAA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BB5A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BB5AF9"/>
    <w:rPr>
      <w:color w:val="0000FF"/>
      <w:u w:val="single"/>
    </w:rPr>
  </w:style>
  <w:style w:type="character" w:styleId="PageNumber">
    <w:name w:val="page number"/>
    <w:basedOn w:val="DefaultParagraphFont"/>
    <w:rsid w:val="00BB5AF9"/>
  </w:style>
  <w:style w:type="paragraph" w:styleId="NormalWeb">
    <w:name w:val="Normal (Web)"/>
    <w:basedOn w:val="Normal"/>
    <w:rsid w:val="00B80413"/>
    <w:pPr>
      <w:spacing w:before="100" w:beforeAutospacing="1" w:after="100" w:afterAutospacing="1"/>
    </w:pPr>
    <w:rPr>
      <w:rFonts w:ascii="Times New Roman" w:hAnsi="Times New Roman"/>
      <w:sz w:val="24"/>
      <w:lang w:eastAsia="zh-TW"/>
    </w:rPr>
  </w:style>
  <w:style w:type="paragraph" w:styleId="BalloonText">
    <w:name w:val="Balloon Text"/>
    <w:basedOn w:val="Normal"/>
    <w:link w:val="BalloonTextChar"/>
    <w:rsid w:val="002542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54241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A87AFC"/>
    <w:rPr>
      <w:color w:val="808080"/>
    </w:rPr>
  </w:style>
  <w:style w:type="paragraph" w:styleId="ListParagraph">
    <w:name w:val="List Paragraph"/>
    <w:basedOn w:val="Normal"/>
    <w:uiPriority w:val="34"/>
    <w:qFormat/>
    <w:rsid w:val="004070DC"/>
    <w:pPr>
      <w:ind w:left="720"/>
      <w:contextualSpacing/>
    </w:pPr>
  </w:style>
  <w:style w:type="character" w:styleId="CommentReference">
    <w:name w:val="annotation reference"/>
    <w:basedOn w:val="DefaultParagraphFont"/>
    <w:rsid w:val="00FF7BA5"/>
    <w:rPr>
      <w:sz w:val="16"/>
      <w:szCs w:val="16"/>
    </w:rPr>
  </w:style>
  <w:style w:type="paragraph" w:styleId="CommentText">
    <w:name w:val="annotation text"/>
    <w:basedOn w:val="Normal"/>
    <w:link w:val="CommentTextChar"/>
    <w:rsid w:val="00FF7BA5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FF7BA5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FF7B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F7BA5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A123E1"/>
    <w:rPr>
      <w:rFonts w:ascii="Arial" w:hAnsi="Arial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23EEC"/>
    <w:rPr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3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winegar\AppData\Local\Microsoft\Windows\INetCache\Content.Outlook\5L0SJLLI\CWS_Treatment_Plan_Form_04-176-177-Parent%20(3)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33C6C7-B51A-4B79-B181-79D621CC63FC}"/>
      </w:docPartPr>
      <w:docPartBody>
        <w:p w:rsidR="001C5DC0" w:rsidRDefault="001C5DC0">
          <w:r w:rsidRPr="00AC159F">
            <w:rPr>
              <w:rStyle w:val="PlaceholderText"/>
            </w:rPr>
            <w:t>Click or tap to enter a date.</w:t>
          </w:r>
        </w:p>
      </w:docPartBody>
    </w:docPart>
    <w:docPart>
      <w:docPartPr>
        <w:name w:val="00657433E7DF4834A9BA8F2E8953E8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504936-DB53-4365-A896-16E58E6A26C4}"/>
      </w:docPartPr>
      <w:docPartBody>
        <w:p w:rsidR="001C5DC0" w:rsidRDefault="001C5DC0" w:rsidP="001C5DC0">
          <w:pPr>
            <w:pStyle w:val="00657433E7DF4834A9BA8F2E8953E8561"/>
          </w:pPr>
          <w:r w:rsidRPr="005F39B7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to enter a date.</w:t>
          </w:r>
        </w:p>
      </w:docPartBody>
    </w:docPart>
    <w:docPart>
      <w:docPartPr>
        <w:name w:val="078DDFC62B2441D0B14F09B93DEA49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CD95EC-ED08-47F4-8008-5343D94219FB}"/>
      </w:docPartPr>
      <w:docPartBody>
        <w:p w:rsidR="00DB2A20" w:rsidRDefault="001C5DC0" w:rsidP="001C5DC0">
          <w:pPr>
            <w:pStyle w:val="078DDFC62B2441D0B14F09B93DEA4990"/>
          </w:pPr>
          <w:r w:rsidRPr="00AC159F">
            <w:rPr>
              <w:rStyle w:val="PlaceholderText"/>
            </w:rPr>
            <w:t>Click or tap to enter a date.</w:t>
          </w:r>
        </w:p>
      </w:docPartBody>
    </w:docPart>
    <w:docPart>
      <w:docPartPr>
        <w:name w:val="75F89791AA654C6894C07395CBE7F7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38F384-900B-4700-86DC-3A802312AA7C}"/>
      </w:docPartPr>
      <w:docPartBody>
        <w:p w:rsidR="004804C6" w:rsidRDefault="00F97271" w:rsidP="00F97271">
          <w:pPr>
            <w:pStyle w:val="75F89791AA654C6894C07395CBE7F757"/>
          </w:pPr>
          <w:r w:rsidRPr="00AC159F">
            <w:rPr>
              <w:rStyle w:val="PlaceholderText"/>
            </w:rPr>
            <w:t>Click or tap to enter a date.</w:t>
          </w:r>
        </w:p>
      </w:docPartBody>
    </w:docPart>
    <w:docPart>
      <w:docPartPr>
        <w:name w:val="B4EC1023D15D4ED699C357D57B3881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DBDD00-F417-41A9-89B3-3DA72E56791F}"/>
      </w:docPartPr>
      <w:docPartBody>
        <w:p w:rsidR="00C00000" w:rsidRDefault="00C00000" w:rsidP="00C00000">
          <w:pPr>
            <w:pStyle w:val="B4EC1023D15D4ED699C357D57B3881B8"/>
          </w:pPr>
          <w:r w:rsidRPr="005F39B7">
            <w:rPr>
              <w:rStyle w:val="PlaceholderText"/>
              <w:rFonts w:cstheme="minorHAnsi"/>
            </w:rPr>
            <w:t>Click or tap to enter a date.</w:t>
          </w:r>
        </w:p>
      </w:docPartBody>
    </w:docPart>
    <w:docPart>
      <w:docPartPr>
        <w:name w:val="F7DC44F60700480E8B1A37060A6F65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1B70F-86C2-47FD-B422-814B7422F565}"/>
      </w:docPartPr>
      <w:docPartBody>
        <w:p w:rsidR="00C00000" w:rsidRDefault="00C00000" w:rsidP="00C00000">
          <w:pPr>
            <w:pStyle w:val="F7DC44F60700480E8B1A37060A6F65DE"/>
          </w:pPr>
          <w:r w:rsidRPr="005F39B7">
            <w:rPr>
              <w:rStyle w:val="PlaceholderText"/>
              <w:rFonts w:cstheme="minorHAnsi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DC0"/>
    <w:rsid w:val="00142BA8"/>
    <w:rsid w:val="001C5DC0"/>
    <w:rsid w:val="0036097F"/>
    <w:rsid w:val="004804C6"/>
    <w:rsid w:val="005C7736"/>
    <w:rsid w:val="005E225A"/>
    <w:rsid w:val="008F1803"/>
    <w:rsid w:val="00C00000"/>
    <w:rsid w:val="00D22E3D"/>
    <w:rsid w:val="00DB2A20"/>
    <w:rsid w:val="00E24051"/>
    <w:rsid w:val="00F97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C00000"/>
    <w:rPr>
      <w:color w:val="808080"/>
    </w:rPr>
  </w:style>
  <w:style w:type="paragraph" w:customStyle="1" w:styleId="00657433E7DF4834A9BA8F2E8953E8561">
    <w:name w:val="00657433E7DF4834A9BA8F2E8953E8561"/>
    <w:rsid w:val="001C5DC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78DDFC62B2441D0B14F09B93DEA4990">
    <w:name w:val="078DDFC62B2441D0B14F09B93DEA4990"/>
    <w:rsid w:val="001C5DC0"/>
  </w:style>
  <w:style w:type="paragraph" w:customStyle="1" w:styleId="B4EC1023D15D4ED699C357D57B3881B8">
    <w:name w:val="B4EC1023D15D4ED699C357D57B3881B8"/>
    <w:rsid w:val="00C00000"/>
    <w:rPr>
      <w:kern w:val="2"/>
      <w14:ligatures w14:val="standardContextual"/>
    </w:rPr>
  </w:style>
  <w:style w:type="paragraph" w:customStyle="1" w:styleId="75F89791AA654C6894C07395CBE7F757">
    <w:name w:val="75F89791AA654C6894C07395CBE7F757"/>
    <w:rsid w:val="00F97271"/>
  </w:style>
  <w:style w:type="paragraph" w:customStyle="1" w:styleId="F7DC44F60700480E8B1A37060A6F65DE">
    <w:name w:val="F7DC44F60700480E8B1A37060A6F65DE"/>
    <w:rsid w:val="00C00000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dde0466-daaf-4912-97a5-80601f141c0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9462D334BF654FB8B35827916FFB88" ma:contentTypeVersion="13" ma:contentTypeDescription="Create a new document." ma:contentTypeScope="" ma:versionID="a450f7dafc1d136a741101ca78810728">
  <xsd:schema xmlns:xsd="http://www.w3.org/2001/XMLSchema" xmlns:xs="http://www.w3.org/2001/XMLSchema" xmlns:p="http://schemas.microsoft.com/office/2006/metadata/properties" xmlns:ns3="edde0466-daaf-4912-97a5-80601f141c03" xmlns:ns4="0a332335-3a76-4408-8dac-6066a195b3d2" targetNamespace="http://schemas.microsoft.com/office/2006/metadata/properties" ma:root="true" ma:fieldsID="e13c5e69372ade0155466e242b26b735" ns3:_="" ns4:_="">
    <xsd:import namespace="edde0466-daaf-4912-97a5-80601f141c03"/>
    <xsd:import namespace="0a332335-3a76-4408-8dac-6066a195b3d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e0466-daaf-4912-97a5-80601f141c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332335-3a76-4408-8dac-6066a195b3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C9B0A4-6BAB-49C5-9802-041B887D9326}">
  <ds:schemaRefs>
    <ds:schemaRef ds:uri="http://schemas.microsoft.com/office/2006/metadata/properties"/>
    <ds:schemaRef ds:uri="http://schemas.microsoft.com/office/infopath/2007/PartnerControls"/>
    <ds:schemaRef ds:uri="edde0466-daaf-4912-97a5-80601f141c03"/>
  </ds:schemaRefs>
</ds:datastoreItem>
</file>

<file path=customXml/itemProps2.xml><?xml version="1.0" encoding="utf-8"?>
<ds:datastoreItem xmlns:ds="http://schemas.openxmlformats.org/officeDocument/2006/customXml" ds:itemID="{183C2DBD-56B1-487D-A09A-20595FDCFC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de0466-daaf-4912-97a5-80601f141c03"/>
    <ds:schemaRef ds:uri="0a332335-3a76-4408-8dac-6066a195b3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17194B-CCD3-463C-B490-29810B02BE6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BB211BD-07D2-4F36-ADF3-20593E8F5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CWS_Treatment_Plan_Form_04-176-177-Parent (3)</Template>
  <TotalTime>4</TotalTime>
  <Pages>1</Pages>
  <Words>1402</Words>
  <Characters>7992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Initial Treatment Plan/Treatment Plan Update (04-176/04-177)</vt:lpstr>
    </vt:vector>
  </TitlesOfParts>
  <Company>County of San Diego</Company>
  <LinksUpToDate>false</LinksUpToDate>
  <CharactersWithSpaces>9376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Initial Treatment Plan/Treatment Plan Update (04-176/04-177)</dc:title>
  <dc:subject/>
  <dc:creator>Winegarden, Babbi</dc:creator>
  <cp:keywords/>
  <cp:lastModifiedBy>Tanya Ramirez</cp:lastModifiedBy>
  <cp:revision>3</cp:revision>
  <cp:lastPrinted>2015-10-06T18:47:00Z</cp:lastPrinted>
  <dcterms:created xsi:type="dcterms:W3CDTF">2024-04-12T18:07:00Z</dcterms:created>
  <dcterms:modified xsi:type="dcterms:W3CDTF">2024-04-15T23:36:00Z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0x010100429462D334BF654FB8B35827916FFB88</vt:lpwstr>
  </property>
</Properties>
</file>